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40" w:lineRule="auto"/>
        <w:ind w:left="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16.135385pt;height:108.24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74" w:lineRule="exact"/>
        <w:ind w:left="1008" w:right="-20"/>
        <w:jc w:val="left"/>
        <w:tabs>
          <w:tab w:pos="5900" w:val="left"/>
        </w:tabs>
        <w:rPr>
          <w:rFonts w:ascii="Century Schoolbook" w:hAnsi="Century Schoolbook" w:cs="Century Schoolbook" w:eastAsia="Century Schoolbook"/>
          <w:sz w:val="16"/>
          <w:szCs w:val="16"/>
        </w:rPr>
      </w:pPr>
      <w:rPr/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P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1"/>
          <w:w w:val="100"/>
          <w:b/>
          <w:bCs/>
        </w:rPr>
        <w:t>u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b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1"/>
          <w:w w:val="100"/>
          <w:b/>
          <w:bCs/>
        </w:rPr>
        <w:t>l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3"/>
          <w:w w:val="100"/>
          <w:b/>
          <w:bCs/>
        </w:rPr>
        <w:t>c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ion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#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1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1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-0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8</w:t>
        <w:tab/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4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3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1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3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Conn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c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c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ut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2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Av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nu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4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,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1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2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W,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1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2"/>
          <w:w w:val="100"/>
          <w:b/>
          <w:bCs/>
        </w:rPr>
        <w:t>S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u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1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3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5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,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1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Wa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s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h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1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2"/>
          <w:w w:val="100"/>
          <w:b/>
          <w:bCs/>
        </w:rPr>
        <w:t>g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1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n,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1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2"/>
          <w:w w:val="100"/>
          <w:b/>
          <w:bCs/>
        </w:rPr>
        <w:t>D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C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8</w:t>
      </w:r>
      <w:r>
        <w:rPr>
          <w:rFonts w:ascii="Century Schoolbook" w:hAnsi="Century Schoolbook" w:cs="Century Schoolbook" w:eastAsia="Century Schoolbook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5907" w:right="-20"/>
        <w:jc w:val="left"/>
        <w:rPr>
          <w:rFonts w:ascii="Century Schoolbook" w:hAnsi="Century Schoolbook" w:cs="Century Schoolbook" w:eastAsia="Century Schoolbook"/>
          <w:sz w:val="16"/>
          <w:szCs w:val="16"/>
        </w:rPr>
      </w:pPr>
      <w:rPr/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P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1"/>
          <w:w w:val="100"/>
          <w:b/>
          <w:bCs/>
        </w:rPr>
        <w:t>h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one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-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1"/>
          <w:w w:val="100"/>
          <w:b/>
          <w:bCs/>
        </w:rPr>
        <w:t>5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7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-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1"/>
          <w:w w:val="100"/>
          <w:b/>
          <w:bCs/>
        </w:rPr>
        <w:t>6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1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F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ax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2"/>
          <w:w w:val="100"/>
          <w:b/>
          <w:bCs/>
        </w:rPr>
        <w:t>-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362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2"/>
          <w:w w:val="100"/>
          <w:b/>
          <w:bCs/>
        </w:rPr>
        <w:t>-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8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4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-1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0"/>
          <w:w w:val="100"/>
          <w:b/>
          <w:bCs/>
        </w:rPr>
        <w:t>0</w:t>
      </w:r>
      <w:r>
        <w:rPr>
          <w:rFonts w:ascii="Century Schoolbook" w:hAnsi="Century Schoolbook" w:cs="Century Schoolbook" w:eastAsia="Century Schoolbook"/>
          <w:sz w:val="16"/>
          <w:szCs w:val="16"/>
          <w:color w:val="339966"/>
          <w:spacing w:val="44"/>
          <w:w w:val="100"/>
          <w:b/>
          <w:bCs/>
        </w:rPr>
        <w:t> </w:t>
      </w:r>
      <w:hyperlink r:id="rId7"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1"/>
            <w:w w:val="100"/>
            <w:b/>
            <w:bCs/>
          </w:rPr>
          <w:t>w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1"/>
            <w:w w:val="100"/>
            <w:b/>
            <w:bCs/>
          </w:rPr>
          <w:t>w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1"/>
            <w:w w:val="100"/>
            <w:b/>
            <w:bCs/>
          </w:rPr>
          <w:t>w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1"/>
            <w:w w:val="100"/>
            <w:b/>
            <w:bCs/>
          </w:rPr>
          <w:t>.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-1"/>
            <w:w w:val="100"/>
            <w:b/>
            <w:bCs/>
          </w:rPr>
          <w:t>c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-2"/>
            <w:w w:val="100"/>
            <w:b/>
            <w:bCs/>
          </w:rPr>
          <w:t>h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0"/>
            <w:w w:val="100"/>
            <w:b/>
            <w:bCs/>
          </w:rPr>
          <w:t>i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-1"/>
            <w:w w:val="100"/>
            <w:b/>
            <w:bCs/>
          </w:rPr>
          <w:t>l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1"/>
            <w:w w:val="100"/>
            <w:b/>
            <w:bCs/>
          </w:rPr>
          <w:t>d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-1"/>
            <w:w w:val="100"/>
            <w:b/>
            <w:bCs/>
          </w:rPr>
          <w:t>t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0"/>
            <w:w w:val="100"/>
            <w:b/>
            <w:bCs/>
          </w:rPr>
          <w:t>r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-1"/>
            <w:w w:val="100"/>
            <w:b/>
            <w:bCs/>
          </w:rPr>
          <w:t>e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0"/>
            <w:w w:val="100"/>
            <w:b/>
            <w:bCs/>
          </w:rPr>
          <w:t>n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-1"/>
            <w:w w:val="100"/>
            <w:b/>
            <w:bCs/>
          </w:rPr>
          <w:t>d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-1"/>
            <w:w w:val="100"/>
            <w:b/>
            <w:bCs/>
          </w:rPr>
          <w:t>s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1"/>
            <w:w w:val="100"/>
            <w:b/>
            <w:bCs/>
          </w:rPr>
          <w:t>.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0"/>
            <w:w w:val="100"/>
            <w:b/>
            <w:bCs/>
          </w:rPr>
          <w:t>o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1"/>
            <w:w w:val="100"/>
            <w:b/>
            <w:bCs/>
          </w:rPr>
          <w:t>r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339966"/>
            <w:spacing w:val="0"/>
            <w:w w:val="100"/>
            <w:b/>
            <w:bCs/>
          </w:rPr>
          <w:t>g</w:t>
        </w:r>
        <w:r>
          <w:rPr>
            <w:rFonts w:ascii="Century Schoolbook" w:hAnsi="Century Schoolbook" w:cs="Century Schoolbook" w:eastAsia="Century Schoolbook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8" w:right="35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BEHA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Eva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8" w:right="-20"/>
        <w:jc w:val="left"/>
        <w:tabs>
          <w:tab w:pos="9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Katie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2" w:lineRule="auto"/>
        <w:ind w:left="1008" w:right="10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ternalizing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ssault,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</w:p>
    <w:p>
      <w:pPr>
        <w:spacing w:before="13" w:after="0" w:line="227" w:lineRule="auto"/>
        <w:ind w:left="1008" w:right="10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oblems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adulthood.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1" w:lineRule="auto"/>
        <w:ind w:left="1008" w:right="11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nthesis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ssful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omponent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pproa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8" w:right="14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doles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delinquent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ssful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400002pt;margin-top:-2.047629pt;width:144.020pt;height:.1pt;mso-position-horizontal-relative:page;mso-position-vertical-relative:paragraph;z-index:-726" coordorigin="1008,-41" coordsize="2880,2">
            <v:shape style="position:absolute;left:1008;top:-41;width:2880;height:2" coordorigin="1008,-41" coordsize="2880,0" path="m1008,-41l3888,-41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5" w:lineRule="exact"/>
        <w:ind w:left="10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6"/>
          <w:w w:val="100"/>
          <w:position w:val="-1"/>
        </w:rPr>
        <w:t> </w:t>
      </w:r>
      <w:hyperlink r:id="rId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/l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33" w:lineRule="exact"/>
        <w:ind w:left="10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ii</w:t>
      </w:r>
      <w:r>
        <w:rPr>
          <w:rFonts w:ascii="Times New Roman" w:hAnsi="Times New Roman" w:cs="Times New Roman" w:eastAsia="Times New Roman"/>
          <w:sz w:val="13"/>
          <w:szCs w:val="13"/>
          <w:spacing w:val="3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2"/>
          <w:w w:val="100"/>
          <w:position w:val="0"/>
        </w:rPr>
      </w:r>
      <w:hyperlink r:id="rId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NumType w:start="1"/>
          <w:pgMar w:footer="836" w:top="0" w:bottom="1020" w:left="0" w:right="0"/>
          <w:footerReference w:type="default" r:id="rId5"/>
          <w:type w:val="continuous"/>
          <w:pgSz w:w="12240" w:h="15840"/>
        </w:sectPr>
      </w:pPr>
      <w:rPr/>
    </w:p>
    <w:p>
      <w:pPr>
        <w:spacing w:before="64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HAVIOR?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108" w:right="12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onic.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</w:p>
    <w:p>
      <w:pPr>
        <w:spacing w:before="0" w:after="0" w:line="276" w:lineRule="exact"/>
        <w:ind w:left="108" w:right="1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irls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CTS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9" w:lineRule="auto"/>
        <w:ind w:left="108" w:right="1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low: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Work.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marginally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signif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8" w:right="7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Mix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ups.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oblems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ow-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44"/>
          <w:position w:val="0"/>
        </w:rPr>
        <w:t>―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ome)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44"/>
          <w:position w:val="0"/>
        </w:rPr>
        <w:t>―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s‖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4" w:lineRule="exact"/>
        <w:ind w:left="828" w:right="51" w:firstLine="-36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  <w:position w:val="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  <w:position w:val="0"/>
        </w:rPr>
        <w:t>k.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iti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ig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hild,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outh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10"/>
        </w:rPr>
        <w:t>iii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08" w:right="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8.400002pt;margin-top:26.160015pt;width:10.56pt;height:46.32pt;mso-position-horizontal-relative:page;mso-position-vertical-relative:paragraph;z-index:-725" coordorigin="1368,523" coordsize="211,926">
            <v:shape style="position:absolute;left:1368;top:523;width:211;height:283" type="#_x0000_t75">
              <v:imagedata r:id="rId13" o:title=""/>
            </v:shape>
            <v:shape style="position:absolute;left:1368;top:847;width:211;height:283" type="#_x0000_t75">
              <v:imagedata r:id="rId14" o:title=""/>
            </v:shape>
            <v:shape style="position:absolute;left:1368;top:1166;width:211;height:283" type="#_x0000_t75">
              <v:imagedata r:id="rId15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ll,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gorou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8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58"/>
        </w:rPr>
        <w:t>―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‖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nth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</w:p>
    <w:p>
      <w:pPr>
        <w:spacing w:before="13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htin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</w:p>
    <w:p>
      <w:pPr>
        <w:spacing w:before="59" w:after="0" w:line="260" w:lineRule="auto"/>
        <w:ind w:left="828" w:right="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it/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DHD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linq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juveniles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nd</w:t>
      </w:r>
    </w:p>
    <w:p>
      <w:pPr>
        <w:spacing w:before="0" w:after="0" w:line="244" w:lineRule="exact"/>
        <w:ind w:left="82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runn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</w:p>
    <w:p>
      <w:pPr>
        <w:spacing w:before="60" w:after="0" w:line="264" w:lineRule="exact"/>
        <w:ind w:left="828" w:right="127" w:firstLine="-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width:10.56pt;height:14.16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Crimi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ntion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dru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-r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drunk-d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motor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dom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iol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).</w:t>
      </w:r>
    </w:p>
    <w:p>
      <w:pPr>
        <w:spacing w:before="39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width:10.56pt;height:14.16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poli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nqu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/or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)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8" w:right="2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400002pt;margin-top:-4.262202pt;width:144.020pt;height:.1pt;mso-position-horizontal-relative:page;mso-position-vertical-relative:paragraph;z-index:-724" coordorigin="1008,-85" coordsize="2880,2">
            <v:shape style="position:absolute;left:1008;top:-85;width:2880;height:2" coordorigin="1008,-85" coordsize="2880,0" path="m1008,-85l3888,-85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iii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tting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ltiple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836" w:top="940" w:bottom="1020" w:left="900" w:right="900"/>
          <w:pgSz w:w="12240" w:h="15840"/>
        </w:sectPr>
      </w:pPr>
      <w:rPr/>
    </w:p>
    <w:p>
      <w:pPr>
        <w:spacing w:before="64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7" w:lineRule="auto"/>
        <w:ind w:left="828" w:right="4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skil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t-risk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emot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ssful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</w:p>
    <w:p>
      <w:pPr>
        <w:spacing w:before="0" w:after="0" w:line="240" w:lineRule="auto"/>
        <w:ind w:left="828" w:right="1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doles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on).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7" w:lineRule="auto"/>
        <w:ind w:left="828" w:right="56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nts.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siti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latio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66" w:lineRule="exact"/>
        <w:ind w:left="8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828" w:right="2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8" w:lineRule="auto"/>
        <w:ind w:left="828" w:right="17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isci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doles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t).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doles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ms).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8" w:lineRule="auto"/>
        <w:ind w:left="828" w:right="17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solv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jori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47)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solv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onfli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solv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oblem,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828" w:right="7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30)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vior.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63)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IXED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828" w:right="8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omponent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8)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hievi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73" w:after="0" w:line="228" w:lineRule="exact"/>
        <w:ind w:left="108" w:right="7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400002pt;margin-top:-2.049993pt;width:144.020pt;height:.1pt;mso-position-horizontal-relative:page;mso-position-vertical-relative:paragraph;z-index:-723" coordorigin="1008,-41" coordsize="2880,2">
            <v:shape style="position:absolute;left:1008;top:-41;width:2880;height:2" coordorigin="1008,-41" coordsize="2880,0" path="m1008,-41l3888,-41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iv</w:t>
      </w:r>
      <w:r>
        <w:rPr>
          <w:rFonts w:ascii="Times New Roman" w:hAnsi="Times New Roman" w:cs="Times New Roman" w:eastAsia="Times New Roman"/>
          <w:sz w:val="13"/>
          <w:szCs w:val="13"/>
          <w:spacing w:val="1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836" w:top="940" w:bottom="1020" w:left="900" w:right="900"/>
          <w:pgSz w:w="12240" w:h="15840"/>
        </w:sectPr>
      </w:pPr>
      <w:rPr/>
    </w:p>
    <w:p>
      <w:pPr>
        <w:spacing w:before="67" w:after="0" w:line="232" w:lineRule="auto"/>
        <w:ind w:left="828" w:right="11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sessions;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2" w:lineRule="auto"/>
        <w:ind w:left="828" w:right="372" w:firstLine="-36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skil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828" w:right="28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15)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vior.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2" w:lineRule="auto"/>
        <w:ind w:left="828" w:right="105" w:firstLine="-36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solvi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skil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hieving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6" w:lineRule="auto"/>
        <w:ind w:left="828" w:right="46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Chara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violen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</w:p>
    <w:p>
      <w:pPr>
        <w:spacing w:before="1" w:after="0" w:line="276" w:lineRule="exact"/>
        <w:ind w:left="828" w:right="5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3" w:lineRule="auto"/>
        <w:ind w:left="828" w:right="112" w:firstLine="-36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disadv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1" w:lineRule="auto"/>
        <w:ind w:left="828" w:right="11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ics.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rvene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roup.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position w:val="0"/>
        </w:rPr>
      </w:r>
      <w:hyperlink r:id="rId3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Good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vior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2"/>
            <w:w w:val="100"/>
            <w:position w:val="0"/>
          </w:rPr>
          <w:t>,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fou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lassr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subsample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hib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ggr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rade.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lassr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beh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hniques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to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4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400002pt;margin-top:-2.051662pt;width:144.020pt;height:.1pt;mso-position-horizontal-relative:page;mso-position-vertical-relative:paragraph;z-index:-722" coordorigin="1008,-41" coordsize="2880,2">
            <v:shape style="position:absolute;left:1008;top:-41;width:2880;height:2" coordorigin="1008,-41" coordsize="2880,0" path="m1008,-41l3888,-41e" filled="f" stroked="t" strokeweight=".7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8"/>
          <w:w w:val="100"/>
          <w:position w:val="0"/>
        </w:rPr>
        <w:t> </w:t>
      </w:r>
      <w:hyperlink r:id="rId3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  <w:u w:val="single" w:color="0000FF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  <w:t>d</w:t>
      </w:r>
      <w:hyperlink r:id="rId3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0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Help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(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  <w:position w:val="0"/>
          </w:rPr>
          <w:t>)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;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8"/>
          <w:w w:val="100"/>
          <w:u w:val="single" w:color="0000FF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8"/>
          <w:w w:val="100"/>
          <w:u w:val="single" w:color="0000FF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3"/>
          <w:w w:val="100"/>
          <w:u w:val="single" w:color="0000FF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222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6"/>
          <w:w w:val="100"/>
          <w:u w:val="single" w:color="0000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3"/>
          <w:w w:val="100"/>
          <w:u w:val="single" w:color="0000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1"/>
          <w:w w:val="100"/>
          <w:u w:val="single" w:color="0000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5"/>
          <w:w w:val="100"/>
          <w:u w:val="single" w:color="0000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8"/>
          <w:w w:val="100"/>
          <w:u w:val="single" w:color="0000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8"/>
          <w:w w:val="100"/>
          <w:u w:val="single" w:color="0000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YSE)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5"/>
          <w:w w:val="100"/>
          <w:u w:val="single" w:color="0000F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d</w:t>
      </w:r>
      <w:hyperlink r:id="rId3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all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75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3"/>
          <w:w w:val="100"/>
          <w:position w:val="-1"/>
        </w:rPr>
      </w:r>
      <w:hyperlink r:id="rId35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ltid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4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ter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(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)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d</w:t>
      </w:r>
      <w:hyperlink r:id="rId3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0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Help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(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QU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)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108" w:right="7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</w:rPr>
      </w:r>
      <w:hyperlink r:id="rId3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1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'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ll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ce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(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YSE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u w:val="single" w:color="0000FF"/>
          </w:rPr>
          <w:t>)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,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9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ii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8"/>
          <w:w w:val="100"/>
          <w:position w:val="0"/>
        </w:rPr>
        <w:t> </w:t>
      </w:r>
      <w:hyperlink r:id="rId3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8"/>
          <w:w w:val="100"/>
          <w:position w:val="0"/>
        </w:rPr>
        <w:t> </w:t>
      </w:r>
      <w:hyperlink r:id="rId3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;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12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7"/>
          <w:w w:val="100"/>
          <w:position w:val="0"/>
        </w:rPr>
        <w:t> </w:t>
      </w:r>
      <w:hyperlink r:id="rId4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Sta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4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9"/>
            <w:w w:val="100"/>
            <w:position w:val="0"/>
          </w:rPr>
          <w:t> </w:t>
        </w:r>
      </w:hyperlink>
      <w:hyperlink r:id="rId41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t,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2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9"/>
            <w:w w:val="100"/>
            <w:position w:val="0"/>
          </w:rPr>
          <w:t> </w:t>
        </w:r>
      </w:hyperlink>
      <w:hyperlink r:id="rId4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1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  <w:position w:val="-1"/>
        </w:rPr>
      </w:r>
      <w:hyperlink r:id="rId4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iti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(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)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-1"/>
          </w:rPr>
          <w:t>;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6"/>
            <w:w w:val="100"/>
            <w:position w:val="-1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7"/>
          <w:w w:val="100"/>
          <w:position w:val="-1"/>
        </w:rPr>
        <w:t> </w:t>
      </w:r>
      <w:hyperlink r:id="rId4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9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Vi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&amp;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7" w:after="0" w:line="230" w:lineRule="exact"/>
        <w:ind w:left="108" w:right="1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9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iii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6"/>
          <w:w w:val="100"/>
          <w:position w:val="0"/>
        </w:rPr>
      </w:r>
      <w:hyperlink r:id="rId45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Star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5"/>
          <w:w w:val="100"/>
          <w:position w:val="0"/>
        </w:rPr>
        <w:t> </w:t>
      </w:r>
      <w:hyperlink r:id="rId4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Star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1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5"/>
          <w:w w:val="100"/>
          <w:position w:val="0"/>
        </w:rPr>
        <w:t> </w:t>
      </w:r>
      <w:hyperlink r:id="rId4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9"/>
          <w:w w:val="100"/>
          <w:position w:val="0"/>
        </w:rPr>
        <w:t> </w:t>
      </w:r>
      <w:hyperlink r:id="rId4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elf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1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8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8"/>
          <w:w w:val="100"/>
          <w:position w:val="0"/>
        </w:rPr>
        <w:t> </w:t>
      </w:r>
      <w:hyperlink r:id="rId4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25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36" w:top="940" w:bottom="1020" w:left="900" w:right="900"/>
          <w:pgSz w:w="12240" w:h="15840"/>
        </w:sectPr>
      </w:pPr>
      <w:rPr/>
    </w:p>
    <w:p>
      <w:pPr>
        <w:spacing w:before="60" w:after="0" w:line="240" w:lineRule="auto"/>
        <w:ind w:left="828" w:right="4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loy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66" w:lineRule="exact"/>
        <w:ind w:left="8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portunities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0" w:after="0" w:line="240" w:lineRule="auto"/>
        <w:ind w:left="828" w:right="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5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rps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rimin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nses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828" w:right="9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avio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identif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vior.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position w:val="0"/>
        </w:rPr>
      </w:r>
      <w:hyperlink r:id="rId5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to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position w:val="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4-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ram,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8"/>
          <w:w w:val="100"/>
          <w:position w:val="0"/>
        </w:rPr>
        <w:t> </w:t>
      </w:r>
      <w:hyperlink r:id="rId54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Hi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h/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ope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re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hoo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position w:val="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19,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but,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impa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findin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</w:t>
      </w:r>
    </w:p>
    <w:p>
      <w:pPr>
        <w:spacing w:before="0" w:after="0" w:line="240" w:lineRule="auto"/>
        <w:ind w:left="828" w:right="1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828" w:right="29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hig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r-sp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juvenile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</w:p>
    <w:p>
      <w:pPr>
        <w:spacing w:before="0" w:after="0" w:line="276" w:lineRule="exact"/>
        <w:ind w:left="828" w:right="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5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irmi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You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rs'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</w:p>
    <w:p>
      <w:pPr>
        <w:spacing w:before="0" w:after="0" w:line="273" w:lineRule="exact"/>
        <w:ind w:left="8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828" w:right="22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ositive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</w:p>
    <w:p>
      <w:pPr>
        <w:spacing w:before="0" w:after="0" w:line="276" w:lineRule="exact"/>
        <w:ind w:left="828" w:right="1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520;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ntensi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8" w:lineRule="auto"/>
        <w:ind w:left="828" w:right="5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5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prob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oblems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ruitin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tainin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ful,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ies</w:t>
      </w:r>
    </w:p>
    <w:p>
      <w:pPr>
        <w:spacing w:before="0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828" w:right="19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0.400002pt;margin-top:50.815975pt;width:144.020pt;height:.1pt;mso-position-horizontal-relative:page;mso-position-vertical-relative:paragraph;z-index:-721" coordorigin="1008,1016" coordsize="2880,2">
            <v:shape style="position:absolute;left:1008;top:1016;width:2880;height:2" coordorigin="1008,1016" coordsize="2880,0" path="m1008,1016l3888,1016e" filled="f" stroked="t" strokeweight=".70004pt" strokecolor="#000000">
              <v:path arrowok="t"/>
            </v:shape>
          </v:group>
          <w10:wrap type="none"/>
        </w:pict>
      </w:r>
      <w:r>
        <w:rPr/>
        <w:pict>
          <v:shape style="width:11.04pt;height:14.76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123)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completion.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without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ix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836" w:top="940" w:bottom="1020" w:left="900" w:right="900"/>
          <w:pgSz w:w="12240" w:h="15840"/>
        </w:sectPr>
      </w:pPr>
      <w:rPr/>
    </w:p>
    <w:p>
      <w:pPr>
        <w:spacing w:before="60" w:after="0" w:line="240" w:lineRule="auto"/>
        <w:ind w:left="828"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DISCUS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1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ve/bu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ms),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disord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doles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doles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</w:t>
      </w:r>
    </w:p>
    <w:p>
      <w:pPr>
        <w:spacing w:before="3" w:after="0" w:line="276" w:lineRule="exact"/>
        <w:ind w:left="108" w:right="67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1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2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ssful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nonvio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2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</w:p>
    <w:p>
      <w:pPr>
        <w:spacing w:before="0" w:after="0" w:line="240" w:lineRule="auto"/>
        <w:ind w:left="108" w:right="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8" w:right="5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400002pt;margin-top:-2.05166pt;width:144.020pt;height:.1pt;mso-position-horizontal-relative:page;mso-position-vertical-relative:paragraph;z-index:-720" coordorigin="1008,-41" coordsize="2880,2">
            <v:shape style="position:absolute;left:1008;top:-41;width:2880;height:2" coordorigin="1008,-41" coordsize="2880,0" path="m1008,-41l3888,-41e" filled="f" stroked="t" strokeweight=".70004pt" strokecolor="#000000">
              <v:path arrowok="t"/>
            </v:shape>
          </v:group>
          <w10:wrap type="none"/>
        </w:pict>
      </w:r>
      <w:hyperlink r:id="rId60">
        <w:r>
          <w:rPr>
            <w:rFonts w:ascii="Times New Roman" w:hAnsi="Times New Roman" w:cs="Times New Roman" w:eastAsia="Times New Roman"/>
            <w:sz w:val="13"/>
            <w:szCs w:val="13"/>
            <w:spacing w:val="0"/>
            <w:w w:val="100"/>
            <w:position w:val="9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ltid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5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9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ter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3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6"/>
          <w:w w:val="100"/>
          <w:position w:val="0"/>
        </w:rPr>
        <w:t> </w:t>
      </w:r>
      <w:hyperlink r:id="rId61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9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43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9"/>
            <w:w w:val="100"/>
            <w:position w:val="0"/>
          </w:rPr>
          <w:t> </w:t>
        </w:r>
      </w:hyperlink>
      <w:hyperlink r:id="rId6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  <w:t> </w:t>
        </w:r>
      </w:hyperlink>
      <w:hyperlink r:id="rId6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1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9"/>
            <w:w w:val="100"/>
            <w:position w:val="0"/>
          </w:rPr>
          <w:t> </w:t>
        </w:r>
      </w:hyperlink>
      <w:hyperlink r:id="rId6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1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7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9"/>
            <w:w w:val="100"/>
            <w:position w:val="0"/>
          </w:rPr>
          <w:t> </w:t>
        </w:r>
      </w:hyperlink>
      <w:hyperlink r:id="rId65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0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Help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-7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9"/>
            <w:w w:val="100"/>
            <w:position w:val="0"/>
          </w:rPr>
          <w:t> </w:t>
        </w:r>
      </w:hyperlink>
      <w:hyperlink r:id="rId6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9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ice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</w:r>
      </w:hyperlink>
      <w:hyperlink r:id="rId6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lesc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9"/>
            <w:w w:val="100"/>
            <w:u w:val="single" w:color="0000FF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0" w:footer="836" w:top="940" w:bottom="1020" w:left="900" w:right="900"/>
          <w:pgSz w:w="12240" w:h="15840"/>
        </w:sectPr>
      </w:pPr>
      <w:rPr/>
    </w:p>
    <w:p>
      <w:pPr>
        <w:spacing w:before="64" w:after="0" w:line="271" w:lineRule="exact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0.400002pt;margin-top:25.143118pt;width:144.020pt;height:.1pt;mso-position-horizontal-relative:page;mso-position-vertical-relative:paragraph;z-index:-719" coordorigin="1008,503" coordsize="2880,2">
            <v:shape style="position:absolute;left:1008;top:503;width:2880;height:2" coordorigin="1008,503" coordsize="2880,0" path="m1008,503l3888,503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8000"/>
          <w:spacing w:val="0"/>
          <w:w w:val="100"/>
          <w:b/>
          <w:bCs/>
          <w:position w:val="-1"/>
        </w:rPr>
        <w:t>ENDNOTES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</w:p>
    <w:p>
      <w:pPr>
        <w:spacing w:before="0" w:after="0" w:line="249" w:lineRule="exact"/>
        <w:ind w:left="4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4938.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252" w:lineRule="exact"/>
        <w:ind w:left="468" w:right="421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i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Wood,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(200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av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ems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ys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ourn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ycho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63,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72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88.</w:t>
      </w:r>
    </w:p>
    <w:p>
      <w:pPr>
        <w:spacing w:before="2" w:after="0" w:line="252" w:lineRule="exact"/>
        <w:ind w:left="468" w:right="127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Sch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199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Jou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Abnor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Psych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27,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20.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252" w:lineRule="exact"/>
        <w:ind w:left="468" w:right="405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xual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e?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rnal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7" w:lineRule="exact"/>
        <w:ind w:left="4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394.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52" w:lineRule="exact"/>
        <w:ind w:left="468" w:right="72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na,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.S.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2003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ourn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bnorm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49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507</w:t>
      </w:r>
    </w:p>
    <w:p>
      <w:pPr>
        <w:spacing w:before="2" w:after="0" w:line="252" w:lineRule="exact"/>
        <w:ind w:left="468" w:right="74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92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acade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echan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cho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11,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155.</w:t>
      </w:r>
    </w:p>
    <w:p>
      <w:pPr>
        <w:spacing w:before="0" w:after="0" w:line="252" w:lineRule="exact"/>
        <w:ind w:left="1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7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</w:p>
    <w:p>
      <w:pPr>
        <w:spacing w:before="0" w:after="0" w:line="249" w:lineRule="exact"/>
        <w:ind w:left="4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57" w:lineRule="exact"/>
        <w:ind w:left="1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8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Poe,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</w:p>
    <w:p>
      <w:pPr>
        <w:spacing w:before="0" w:after="0" w:line="252" w:lineRule="exact"/>
        <w:ind w:left="4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12.</w:t>
      </w:r>
    </w:p>
    <w:p>
      <w:pPr>
        <w:spacing w:before="0" w:after="0" w:line="249" w:lineRule="exact"/>
        <w:ind w:left="4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Jou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ych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791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800.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252" w:lineRule="exact"/>
        <w:ind w:left="468" w:right="37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9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.E.,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1994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hool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ves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51,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738</w:t>
      </w:r>
    </w:p>
    <w:p>
      <w:pPr>
        <w:spacing w:before="2" w:after="0" w:line="252" w:lineRule="exact"/>
        <w:ind w:left="468" w:right="695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10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993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axono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Psycho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ew,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100,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701.</w:t>
      </w:r>
    </w:p>
    <w:p>
      <w:pPr>
        <w:spacing w:before="10" w:after="0" w:line="260" w:lineRule="exact"/>
        <w:ind w:left="468" w:right="395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n: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</w:p>
    <w:p>
      <w:pPr>
        <w:spacing w:before="0" w:after="0" w:line="246" w:lineRule="exact"/>
        <w:ind w:left="4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254" w:lineRule="exact"/>
        <w:ind w:left="468" w:right="89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12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bacco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Find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urn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88,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149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1495.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20" w:right="280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52" w:lineRule="exact"/>
        <w:ind w:left="1805" w:right="179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cConne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8" w:right="14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hyperlink r:id="rId68"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.c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ren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s.o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2"/>
            <w:w w:val="100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5" w:after="0" w:line="252" w:lineRule="exact"/>
        <w:ind w:left="108" w:right="10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aBank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hyperlink r:id="rId69"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.c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sda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aba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or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  <w:b/>
            <w:bCs/>
          </w:rPr>
          <w:t>g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0" w:after="0" w:line="252" w:lineRule="exact"/>
        <w:ind w:left="1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hyperlink r:id="rId70"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.ch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ren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.or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Wh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Wor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b/>
            <w:bCs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</w:t>
        </w:r>
      </w:hyperlink>
    </w:p>
    <w:p>
      <w:pPr>
        <w:jc w:val="left"/>
        <w:spacing w:after="0"/>
        <w:sectPr>
          <w:pgMar w:header="0" w:footer="836" w:top="940" w:bottom="1020" w:left="900" w:right="900"/>
          <w:pgSz w:w="12240" w:h="1584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6.199999" w:type="dxa"/>
      </w:tblPr>
      <w:tblGrid/>
      <w:tr>
        <w:trPr>
          <w:trHeight w:val="271" w:hRule="exact"/>
        </w:trPr>
        <w:tc>
          <w:tcPr>
            <w:tcW w:w="1244" w:type="dxa"/>
            <w:tcBorders>
              <w:top w:val="single" w:sz="13.28" w:space="0" w:color="000080"/>
              <w:bottom w:val="single" w:sz="13.28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5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1" w:type="dxa"/>
            <w:tcBorders>
              <w:top w:val="single" w:sz="13.28" w:space="0" w:color="000080"/>
              <w:bottom w:val="single" w:sz="13.28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5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89" w:type="dxa"/>
            <w:tcBorders>
              <w:top w:val="single" w:sz="13.28" w:space="0" w:color="000080"/>
              <w:bottom w:val="single" w:sz="13.28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5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21" w:type="dxa"/>
            <w:tcBorders>
              <w:top w:val="single" w:sz="13.28" w:space="0" w:color="000080"/>
              <w:bottom w:val="single" w:sz="13.28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5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321" w:hRule="exact"/>
        </w:trPr>
        <w:tc>
          <w:tcPr>
            <w:tcW w:w="1244" w:type="dxa"/>
            <w:tcBorders>
              <w:top w:val="single" w:sz="13.28" w:space="0" w:color="000080"/>
              <w:bottom w:val="single" w:sz="4.639840" w:space="0" w:color="00000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7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1" w:type="dxa"/>
            <w:tcBorders>
              <w:top w:val="single" w:sz="13.28" w:space="0" w:color="000080"/>
              <w:bottom w:val="single" w:sz="12.32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2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7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lesc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itio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7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0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(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28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7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7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lesc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itio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303" w:lineRule="auto"/>
              <w:ind w:left="57" w:right="4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7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0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(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7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,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Vic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,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&amp;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172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  <w:position w:val="1"/>
              </w:rPr>
            </w:r>
            <w:hyperlink r:id="rId7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  <w:position w:val="1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  <w:position w:val="1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  <w:position w:val="1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  <w:position w:val="1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  <w:position w:val="1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  <w:position w:val="1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  <w:position w:val="1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  <w:position w:val="1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  <w:position w:val="1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  <w:position w:val="1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  <w:position w:val="1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position w:val="1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  <w:position w:val="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7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tta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0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28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8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atc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Up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156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8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ted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8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(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8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39" w:lineRule="auto"/>
              <w:ind w:left="57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8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He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lth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8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8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8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8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8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Star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39" w:lineRule="auto"/>
              <w:ind w:left="57" w:right="4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9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ted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9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Vi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9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5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5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9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9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litan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ild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9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9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28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9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9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9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x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0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0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ild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0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0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58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0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0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0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lem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0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esi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1" w:after="0" w:line="239" w:lineRule="auto"/>
              <w:ind w:left="57" w:right="5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0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cial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0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'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0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cial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1" w:after="0" w:line="240" w:lineRule="auto"/>
              <w:ind w:left="57" w:right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0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1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0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1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(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SMAR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1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ted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1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lizati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789" w:type="dxa"/>
            <w:tcBorders>
              <w:top w:val="single" w:sz="13.28" w:space="0" w:color="000080"/>
              <w:bottom w:val="single" w:sz="12.32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2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1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7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57" w:right="3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ific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7" w:right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1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lesc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itio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1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(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fter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7" w:right="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1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Star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eliv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terve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7" w:right="3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1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atc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'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9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1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8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7" w:right="1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2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0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2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letic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39" w:lineRule="auto"/>
              <w:ind w:left="57" w:right="2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2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b/>
                <w:bCs/>
              </w:rPr>
              <w:t>--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y,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39" w:lineRule="auto"/>
              <w:ind w:left="57" w:right="1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2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2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lems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ffected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m.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39" w:lineRule="auto"/>
              <w:ind w:left="57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2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lls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5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</w:rPr>
              <w:t>--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2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57" w:right="2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2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39" w:lineRule="auto"/>
              <w:ind w:left="57" w:right="2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2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,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2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–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b/>
                <w:bCs/>
              </w:rPr>
              <w:t>--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21" w:type="dxa"/>
            <w:tcBorders>
              <w:top w:val="single" w:sz="13.28" w:space="0" w:color="000080"/>
              <w:bottom w:val="single" w:sz="12.32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2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2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lesc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itio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300" w:lineRule="auto"/>
              <w:ind w:left="57" w:right="18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2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(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3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's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als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4" w:after="0" w:line="303" w:lineRule="auto"/>
              <w:ind w:left="57" w:right="12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3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3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,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3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ain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3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3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Vi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58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3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1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3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3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4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3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ici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ased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4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4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57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4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4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4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4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4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lesc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58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4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x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4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4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1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5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He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Star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5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q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Help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301" w:lineRule="auto"/>
              <w:ind w:left="57" w:right="18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5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5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x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5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ias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5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303" w:lineRule="auto"/>
              <w:ind w:left="57" w:right="8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5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(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ican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ian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tati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5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8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5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0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303" w:lineRule="auto"/>
              <w:ind w:left="57" w:right="10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5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First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Step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</w:rPr>
                <w:t> </w:t>
              </w:r>
            </w:hyperlink>
            <w:hyperlink r:id="rId16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lies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</w:rPr>
                <w:t> </w:t>
              </w:r>
            </w:hyperlink>
            <w:hyperlink r:id="rId16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</w:rPr>
                <w:t> </w:t>
              </w:r>
            </w:hyperlink>
            <w:hyperlink r:id="rId16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30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6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6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6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ltid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5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ter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6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6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estr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ilias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975" w:footer="836" w:top="1160" w:bottom="1020" w:left="820" w:right="880"/>
          <w:headerReference w:type="default" r:id="rId71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6.199999" w:type="dxa"/>
      </w:tblPr>
      <w:tblGrid/>
      <w:tr>
        <w:trPr>
          <w:trHeight w:val="271" w:hRule="exact"/>
        </w:trPr>
        <w:tc>
          <w:tcPr>
            <w:tcW w:w="1244" w:type="dxa"/>
            <w:tcBorders>
              <w:top w:val="single" w:sz="13.28" w:space="0" w:color="000080"/>
              <w:bottom w:val="single" w:sz="13.28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5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1" w:type="dxa"/>
            <w:tcBorders>
              <w:top w:val="single" w:sz="13.28" w:space="0" w:color="000080"/>
              <w:bottom w:val="single" w:sz="13.28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5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89" w:type="dxa"/>
            <w:tcBorders>
              <w:top w:val="single" w:sz="13.28" w:space="0" w:color="000080"/>
              <w:bottom w:val="single" w:sz="13.28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5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13.28" w:space="0" w:color="000080"/>
              <w:bottom w:val="single" w:sz="13.28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5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37" w:hRule="exact"/>
        </w:trPr>
        <w:tc>
          <w:tcPr>
            <w:tcW w:w="1244" w:type="dxa"/>
            <w:tcBorders>
              <w:top w:val="single" w:sz="13.28" w:space="0" w:color="000080"/>
              <w:bottom w:val="single" w:sz="13.28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7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ntinued)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1" w:type="dxa"/>
            <w:tcBorders>
              <w:top w:val="single" w:sz="13.28" w:space="0" w:color="000080"/>
              <w:bottom w:val="single" w:sz="13.28" w:space="0" w:color="000080"/>
              <w:left w:val="single" w:sz="12.32" w:space="0" w:color="000080"/>
              <w:right w:val="single" w:sz="12.32" w:space="0" w:color="000080"/>
            </w:tcBorders>
          </w:tcPr>
          <w:p>
            <w:pPr/>
            <w:rPr/>
          </w:p>
        </w:tc>
        <w:tc>
          <w:tcPr>
            <w:tcW w:w="2789" w:type="dxa"/>
            <w:tcBorders>
              <w:top w:val="single" w:sz="13.28" w:space="0" w:color="000080"/>
              <w:bottom w:val="single" w:sz="13.28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3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6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4" w:after="0" w:line="228" w:lineRule="exact"/>
              <w:ind w:left="57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7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lic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(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7" w:right="1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7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,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2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ysic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2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ysic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jec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3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ysic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7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7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1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tif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4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ly.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7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7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3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7" w:right="35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7" w:right="2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7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ted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7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(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7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3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ly.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13.28" w:space="0" w:color="000080"/>
              <w:bottom w:val="single" w:sz="13.28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3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7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7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58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8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iated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8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0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8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8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0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77" w:lineRule="auto"/>
              <w:ind w:left="57" w:right="21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8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0"/>
                <w:w w:val="99"/>
              </w:rPr>
            </w:r>
            <w:hyperlink r:id="rId18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8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8" w:after="0" w:line="240" w:lineRule="auto"/>
              <w:ind w:left="57" w:right="1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8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(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lts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8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icat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8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lte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Stra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9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(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HS)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301" w:lineRule="auto"/>
              <w:ind w:left="57" w:right="15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9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ais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He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9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9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3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9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1" w:after="0" w:line="239" w:lineRule="auto"/>
              <w:ind w:left="57" w:right="5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9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ased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9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ted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19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lesc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9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Sec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Step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9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cial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1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20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cial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lem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0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240" w:lineRule="auto"/>
              <w:ind w:left="57" w:right="6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20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(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Sto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,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,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,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20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57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20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Stre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ilies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–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10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14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0" w:after="0" w:line="303" w:lineRule="auto"/>
              <w:ind w:left="57" w:right="12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20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Str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7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20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20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20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9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1411" w:hRule="exact"/>
        </w:trPr>
        <w:tc>
          <w:tcPr>
            <w:tcW w:w="1244" w:type="dxa"/>
            <w:tcBorders>
              <w:top w:val="single" w:sz="13.28" w:space="0" w:color="000080"/>
              <w:bottom w:val="single" w:sz="12.32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5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1" w:type="dxa"/>
            <w:tcBorders>
              <w:top w:val="single" w:sz="13.28" w:space="0" w:color="000080"/>
              <w:bottom w:val="single" w:sz="12.32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0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20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20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letic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21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39" w:lineRule="auto"/>
              <w:ind w:left="57" w:right="2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21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cial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5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21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am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21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HD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789" w:type="dxa"/>
            <w:tcBorders>
              <w:top w:val="single" w:sz="13.28" w:space="0" w:color="000080"/>
              <w:bottom w:val="single" w:sz="12.32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0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21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FE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1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7" w:right="1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tif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ly.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13.28" w:space="0" w:color="000080"/>
              <w:bottom w:val="single" w:sz="12.32" w:space="0" w:color="000080"/>
              <w:left w:val="single" w:sz="12.32" w:space="0" w:color="000080"/>
              <w:right w:val="single" w:sz="12.32" w:space="0" w:color="000080"/>
            </w:tcBorders>
          </w:tcPr>
          <w:p>
            <w:pPr>
              <w:spacing w:before="0" w:after="0" w:line="220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57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21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8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(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6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lts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  <w:t> </w:t>
              </w:r>
            </w:hyperlink>
            <w:hyperlink r:id="rId21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to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icat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44"/>
        </w:rPr>
        <w:t>―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‖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44"/>
        </w:rPr>
        <w:t>―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57"/>
        </w:rPr>
        <w:t>‖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975" w:footer="836" w:top="1160" w:bottom="1020" w:left="820" w:right="880"/>
          <w:headerReference w:type="default" r:id="rId16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tabs>
          <w:tab w:pos="6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975" w:footer="836" w:top="1160" w:bottom="1200" w:left="900" w:right="8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1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Ca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1" w:after="0" w:line="239" w:lineRule="auto"/>
        <w:ind w:right="5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1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9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1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r</w:t>
        </w:r>
      </w:hyperlink>
      <w:hyperlink r:id="rId21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Pr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</w:hyperlink>
      <w:hyperlink r:id="rId22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Va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ali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0" w:after="0" w:line="240" w:lineRule="auto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21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1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am</w:t>
        </w:r>
      </w:hyperlink>
      <w:hyperlink r:id="rId22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Det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2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2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8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303" w:lineRule="auto"/>
        <w:ind w:right="60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hyperlink r:id="rId225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lesc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173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2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1"/>
          </w:rPr>
          <w:t>le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2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San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tin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ires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2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Self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ici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2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8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2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3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91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31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lle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8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28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3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39" w:lineRule="auto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3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right="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3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ted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6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Vi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</w:hyperlink>
      <w:hyperlink r:id="rId235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9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r</w:t>
        </w:r>
      </w:hyperlink>
      <w:hyperlink r:id="rId23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8" w:lineRule="exact"/>
        <w:ind w:right="-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3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ested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3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0" w:after="0" w:line="301" w:lineRule="auto"/>
        <w:ind w:right="8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3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ief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Strate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9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</w:hyperlink>
      <w:hyperlink r:id="rId24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8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41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er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4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(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)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4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4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ltid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ter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8" w:after="0" w:line="303" w:lineRule="auto"/>
        <w:ind w:right="15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45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1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</w:hyperlink>
      <w:hyperlink r:id="rId24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9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</w:hyperlink>
      <w:hyperlink r:id="rId24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4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ile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8" w:after="0" w:line="197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4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3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-3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te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3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-3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-3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position w:val="-3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position w:val="-3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3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3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3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-3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position w:val="-3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1"/>
            <w:w w:val="100"/>
            <w:position w:val="-3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-3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3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3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-3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3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am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  <w:position w:val="-3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in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-3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Det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3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3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it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0" w:bottom="1020" w:left="900" w:right="880"/>
          <w:cols w:num="4" w:equalWidth="0">
            <w:col w:w="1173" w:space="121"/>
            <w:col w:w="2476" w:space="45"/>
            <w:col w:w="2722" w:space="158"/>
            <w:col w:w="3765"/>
          </w:cols>
        </w:sectPr>
      </w:pPr>
      <w:rPr/>
    </w:p>
    <w:p>
      <w:pPr>
        <w:spacing w:before="33" w:after="0" w:line="197" w:lineRule="exact"/>
        <w:ind w:left="1294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5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Mis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-3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-3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-3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-3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3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3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9"/>
            <w:w w:val="100"/>
            <w:position w:val="-3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De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3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3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-3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position w:val="-3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position w:val="-3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-3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9"/>
            <w:w w:val="100"/>
            <w:position w:val="-3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3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3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30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i/>
          <w:position w:val="2"/>
        </w:rPr>
        <w:t> </w:t>
      </w:r>
      <w:hyperlink r:id="rId251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4"/>
          </w:rPr>
          <w:t>Mic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-4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-4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-4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4"/>
          </w:rPr>
          <w:t>an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0" w:bottom="1020" w:left="900" w:right="880"/>
          <w:cols w:num="2" w:equalWidth="0">
            <w:col w:w="3414" w:space="401"/>
            <w:col w:w="6645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hyperlink r:id="rId25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’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5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am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5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Cr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ter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28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55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am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5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9" w:after="0" w:line="240" w:lineRule="auto"/>
        <w:ind w:right="-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5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lle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8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5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4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likely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1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likely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5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Di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crimin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ffe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3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hyperlink r:id="rId26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0" w:after="0" w:line="301" w:lineRule="auto"/>
        <w:ind w:right="4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61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tre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</w:hyperlink>
      <w:hyperlink r:id="rId26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ltid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ter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</w:hyperlink>
      <w:hyperlink r:id="rId26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6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2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-2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2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2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2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  <w:position w:val="-2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-2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-2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-2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2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-2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2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0" w:bottom="1020" w:left="900" w:right="880"/>
          <w:cols w:num="4" w:equalWidth="0">
            <w:col w:w="883" w:space="411"/>
            <w:col w:w="2381" w:space="139"/>
            <w:col w:w="2740" w:space="140"/>
            <w:col w:w="3766"/>
          </w:cols>
        </w:sectPr>
      </w:pPr>
      <w:rPr/>
    </w:p>
    <w:p>
      <w:pPr>
        <w:spacing w:before="0" w:after="0" w:line="204" w:lineRule="exact"/>
        <w:ind w:left="1294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65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Di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le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40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hyperlink r:id="rId26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2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2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2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2"/>
          </w:rPr>
          <w:t>Start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  <w:position w:val="2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2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  <w:position w:val="2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"/>
          <w:w w:val="100"/>
          <w:i/>
          <w:position w:val="2"/>
        </w:rPr>
        <w:t> </w:t>
      </w:r>
      <w:hyperlink r:id="rId26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8"/>
          </w:rPr>
          <w:t>Fa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-8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8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position w:val="-8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position w:val="-8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8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8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8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8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  <w:position w:val="-8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-8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8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8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-8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8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-8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8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8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8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0"/>
            <w:w w:val="100"/>
            <w:position w:val="-8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-8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8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8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-8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8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-8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8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0" w:bottom="1020" w:left="900" w:right="880"/>
          <w:cols w:num="2" w:equalWidth="0">
            <w:col w:w="3105" w:space="710"/>
            <w:col w:w="6645"/>
          </w:cols>
        </w:sectPr>
      </w:pPr>
      <w:rPr/>
    </w:p>
    <w:p>
      <w:pPr>
        <w:spacing w:before="76" w:after="0" w:line="240" w:lineRule="auto"/>
        <w:ind w:left="108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8.130001pt;margin-top:89.489998pt;width:512.48pt;height:583.02pt;mso-position-horizontal-relative:page;mso-position-vertical-relative:page;z-index:-718" coordorigin="963,1790" coordsize="10250,11660">
            <v:group style="position:absolute;left:979;top:1806;width:10216;height:2" coordorigin="979,1806" coordsize="10216,2">
              <v:shape style="position:absolute;left:979;top:1806;width:10216;height:2" coordorigin="979,1806" coordsize="10216,0" path="m979,1806l11196,1806e" filled="f" stroked="t" strokeweight="1.66pt" strokecolor="#000080">
                <v:path arrowok="t"/>
              </v:shape>
            </v:group>
            <v:group style="position:absolute;left:994;top:1822;width:2;height:11598" coordorigin="994,1822" coordsize="2,11598">
              <v:shape style="position:absolute;left:994;top:1822;width:2;height:11598" coordorigin="994,1822" coordsize="0,11598" path="m994,1822l994,13420e" filled="f" stroked="t" strokeweight="1.54pt" strokecolor="#000080">
                <v:path arrowok="t"/>
              </v:shape>
            </v:group>
            <v:group style="position:absolute;left:2180;top:1805;width:2;height:11615" coordorigin="2180,1805" coordsize="2,11615">
              <v:shape style="position:absolute;left:2180;top:1805;width:2;height:11615" coordorigin="2180,1805" coordsize="0,11615" path="m2180,1805l2180,13420e" filled="f" stroked="t" strokeweight="1.54pt" strokecolor="#000080">
                <v:path arrowok="t"/>
              </v:shape>
            </v:group>
            <v:group style="position:absolute;left:4700;top:1805;width:2;height:11615" coordorigin="4700,1805" coordsize="2,11615">
              <v:shape style="position:absolute;left:4700;top:1805;width:2;height:11615" coordorigin="4700,1805" coordsize="0,11615" path="m4700,1805l4700,13420e" filled="f" stroked="t" strokeweight="1.54pt" strokecolor="#000080">
                <v:path arrowok="t"/>
              </v:shape>
            </v:group>
            <v:group style="position:absolute;left:7581;top:1805;width:2;height:11615" coordorigin="7581,1805" coordsize="2,11615">
              <v:shape style="position:absolute;left:7581;top:1805;width:2;height:11615" coordorigin="7581,1805" coordsize="0,11615" path="m7581,1805l7581,13420e" filled="f" stroked="t" strokeweight="1.54pt" strokecolor="#000080">
                <v:path arrowok="t"/>
              </v:shape>
            </v:group>
            <v:group style="position:absolute;left:11181;top:1822;width:2;height:11598" coordorigin="11181,1822" coordsize="2,11598">
              <v:shape style="position:absolute;left:11181;top:1822;width:2;height:11598" coordorigin="11181,1822" coordsize="0,11598" path="m11181,1822l11181,13420e" filled="f" stroked="t" strokeweight="1.54pt" strokecolor="#000080">
                <v:path arrowok="t"/>
              </v:shape>
            </v:group>
            <v:group style="position:absolute;left:2194;top:2405;width:917;height:2" coordorigin="2194,2405" coordsize="917,2">
              <v:shape style="position:absolute;left:2194;top:2405;width:917;height:2" coordorigin="2194,2405" coordsize="917,0" path="m2194,2405l3111,2405e" filled="f" stroked="t" strokeweight=".580pt" strokecolor="#0000FF">
                <v:path arrowok="t"/>
              </v:shape>
            </v:group>
            <v:group style="position:absolute;left:2194;top:2696;width:1898;height:2" coordorigin="2194,2696" coordsize="1898,2">
              <v:shape style="position:absolute;left:2194;top:2696;width:1898;height:2" coordorigin="2194,2696" coordsize="1898,0" path="m2194,2696l4092,2696e" filled="f" stroked="t" strokeweight=".580pt" strokecolor="#0000FF">
                <v:path arrowok="t"/>
              </v:shape>
            </v:group>
            <v:group style="position:absolute;left:2194;top:2924;width:1586;height:2" coordorigin="2194,2924" coordsize="1586,2">
              <v:shape style="position:absolute;left:2194;top:2924;width:1586;height:2" coordorigin="2194,2924" coordsize="1586,0" path="m2194,2924l3780,2924e" filled="f" stroked="t" strokeweight=".580pt" strokecolor="#0000FF">
                <v:path arrowok="t"/>
              </v:shape>
            </v:group>
            <v:group style="position:absolute;left:2194;top:3154;width:866;height:2" coordorigin="2194,3154" coordsize="866,2">
              <v:shape style="position:absolute;left:2194;top:3154;width:866;height:2" coordorigin="2194,3154" coordsize="866,0" path="m2194,3154l3060,3154e" filled="f" stroked="t" strokeweight=".580pt" strokecolor="#0000FF">
                <v:path arrowok="t"/>
              </v:shape>
            </v:group>
            <v:group style="position:absolute;left:2194;top:3444;width:2477;height:2" coordorigin="2194,3444" coordsize="2477,2">
              <v:shape style="position:absolute;left:2194;top:3444;width:2477;height:2" coordorigin="2194,3444" coordsize="2477,0" path="m2194,3444l4671,3444e" filled="f" stroked="t" strokeweight=".580pt" strokecolor="#0000FF">
                <v:path arrowok="t"/>
              </v:shape>
            </v:group>
            <v:group style="position:absolute;left:2194;top:3675;width:1589;height:2" coordorigin="2194,3675" coordsize="1589,2">
              <v:shape style="position:absolute;left:2194;top:3675;width:1589;height:2" coordorigin="2194,3675" coordsize="1589,0" path="m2194,3675l3783,3675e" filled="f" stroked="t" strokeweight=".58001pt" strokecolor="#0000FF">
                <v:path arrowok="t"/>
              </v:shape>
            </v:group>
            <v:group style="position:absolute;left:2194;top:3965;width:1646;height:2" coordorigin="2194,3965" coordsize="1646,2">
              <v:shape style="position:absolute;left:2194;top:3965;width:1646;height:2" coordorigin="2194,3965" coordsize="1646,0" path="m2194,3965l3840,3965e" filled="f" stroked="t" strokeweight=".580pt" strokecolor="#0000FF">
                <v:path arrowok="t"/>
              </v:shape>
            </v:group>
            <v:group style="position:absolute;left:2194;top:4196;width:934;height:2" coordorigin="2194,4196" coordsize="934,2">
              <v:shape style="position:absolute;left:2194;top:4196;width:934;height:2" coordorigin="2194,4196" coordsize="934,0" path="m2194,4196l3128,4196e" filled="f" stroked="t" strokeweight=".580pt" strokecolor="#0000FF">
                <v:path arrowok="t"/>
              </v:shape>
            </v:group>
            <v:group style="position:absolute;left:2194;top:5004;width:1814;height:2" coordorigin="2194,5004" coordsize="1814,2">
              <v:shape style="position:absolute;left:2194;top:5004;width:1814;height:2" coordorigin="2194,5004" coordsize="1814,0" path="m2194,5004l4008,5004e" filled="f" stroked="t" strokeweight=".580pt" strokecolor="#0000FF">
                <v:path arrowok="t"/>
              </v:shape>
            </v:group>
            <v:group style="position:absolute;left:2194;top:5235;width:756;height:2" coordorigin="2194,5235" coordsize="756,2">
              <v:shape style="position:absolute;left:2194;top:5235;width:756;height:2" coordorigin="2194,5235" coordsize="756,0" path="m2194,5235l2950,5235e" filled="f" stroked="t" strokeweight=".579980pt" strokecolor="#0000FF">
                <v:path arrowok="t"/>
              </v:shape>
            </v:group>
            <v:group style="position:absolute;left:2194;top:5526;width:2384;height:2" coordorigin="2194,5526" coordsize="2384,2">
              <v:shape style="position:absolute;left:2194;top:5526;width:2384;height:2" coordorigin="2194,5526" coordsize="2384,0" path="m2194,5526l4578,5526e" filled="f" stroked="t" strokeweight=".58001pt" strokecolor="#0000FF">
                <v:path arrowok="t"/>
              </v:shape>
            </v:group>
            <v:group style="position:absolute;left:2194;top:5816;width:1913;height:2" coordorigin="2194,5816" coordsize="1913,2">
              <v:shape style="position:absolute;left:2194;top:5816;width:1913;height:2" coordorigin="2194,5816" coordsize="1913,0" path="m2194,5816l4107,5816e" filled="f" stroked="t" strokeweight=".58001pt" strokecolor="#0000FF">
                <v:path arrowok="t"/>
              </v:shape>
            </v:group>
            <v:group style="position:absolute;left:2194;top:6104;width:905;height:2" coordorigin="2194,6104" coordsize="905,2">
              <v:shape style="position:absolute;left:2194;top:6104;width:905;height:2" coordorigin="2194,6104" coordsize="905,0" path="m2194,6104l3099,6104e" filled="f" stroked="t" strokeweight=".579980pt" strokecolor="#0000FF">
                <v:path arrowok="t"/>
              </v:shape>
            </v:group>
            <v:group style="position:absolute;left:2194;top:6395;width:1910;height:2" coordorigin="2194,6395" coordsize="1910,2">
              <v:shape style="position:absolute;left:2194;top:6395;width:1910;height:2" coordorigin="2194,6395" coordsize="1910,0" path="m2194,6395l4104,6395e" filled="f" stroked="t" strokeweight=".58001pt" strokecolor="#0000FF">
                <v:path arrowok="t"/>
              </v:shape>
            </v:group>
            <v:group style="position:absolute;left:4715;top:2405;width:1886;height:2" coordorigin="4715,2405" coordsize="1886,2">
              <v:shape style="position:absolute;left:4715;top:2405;width:1886;height:2" coordorigin="4715,2405" coordsize="1886,0" path="m4715,2405l6601,2405e" filled="f" stroked="t" strokeweight=".580pt" strokecolor="#0000FF">
                <v:path arrowok="t"/>
              </v:shape>
            </v:group>
            <v:group style="position:absolute;left:4715;top:3675;width:2482;height:2" coordorigin="4715,3675" coordsize="2482,2">
              <v:shape style="position:absolute;left:4715;top:3675;width:2482;height:2" coordorigin="4715,3675" coordsize="2482,0" path="m4715,3675l7197,3675e" filled="f" stroked="t" strokeweight=".58001pt" strokecolor="#0000FF">
                <v:path arrowok="t"/>
              </v:shape>
            </v:group>
            <v:group style="position:absolute;left:4715;top:3905;width:2177;height:2" coordorigin="4715,3905" coordsize="2177,2">
              <v:shape style="position:absolute;left:4715;top:3905;width:2177;height:2" coordorigin="4715,3905" coordsize="2177,0" path="m4715,3905l6891,3905e" filled="f" stroked="t" strokeweight=".580pt" strokecolor="#0000FF">
                <v:path arrowok="t"/>
              </v:shape>
            </v:group>
            <v:group style="position:absolute;left:4715;top:4136;width:1793;height:2" coordorigin="4715,4136" coordsize="1793,2">
              <v:shape style="position:absolute;left:4715;top:4136;width:1793;height:2" coordorigin="4715,4136" coordsize="1793,0" path="m4715,4136l6507,4136e" filled="f" stroked="t" strokeweight=".580pt" strokecolor="#0000FF">
                <v:path arrowok="t"/>
              </v:shape>
            </v:group>
            <v:group style="position:absolute;left:7595;top:2405;width:1982;height:2" coordorigin="7595,2405" coordsize="1982,2">
              <v:shape style="position:absolute;left:7595;top:2405;width:1982;height:2" coordorigin="7595,2405" coordsize="1982,0" path="m7595,2405l9577,2405e" filled="f" stroked="t" strokeweight=".580pt" strokecolor="#0000FF">
                <v:path arrowok="t"/>
              </v:shape>
            </v:group>
            <v:group style="position:absolute;left:7595;top:2696;width:2506;height:2" coordorigin="7595,2696" coordsize="2506,2">
              <v:shape style="position:absolute;left:7595;top:2696;width:2506;height:2" coordorigin="7595,2696" coordsize="2506,0" path="m7595,2696l10101,2696e" filled="f" stroked="t" strokeweight=".580pt" strokecolor="#0000FF">
                <v:path arrowok="t"/>
              </v:shape>
            </v:group>
            <v:group style="position:absolute;left:7595;top:2984;width:2866;height:2" coordorigin="7595,2984" coordsize="2866,2">
              <v:shape style="position:absolute;left:7595;top:2984;width:2866;height:2" coordorigin="7595,2984" coordsize="2866,0" path="m7595,2984l10461,2984e" filled="f" stroked="t" strokeweight=".580pt" strokecolor="#0000FF">
                <v:path arrowok="t"/>
              </v:shape>
            </v:group>
            <v:group style="position:absolute;left:7595;top:3564;width:3243;height:2" coordorigin="7595,3564" coordsize="3243,2">
              <v:shape style="position:absolute;left:7595;top:3564;width:3243;height:2" coordorigin="7595,3564" coordsize="3243,0" path="m7595,3564l10838,3564e" filled="f" stroked="t" strokeweight=".580pt" strokecolor="#0000FF">
                <v:path arrowok="t"/>
              </v:shape>
            </v:group>
            <v:group style="position:absolute;left:7595;top:3795;width:866;height:2" coordorigin="7595,3795" coordsize="866,2">
              <v:shape style="position:absolute;left:7595;top:3795;width:866;height:2" coordorigin="7595,3795" coordsize="866,0" path="m7595,3795l8461,3795e" filled="f" stroked="t" strokeweight=".58001pt" strokecolor="#0000FF">
                <v:path arrowok="t"/>
              </v:shape>
            </v:group>
            <v:group style="position:absolute;left:7595;top:4085;width:1577;height:2" coordorigin="7595,4085" coordsize="1577,2">
              <v:shape style="position:absolute;left:7595;top:4085;width:1577;height:2" coordorigin="7595,4085" coordsize="1577,0" path="m7595,4085l9172,4085e" filled="f" stroked="t" strokeweight=".580pt" strokecolor="#0000FF">
                <v:path arrowok="t"/>
              </v:shape>
            </v:group>
            <v:group style="position:absolute;left:7595;top:4376;width:3272;height:2" coordorigin="7595,4376" coordsize="3272,2">
              <v:shape style="position:absolute;left:7595;top:4376;width:3272;height:2" coordorigin="7595,4376" coordsize="3272,0" path="m7595,4376l10867,4376e" filled="f" stroked="t" strokeweight=".580pt" strokecolor="#0000FF">
                <v:path arrowok="t"/>
              </v:shape>
            </v:group>
            <v:group style="position:absolute;left:7595;top:4664;width:1858;height:2" coordorigin="7595,4664" coordsize="1858,2">
              <v:shape style="position:absolute;left:7595;top:4664;width:1858;height:2" coordorigin="7595,4664" coordsize="1858,0" path="m7595,4664l9453,4664e" filled="f" stroked="t" strokeweight=".580pt" strokecolor="#0000FF">
                <v:path arrowok="t"/>
              </v:shape>
            </v:group>
            <v:group style="position:absolute;left:7595;top:4954;width:2168;height:2" coordorigin="7595,4954" coordsize="2168,2">
              <v:shape style="position:absolute;left:7595;top:4954;width:2168;height:2" coordorigin="7595,4954" coordsize="2168,0" path="m7595,4954l9763,4954e" filled="f" stroked="t" strokeweight=".580pt" strokecolor="#0000FF">
                <v:path arrowok="t"/>
              </v:shape>
            </v:group>
            <v:group style="position:absolute;left:7595;top:5245;width:1462;height:2" coordorigin="7595,5245" coordsize="1462,2">
              <v:shape style="position:absolute;left:7595;top:5245;width:1462;height:2" coordorigin="7595,5245" coordsize="1462,0" path="m7595,5245l9057,5245e" filled="f" stroked="t" strokeweight=".58001pt" strokecolor="#0000FF">
                <v:path arrowok="t"/>
              </v:shape>
            </v:group>
            <v:group style="position:absolute;left:979;top:2183;width:10216;height:2" coordorigin="979,2183" coordsize="10216,2">
              <v:shape style="position:absolute;left:979;top:2183;width:10216;height:2" coordorigin="979,2183" coordsize="10216,0" path="m979,2183l11196,2183e" filled="f" stroked="t" strokeweight="1.66pt" strokecolor="#000080">
                <v:path arrowok="t"/>
              </v:shape>
            </v:group>
            <v:group style="position:absolute;left:2194;top:6716;width:2381;height:2" coordorigin="2194,6716" coordsize="2381,2">
              <v:shape style="position:absolute;left:2194;top:6716;width:2381;height:2" coordorigin="2194,6716" coordsize="2381,0" path="m2194,6716l4575,6716e" filled="f" stroked="t" strokeweight=".58001pt" strokecolor="#0000FF">
                <v:path arrowok="t"/>
              </v:shape>
            </v:group>
            <v:group style="position:absolute;left:2194;top:6944;width:468;height:2" coordorigin="2194,6944" coordsize="468,2">
              <v:shape style="position:absolute;left:2194;top:6944;width:468;height:2" coordorigin="2194,6944" coordsize="468,0" path="m2194,6944l2662,6944e" filled="f" stroked="t" strokeweight=".579980pt" strokecolor="#0000FF">
                <v:path arrowok="t"/>
              </v:shape>
            </v:group>
            <v:group style="position:absolute;left:2194;top:7235;width:2120;height:2" coordorigin="2194,7235" coordsize="2120,2">
              <v:shape style="position:absolute;left:2194;top:7235;width:2120;height:2" coordorigin="2194,7235" coordsize="2120,0" path="m2194,7235l4314,7235e" filled="f" stroked="t" strokeweight=".58001pt" strokecolor="#0000FF">
                <v:path arrowok="t"/>
              </v:shape>
            </v:group>
            <v:group style="position:absolute;left:2194;top:7465;width:2199;height:2" coordorigin="2194,7465" coordsize="2199,2">
              <v:shape style="position:absolute;left:2194;top:7465;width:2199;height:2" coordorigin="2194,7465" coordsize="2199,0" path="m2194,7465l4393,7465e" filled="f" stroked="t" strokeweight=".58001pt" strokecolor="#0000FF">
                <v:path arrowok="t"/>
              </v:shape>
            </v:group>
            <v:group style="position:absolute;left:2194;top:7695;width:689;height:2" coordorigin="2194,7695" coordsize="689,2">
              <v:shape style="position:absolute;left:2194;top:7695;width:689;height:2" coordorigin="2194,7695" coordsize="689,0" path="m2194,7695l2883,7695e" filled="f" stroked="t" strokeweight=".579980pt" strokecolor="#0000FF">
                <v:path arrowok="t"/>
              </v:shape>
            </v:group>
            <v:group style="position:absolute;left:2194;top:7986;width:2072;height:2" coordorigin="2194,7986" coordsize="2072,2">
              <v:shape style="position:absolute;left:2194;top:7986;width:2072;height:2" coordorigin="2194,7986" coordsize="2072,0" path="m2194,7986l4266,7986e" filled="f" stroked="t" strokeweight=".58001pt" strokecolor="#0000FF">
                <v:path arrowok="t"/>
              </v:shape>
            </v:group>
            <v:group style="position:absolute;left:2194;top:8214;width:689;height:2" coordorigin="2194,8214" coordsize="689,2">
              <v:shape style="position:absolute;left:2194;top:8214;width:689;height:2" coordorigin="2194,8214" coordsize="689,0" path="m2194,8214l2883,8214e" filled="f" stroked="t" strokeweight=".58001pt" strokecolor="#0000FF">
                <v:path arrowok="t"/>
              </v:shape>
            </v:group>
            <v:group style="position:absolute;left:2194;top:9025;width:905;height:2" coordorigin="2194,9025" coordsize="905,2">
              <v:shape style="position:absolute;left:2194;top:9025;width:905;height:2" coordorigin="2194,9025" coordsize="905,0" path="m2194,9025l3099,9025e" filled="f" stroked="t" strokeweight=".579980pt" strokecolor="#0000FF">
                <v:path arrowok="t"/>
              </v:shape>
            </v:group>
            <v:group style="position:absolute;left:4715;top:6716;width:1169;height:2" coordorigin="4715,6716" coordsize="1169,2">
              <v:shape style="position:absolute;left:4715;top:6716;width:1169;height:2" coordorigin="4715,6716" coordsize="1169,0" path="m4715,6716l5883,6716e" filled="f" stroked="t" strokeweight=".58001pt" strokecolor="#0000FF">
                <v:path arrowok="t"/>
              </v:shape>
            </v:group>
            <v:group style="position:absolute;left:4715;top:8444;width:1812;height:2" coordorigin="4715,8444" coordsize="1812,2">
              <v:shape style="position:absolute;left:4715;top:8444;width:1812;height:2" coordorigin="4715,8444" coordsize="1812,0" path="m4715,8444l6527,8444e" filled="f" stroked="t" strokeweight=".579980pt" strokecolor="#0000FF">
                <v:path arrowok="t"/>
              </v:shape>
            </v:group>
            <v:group style="position:absolute;left:7595;top:6716;width:3555;height:2" coordorigin="7595,6716" coordsize="3555,2">
              <v:shape style="position:absolute;left:7595;top:6716;width:3555;height:2" coordorigin="7595,6716" coordsize="3555,0" path="m7595,6716l11150,6716e" filled="f" stroked="t" strokeweight=".58001pt" strokecolor="#0000FF">
                <v:path arrowok="t"/>
              </v:shape>
            </v:group>
            <v:group style="position:absolute;left:7595;top:7004;width:3300;height:2" coordorigin="7595,7004" coordsize="3300,2">
              <v:shape style="position:absolute;left:7595;top:7004;width:3300;height:2" coordorigin="7595,7004" coordsize="3300,0" path="m7595,7004l10895,7004e" filled="f" stroked="t" strokeweight=".579980pt" strokecolor="#0000FF">
                <v:path arrowok="t"/>
              </v:shape>
            </v:group>
            <v:group style="position:absolute;left:7595;top:7235;width:766;height:2" coordorigin="7595,7235" coordsize="766,2">
              <v:shape style="position:absolute;left:7595;top:7235;width:766;height:2" coordorigin="7595,7235" coordsize="766,0" path="m7595,7235l8361,7235e" filled="f" stroked="t" strokeweight=".58001pt" strokecolor="#0000FF">
                <v:path arrowok="t"/>
              </v:shape>
            </v:group>
            <v:group style="position:absolute;left:7595;top:7525;width:806;height:2" coordorigin="7595,7525" coordsize="806,2">
              <v:shape style="position:absolute;left:7595;top:7525;width:806;height:2" coordorigin="7595,7525" coordsize="806,0" path="m7595,7525l8401,7525e" filled="f" stroked="t" strokeweight=".58001pt" strokecolor="#0000FF">
                <v:path arrowok="t"/>
              </v:shape>
            </v:group>
            <v:group style="position:absolute;left:7595;top:7815;width:2633;height:2" coordorigin="7595,7815" coordsize="2633,2">
              <v:shape style="position:absolute;left:7595;top:7815;width:2633;height:2" coordorigin="7595,7815" coordsize="2633,0" path="m7595,7815l10228,7815e" filled="f" stroked="t" strokeweight=".579980pt" strokecolor="#0000FF">
                <v:path arrowok="t"/>
              </v:shape>
            </v:group>
            <v:group style="position:absolute;left:7595;top:8106;width:3272;height:2" coordorigin="7595,8106" coordsize="3272,2">
              <v:shape style="position:absolute;left:7595;top:8106;width:3272;height:2" coordorigin="7595,8106" coordsize="3272,0" path="m7595,8106l10867,8106e" filled="f" stroked="t" strokeweight=".58001pt" strokecolor="#0000FF">
                <v:path arrowok="t"/>
              </v:shape>
            </v:group>
            <v:group style="position:absolute;left:7595;top:8394;width:1195;height:2" coordorigin="7595,8394" coordsize="1195,2">
              <v:shape style="position:absolute;left:7595;top:8394;width:1195;height:2" coordorigin="7595,8394" coordsize="1195,0" path="m7595,8394l8790,8394e" filled="f" stroked="t" strokeweight=".58001pt" strokecolor="#0000FF">
                <v:path arrowok="t"/>
              </v:shape>
            </v:group>
            <v:group style="position:absolute;left:979;top:6494;width:10216;height:2" coordorigin="979,6494" coordsize="10216,2">
              <v:shape style="position:absolute;left:979;top:6494;width:10216;height:2" coordorigin="979,6494" coordsize="10216,0" path="m979,6494l11196,6494e" filled="f" stroked="t" strokeweight="1.66pt" strokecolor="#000080">
                <v:path arrowok="t"/>
              </v:shape>
            </v:group>
            <v:group style="position:absolute;left:2194;top:9865;width:2381;height:2" coordorigin="2194,9865" coordsize="2381,2">
              <v:shape style="position:absolute;left:2194;top:9865;width:2381;height:2" coordorigin="2194,9865" coordsize="2381,0" path="m2194,9865l4575,9865e" filled="f" stroked="t" strokeweight=".579980pt" strokecolor="#0000FF">
                <v:path arrowok="t"/>
              </v:shape>
            </v:group>
            <v:group style="position:absolute;left:2194;top:10096;width:468;height:2" coordorigin="2194,10096" coordsize="468,2">
              <v:shape style="position:absolute;left:2194;top:10096;width:468;height:2" coordorigin="2194,10096" coordsize="468,0" path="m2194,10096l2662,10096e" filled="f" stroked="t" strokeweight=".58001pt" strokecolor="#0000FF">
                <v:path arrowok="t"/>
              </v:shape>
            </v:group>
            <v:group style="position:absolute;left:2194;top:10386;width:1810;height:2" coordorigin="2194,10386" coordsize="1810,2">
              <v:shape style="position:absolute;left:2194;top:10386;width:1810;height:2" coordorigin="2194,10386" coordsize="1810,0" path="m2194,10386l4004,10386e" filled="f" stroked="t" strokeweight=".579980pt" strokecolor="#0000FF">
                <v:path arrowok="t"/>
              </v:shape>
            </v:group>
            <v:group style="position:absolute;left:2194;top:10674;width:2316;height:2" coordorigin="2194,10674" coordsize="2316,2">
              <v:shape style="position:absolute;left:2194;top:10674;width:2316;height:2" coordorigin="2194,10674" coordsize="2316,0" path="m2194,10674l4510,10674e" filled="f" stroked="t" strokeweight=".58004pt" strokecolor="#0000FF">
                <v:path arrowok="t"/>
              </v:shape>
            </v:group>
            <v:group style="position:absolute;left:2194;top:11485;width:2189;height:2" coordorigin="2194,11485" coordsize="2189,2">
              <v:shape style="position:absolute;left:2194;top:11485;width:2189;height:2" coordorigin="2194,11485" coordsize="2189,0" path="m2194,11485l4383,11485e" filled="f" stroked="t" strokeweight=".58004pt" strokecolor="#0000FF">
                <v:path arrowok="t"/>
              </v:shape>
            </v:group>
            <v:group style="position:absolute;left:2194;top:11716;width:1572;height:2" coordorigin="2194,11716" coordsize="1572,2">
              <v:shape style="position:absolute;left:2194;top:11716;width:1572;height:2" coordorigin="2194,11716" coordsize="1572,0" path="m2194,11716l3766,11716e" filled="f" stroked="t" strokeweight=".579980pt" strokecolor="#0000FF">
                <v:path arrowok="t"/>
              </v:shape>
            </v:group>
            <v:group style="position:absolute;left:2194;top:12006;width:2384;height:2" coordorigin="2194,12006" coordsize="2384,2">
              <v:shape style="position:absolute;left:2194;top:12006;width:2384;height:2" coordorigin="2194,12006" coordsize="2384,0" path="m2194,12006l4578,12006e" filled="f" stroked="t" strokeweight=".579980pt" strokecolor="#0000FF">
                <v:path arrowok="t"/>
              </v:shape>
            </v:group>
            <v:group style="position:absolute;left:2194;top:12295;width:1976;height:2" coordorigin="2194,12295" coordsize="1976,2">
              <v:shape style="position:absolute;left:2194;top:12295;width:1976;height:2" coordorigin="2194,12295" coordsize="1976,0" path="m2194,12295l4170,12295e" filled="f" stroked="t" strokeweight=".579980pt" strokecolor="#0000FF">
                <v:path arrowok="t"/>
              </v:shape>
            </v:group>
            <v:group style="position:absolute;left:2194;top:12525;width:689;height:2" coordorigin="2194,12525" coordsize="689,2">
              <v:shape style="position:absolute;left:2194;top:12525;width:689;height:2" coordorigin="2194,12525" coordsize="689,0" path="m2194,12525l2883,12525e" filled="f" stroked="t" strokeweight=".58004pt" strokecolor="#0000FF">
                <v:path arrowok="t"/>
              </v:shape>
            </v:group>
            <v:group style="position:absolute;left:2194;top:12816;width:905;height:2" coordorigin="2194,12816" coordsize="905,2">
              <v:shape style="position:absolute;left:2194;top:12816;width:905;height:2" coordorigin="2194,12816" coordsize="905,0" path="m2194,12816l3099,12816e" filled="f" stroked="t" strokeweight=".579980pt" strokecolor="#0000FF">
                <v:path arrowok="t"/>
              </v:shape>
            </v:group>
            <v:group style="position:absolute;left:4715;top:10396;width:658;height:2" coordorigin="4715,10396" coordsize="658,2">
              <v:shape style="position:absolute;left:4715;top:10396;width:658;height:2" coordorigin="4715,10396" coordsize="658,0" path="m4715,10396l5372,10396e" filled="f" stroked="t" strokeweight=".579980pt" strokecolor="#0000FF">
                <v:path arrowok="t"/>
              </v:shape>
            </v:group>
            <v:group style="position:absolute;left:4715;top:11205;width:2054;height:2" coordorigin="4715,11205" coordsize="2054,2">
              <v:shape style="position:absolute;left:4715;top:11205;width:2054;height:2" coordorigin="4715,11205" coordsize="2054,0" path="m4715,11205l6769,11205e" filled="f" stroked="t" strokeweight=".579980pt" strokecolor="#0000FF">
                <v:path arrowok="t"/>
              </v:shape>
            </v:group>
            <v:group style="position:absolute;left:7595;top:10206;width:1174;height:2" coordorigin="7595,10206" coordsize="1174,2">
              <v:shape style="position:absolute;left:7595;top:10206;width:1174;height:2" coordorigin="7595,10206" coordsize="1174,0" path="m7595,10206l8769,10206e" filled="f" stroked="t" strokeweight=".58001pt" strokecolor="#0000FF">
                <v:path arrowok="t"/>
              </v:shape>
            </v:group>
            <v:group style="position:absolute;left:7595;top:10494;width:2386;height:2" coordorigin="7595,10494" coordsize="2386,2">
              <v:shape style="position:absolute;left:7595;top:10494;width:2386;height:2" coordorigin="7595,10494" coordsize="2386,0" path="m7595,10494l9981,10494e" filled="f" stroked="t" strokeweight=".58004pt" strokecolor="#0000FF">
                <v:path arrowok="t"/>
              </v:shape>
            </v:group>
            <v:group style="position:absolute;left:7595;top:10785;width:2187;height:2" coordorigin="7595,10785" coordsize="2187,2">
              <v:shape style="position:absolute;left:7595;top:10785;width:2187;height:2" coordorigin="7595,10785" coordsize="2187,0" path="m7595,10785l9782,10785e" filled="f" stroked="t" strokeweight=".579980pt" strokecolor="#0000FF">
                <v:path arrowok="t"/>
              </v:shape>
            </v:group>
            <v:group style="position:absolute;left:7595;top:11075;width:3008;height:2" coordorigin="7595,11075" coordsize="3008,2">
              <v:shape style="position:absolute;left:7595;top:11075;width:3008;height:2" coordorigin="7595,11075" coordsize="3008,0" path="m7595,11075l10603,11075e" filled="f" stroked="t" strokeweight=".579980pt" strokecolor="#0000FF">
                <v:path arrowok="t"/>
              </v:shape>
            </v:group>
            <v:group style="position:absolute;left:7595;top:11365;width:3555;height:2" coordorigin="7595,11365" coordsize="3555,2">
              <v:shape style="position:absolute;left:7595;top:11365;width:3555;height:2" coordorigin="7595,11365" coordsize="3555,0" path="m7595,11365l11150,11365e" filled="f" stroked="t" strokeweight=".58004pt" strokecolor="#0000FF">
                <v:path arrowok="t"/>
              </v:shape>
            </v:group>
            <v:group style="position:absolute;left:7595;top:11656;width:3300;height:2" coordorigin="7595,11656" coordsize="3300,2">
              <v:shape style="position:absolute;left:7595;top:11656;width:3300;height:2" coordorigin="7595,11656" coordsize="3300,0" path="m7595,11656l10895,11656e" filled="f" stroked="t" strokeweight=".579980pt" strokecolor="#0000FF">
                <v:path arrowok="t"/>
              </v:shape>
            </v:group>
            <v:group style="position:absolute;left:7595;top:11886;width:766;height:2" coordorigin="7595,11886" coordsize="766,2">
              <v:shape style="position:absolute;left:7595;top:11886;width:766;height:2" coordorigin="7595,11886" coordsize="766,0" path="m7595,11886l8361,11886e" filled="f" stroked="t" strokeweight=".579980pt" strokecolor="#0000FF">
                <v:path arrowok="t"/>
              </v:shape>
            </v:group>
            <v:group style="position:absolute;left:7595;top:12175;width:806;height:2" coordorigin="7595,12175" coordsize="806,2">
              <v:shape style="position:absolute;left:7595;top:12175;width:806;height:2" coordorigin="7595,12175" coordsize="806,0" path="m7595,12175l8401,12175e" filled="f" stroked="t" strokeweight=".579980pt" strokecolor="#0000FF">
                <v:path arrowok="t"/>
              </v:shape>
            </v:group>
            <v:group style="position:absolute;left:7595;top:12465;width:3272;height:2" coordorigin="7595,12465" coordsize="3272,2">
              <v:shape style="position:absolute;left:7595;top:12465;width:3272;height:2" coordorigin="7595,12465" coordsize="3272,0" path="m7595,12465l10867,12465e" filled="f" stroked="t" strokeweight=".58004pt" strokecolor="#0000FF">
                <v:path arrowok="t"/>
              </v:shape>
            </v:group>
            <v:group style="position:absolute;left:7595;top:12756;width:1858;height:2" coordorigin="7595,12756" coordsize="1858,2">
              <v:shape style="position:absolute;left:7595;top:12756;width:1858;height:2" coordorigin="7595,12756" coordsize="1858,0" path="m7595,12756l9453,12756e" filled="f" stroked="t" strokeweight=".579980pt" strokecolor="#0000FF">
                <v:path arrowok="t"/>
              </v:shape>
            </v:group>
            <v:group style="position:absolute;left:7595;top:13046;width:2643;height:2" coordorigin="7595,13046" coordsize="2643,2">
              <v:shape style="position:absolute;left:7595;top:13046;width:2643;height:2" coordorigin="7595,13046" coordsize="2643,0" path="m7595,13046l10238,13046e" filled="f" stroked="t" strokeweight=".579980pt" strokecolor="#0000FF">
                <v:path arrowok="t"/>
              </v:shape>
            </v:group>
            <v:group style="position:absolute;left:979;top:9643;width:10216;height:2" coordorigin="979,9643" coordsize="10216,2">
              <v:shape style="position:absolute;left:979;top:9643;width:10216;height:2" coordorigin="979,9643" coordsize="10216,0" path="m979,9643l11196,9643e" filled="f" stroked="t" strokeweight="1.66pt" strokecolor="#000080">
                <v:path arrowok="t"/>
              </v:shape>
            </v:group>
            <v:group style="position:absolute;left:979;top:13435;width:10216;height:2" coordorigin="979,13435" coordsize="10216,2">
              <v:shape style="position:absolute;left:979;top:13435;width:10216;height:2" coordorigin="979,13435" coordsize="10216,0" path="m979,13435l11196,13435e" filled="f" stroked="t" strokeweight="1.54pt" strokecolor="#00008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hyperlink r:id="rId26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ct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303" w:lineRule="auto"/>
        <w:ind w:right="1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hyperlink r:id="rId26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1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'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172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7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1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1"/>
          </w:rPr>
          <w:t>ll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1"/>
          </w:rPr>
          <w:t>ce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  <w:position w:val="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1"/>
          </w:rPr>
          <w:t>(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1"/>
          </w:rPr>
          <w:t>YSE)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60" w:after="0" w:line="240" w:lineRule="auto"/>
        <w:ind w:right="-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71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San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tin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ires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8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7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lle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7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am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7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4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75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ific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/i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me,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303" w:lineRule="auto"/>
        <w:ind w:right="1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7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cti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9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</w:hyperlink>
      <w:hyperlink r:id="rId27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Hi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/Sc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esc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</w:rPr>
          <w:t> </w:t>
        </w:r>
      </w:hyperlink>
      <w:hyperlink r:id="rId27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ile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</w:hyperlink>
      <w:hyperlink r:id="rId27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1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Det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it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172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8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1"/>
          </w:rPr>
          <w:t>Mic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1"/>
          </w:rPr>
          <w:t>an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58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81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8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ltid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ter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8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lt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ic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1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8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esto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at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8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tice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0" w:bottom="1020" w:left="900" w:right="880"/>
      <w:cols w:num="4" w:equalWidth="0">
        <w:col w:w="740" w:space="554"/>
        <w:col w:w="2383" w:space="138"/>
        <w:col w:w="2676" w:space="205"/>
        <w:col w:w="37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7.700012pt;margin-top:730.919922pt;width:16.000001pt;height:14pt;mso-position-horizontal-relative:page;mso-position-vertical-relative:page;z-index:-726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58.380001pt;width:511.3pt;height:.1pt;mso-position-horizontal-relative:page;mso-position-vertical-relative:page;z-index:-725" coordorigin="1008,1168" coordsize="10226,2">
          <v:shape style="position:absolute;left:1008;top:1168;width:10226;height:2" coordorigin="1008,1168" coordsize="10226,0" path="m1008,1168l11234,1168e" filled="f" stroked="t" strokeweight=".7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400002pt;margin-top:58.380001pt;width:511.3pt;height:.1pt;mso-position-horizontal-relative:page;mso-position-vertical-relative:page;z-index:-724" coordorigin="1008,1168" coordsize="10226,2">
          <v:shape style="position:absolute;left:1008;top:1168;width:10226;height:2" coordorigin="1008,1168" coordsize="10226,0" path="m1008,1168l11234,1168e" filled="f" stroked="t" strokeweight=".7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http://www.childtrends.org/" TargetMode="External"/><Relationship Id="rId8" Type="http://schemas.openxmlformats.org/officeDocument/2006/relationships/hyperlink" Target="http://www.childtrends.org/links/submission.htm" TargetMode="External"/><Relationship Id="rId9" Type="http://schemas.openxmlformats.org/officeDocument/2006/relationships/hyperlink" Target="http://www.childtrends.org/links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hyperlink" Target="http://www.childtrends.org/Lifecourse/programs/GoodBehaviorGame.htm" TargetMode="External"/><Relationship Id="rId32" Type="http://schemas.openxmlformats.org/officeDocument/2006/relationships/hyperlink" Target="http://www.childtrends.org/Lifecourse/programs/FunctionalFamily.htm" TargetMode="External"/><Relationship Id="rId33" Type="http://schemas.openxmlformats.org/officeDocument/2006/relationships/hyperlink" Target="http://www.childtrends.org/Lifecourse/programs/equip.htm" TargetMode="External"/><Relationship Id="rId34" Type="http://schemas.openxmlformats.org/officeDocument/2006/relationships/hyperlink" Target="http://www.childtrends.org/lifecourse/programs/socp.htm" TargetMode="External"/><Relationship Id="rId35" Type="http://schemas.openxmlformats.org/officeDocument/2006/relationships/hyperlink" Target="http://www.childtrends.org/Lifecourse/programs/MultidimensionalTreatmentFosterCare.htm" TargetMode="External"/><Relationship Id="rId36" Type="http://schemas.openxmlformats.org/officeDocument/2006/relationships/hyperlink" Target="http://www.childtrends.org/Lifecourse/programs/equip.htm" TargetMode="External"/><Relationship Id="rId37" Type="http://schemas.openxmlformats.org/officeDocument/2006/relationships/hyperlink" Target="http://www.childtrends.org/what_works/City_Scan/Oakland/Reaffirming%20Young%20Sisters%27%20Excellence%20(RYSE).htm" TargetMode="External"/><Relationship Id="rId38" Type="http://schemas.openxmlformats.org/officeDocument/2006/relationships/hyperlink" Target="http://www.childtrends.org/Lifecourse/programs/pap.htm" TargetMode="External"/><Relationship Id="rId39" Type="http://schemas.openxmlformats.org/officeDocument/2006/relationships/hyperlink" Target="http://www.childtrends.org/Lifecourse/programs/peacebuilders.htm" TargetMode="External"/><Relationship Id="rId40" Type="http://schemas.openxmlformats.org/officeDocument/2006/relationships/hyperlink" Target="http://www.childtrends.org/Lifecourse/programs/AllStars.htm" TargetMode="External"/><Relationship Id="rId41" Type="http://schemas.openxmlformats.org/officeDocument/2006/relationships/hyperlink" Target="http://www.childtrends.org/Lifecourse/programs/resolveit.htm" TargetMode="External"/><Relationship Id="rId42" Type="http://schemas.openxmlformats.org/officeDocument/2006/relationships/hyperlink" Target="http://www.childtrends.org/Lifecourse/programs/RespondingInPeacefulAndPositiveWays.htm" TargetMode="External"/><Relationship Id="rId43" Type="http://schemas.openxmlformats.org/officeDocument/2006/relationships/hyperlink" Target="http://www.childtrends.org/Lifecourse/programs/RespondingInPeacefulAndPositiveWays.htm" TargetMode="External"/><Relationship Id="rId44" Type="http://schemas.openxmlformats.org/officeDocument/2006/relationships/hyperlink" Target="http://www.childtrends.org/Lifecourse/programs/avb.htm" TargetMode="External"/><Relationship Id="rId45" Type="http://schemas.openxmlformats.org/officeDocument/2006/relationships/hyperlink" Target="http://www.childtrends.org/Lifecourse/programs/EarlyHeadStart.htm" TargetMode="External"/><Relationship Id="rId46" Type="http://schemas.openxmlformats.org/officeDocument/2006/relationships/hyperlink" Target="http://www.childtrends.org/Lifecourse/programs/earlystart.htm" TargetMode="External"/><Relationship Id="rId47" Type="http://schemas.openxmlformats.org/officeDocument/2006/relationships/hyperlink" Target="http://www.childtrends.org/Lifecourse/programs/NewChance.htm" TargetMode="External"/><Relationship Id="rId48" Type="http://schemas.openxmlformats.org/officeDocument/2006/relationships/hyperlink" Target="http://www.childtrends.org/Lifecourse/programs/SelfSufficiencyProject.htm" TargetMode="External"/><Relationship Id="rId49" Type="http://schemas.openxmlformats.org/officeDocument/2006/relationships/hyperlink" Target="http://www.childtrends.org/lifecourse/programs/MovingToOpportunity.htm" TargetMode="External"/><Relationship Id="rId50" Type="http://schemas.openxmlformats.org/officeDocument/2006/relationships/image" Target="media/image23.png"/><Relationship Id="rId51" Type="http://schemas.openxmlformats.org/officeDocument/2006/relationships/hyperlink" Target="http://www.childtrends.org/Lifecourse/programs/jobcorps.htm" TargetMode="External"/><Relationship Id="rId52" Type="http://schemas.openxmlformats.org/officeDocument/2006/relationships/image" Target="media/image24.png"/><Relationship Id="rId53" Type="http://schemas.openxmlformats.org/officeDocument/2006/relationships/hyperlink" Target="http://www.childtrends.org/lifecourse/programs/Ready.htm" TargetMode="External"/><Relationship Id="rId54" Type="http://schemas.openxmlformats.org/officeDocument/2006/relationships/hyperlink" Target="http://www.childtrends.org/lifecourse/programs/HighScope-PerryPreschoolProgram.htm" TargetMode="External"/><Relationship Id="rId55" Type="http://schemas.openxmlformats.org/officeDocument/2006/relationships/image" Target="media/image25.png"/><Relationship Id="rId56" Type="http://schemas.openxmlformats.org/officeDocument/2006/relationships/hyperlink" Target="http://www.childtrends.org/what_works/City_Scan/Oakland/Reaffirming%20Young%20Sisters%27%20Excellence%20%28RYSE%29.htm" TargetMode="External"/><Relationship Id="rId57" Type="http://schemas.openxmlformats.org/officeDocument/2006/relationships/image" Target="media/image26.png"/><Relationship Id="rId58" Type="http://schemas.openxmlformats.org/officeDocument/2006/relationships/image" Target="media/image27.png"/><Relationship Id="rId59" Type="http://schemas.openxmlformats.org/officeDocument/2006/relationships/image" Target="media/image28.png"/><Relationship Id="rId60" Type="http://schemas.openxmlformats.org/officeDocument/2006/relationships/hyperlink" Target="http://www.childtrends.org/Lifecourse/programs/MultidimensionalTreatmentFosterCare.htm" TargetMode="External"/><Relationship Id="rId61" Type="http://schemas.openxmlformats.org/officeDocument/2006/relationships/hyperlink" Target="http://www.childtrends.org/Lifecourse/programs/MultisystemicTherapy.htm" TargetMode="External"/><Relationship Id="rId62" Type="http://schemas.openxmlformats.org/officeDocument/2006/relationships/hyperlink" Target="http://www.childtrends.org/Lifecourse/programs/MontrealPrevention.htm" TargetMode="External"/><Relationship Id="rId63" Type="http://schemas.openxmlformats.org/officeDocument/2006/relationships/hyperlink" Target="http://www.childtrends.org/Lifecourse/programs/MontrealPrevention.htm" TargetMode="External"/><Relationship Id="rId64" Type="http://schemas.openxmlformats.org/officeDocument/2006/relationships/hyperlink" Target="http://www.childtrends.org/Lifecourse/programs/pmtsst.htm" TargetMode="External"/><Relationship Id="rId65" Type="http://schemas.openxmlformats.org/officeDocument/2006/relationships/hyperlink" Target="http://www.childtrends.org/Lifecourse/programs/equip.htm" TargetMode="External"/><Relationship Id="rId66" Type="http://schemas.openxmlformats.org/officeDocument/2006/relationships/hyperlink" Target="http://www.childtrends.org/Lifecourse/programs/restor.htm" TargetMode="External"/><Relationship Id="rId67" Type="http://schemas.openxmlformats.org/officeDocument/2006/relationships/hyperlink" Target="http://www.childtrends.org/Lifecourse/programs/preventing.htm" TargetMode="External"/><Relationship Id="rId68" Type="http://schemas.openxmlformats.org/officeDocument/2006/relationships/hyperlink" Target="http://www.childtrends.org/" TargetMode="External"/><Relationship Id="rId69" Type="http://schemas.openxmlformats.org/officeDocument/2006/relationships/hyperlink" Target="http://www.childtrendsdatabank.org/" TargetMode="External"/><Relationship Id="rId70" Type="http://schemas.openxmlformats.org/officeDocument/2006/relationships/hyperlink" Target="http://www.childtrends.org/WhatWorks" TargetMode="External"/><Relationship Id="rId71" Type="http://schemas.openxmlformats.org/officeDocument/2006/relationships/header" Target="header1.xml"/><Relationship Id="rId72" Type="http://schemas.openxmlformats.org/officeDocument/2006/relationships/hyperlink" Target="http://www.childtrends.org/Lifecourse/programs/atppt.htm" TargetMode="External"/><Relationship Id="rId73" Type="http://schemas.openxmlformats.org/officeDocument/2006/relationships/hyperlink" Target="http://www.childtrends.org/Lifecourse/programs/atppt.htm" TargetMode="External"/><Relationship Id="rId74" Type="http://schemas.openxmlformats.org/officeDocument/2006/relationships/hyperlink" Target="http://www.childtrends.org/Lifecourse/programs/atppt.htm" TargetMode="External"/><Relationship Id="rId75" Type="http://schemas.openxmlformats.org/officeDocument/2006/relationships/hyperlink" Target="http://www.childtrends.org/Lifecourse/programs/atpt.htm" TargetMode="External"/><Relationship Id="rId76" Type="http://schemas.openxmlformats.org/officeDocument/2006/relationships/hyperlink" Target="http://www.childtrends.org/Lifecourse/programs/atpt.htm" TargetMode="External"/><Relationship Id="rId77" Type="http://schemas.openxmlformats.org/officeDocument/2006/relationships/hyperlink" Target="http://www.childtrends.org/Lifecourse/programs/avb.htm" TargetMode="External"/><Relationship Id="rId78" Type="http://schemas.openxmlformats.org/officeDocument/2006/relationships/hyperlink" Target="http://www.childtrends.org/Lifecourse/programs/avb.htm" TargetMode="External"/><Relationship Id="rId79" Type="http://schemas.openxmlformats.org/officeDocument/2006/relationships/hyperlink" Target="http://www.childtrends.org/Lifecourse/programs/abc.htm" TargetMode="External"/><Relationship Id="rId80" Type="http://schemas.openxmlformats.org/officeDocument/2006/relationships/hyperlink" Target="http://www.childtrends.org/Lifecourse/programs/abc.htm" TargetMode="External"/><Relationship Id="rId81" Type="http://schemas.openxmlformats.org/officeDocument/2006/relationships/hyperlink" Target="http://www.childtrends.org/Lifecourse/programs/bell2.htm" TargetMode="External"/><Relationship Id="rId82" Type="http://schemas.openxmlformats.org/officeDocument/2006/relationships/hyperlink" Target="http://www.childtrends.org/Lifecourse/programs/bell2.htm" TargetMode="External"/><Relationship Id="rId83" Type="http://schemas.openxmlformats.org/officeDocument/2006/relationships/hyperlink" Target="http://www.childtrends.org/Lifecourse/programs/bell2.htm" TargetMode="External"/><Relationship Id="rId84" Type="http://schemas.openxmlformats.org/officeDocument/2006/relationships/hyperlink" Target="http://www.childtrends.org/Lifecourse/programs/childhealth.htm" TargetMode="External"/><Relationship Id="rId85" Type="http://schemas.openxmlformats.org/officeDocument/2006/relationships/hyperlink" Target="http://www.childtrends.org/Lifecourse/programs/CognitiveBehavioralTrauma.htm" TargetMode="External"/><Relationship Id="rId86" Type="http://schemas.openxmlformats.org/officeDocument/2006/relationships/hyperlink" Target="http://www.childtrends.org/Lifecourse/programs/CognitiveBehavioralTrauma.htm" TargetMode="External"/><Relationship Id="rId87" Type="http://schemas.openxmlformats.org/officeDocument/2006/relationships/hyperlink" Target="http://www.childtrends.org/Lifecourse/programs/CognitiveBehavioralTrauma.htm" TargetMode="External"/><Relationship Id="rId88" Type="http://schemas.openxmlformats.org/officeDocument/2006/relationships/hyperlink" Target="http://www.childtrends.org/Lifecourse/programs/EarlyRisers.htm" TargetMode="External"/><Relationship Id="rId89" Type="http://schemas.openxmlformats.org/officeDocument/2006/relationships/hyperlink" Target="http://www.childtrends.org/Lifecourse/programs/earlystart.htm" TargetMode="External"/><Relationship Id="rId90" Type="http://schemas.openxmlformats.org/officeDocument/2006/relationships/hyperlink" Target="http://www.childtrends.org/Lifecourse/programs/mentorimplemented.htm" TargetMode="External"/><Relationship Id="rId91" Type="http://schemas.openxmlformats.org/officeDocument/2006/relationships/hyperlink" Target="http://www.childtrends.org/Lifecourse/programs/mentorimplemented.htm" TargetMode="External"/><Relationship Id="rId92" Type="http://schemas.openxmlformats.org/officeDocument/2006/relationships/hyperlink" Target="http://www.childtrends.org/Lifecourse/programs/mentorimplemented.htm" TargetMode="External"/><Relationship Id="rId93" Type="http://schemas.openxmlformats.org/officeDocument/2006/relationships/hyperlink" Target="http://www.childtrends.org/Lifecourse/programs/mentorimplemented.htm" TargetMode="External"/><Relationship Id="rId94" Type="http://schemas.openxmlformats.org/officeDocument/2006/relationships/hyperlink" Target="http://www.childtrends.org/Lifecourse/programs/metro.htm" TargetMode="External"/><Relationship Id="rId95" Type="http://schemas.openxmlformats.org/officeDocument/2006/relationships/hyperlink" Target="http://www.childtrends.org/Lifecourse/programs/metro.htm" TargetMode="External"/><Relationship Id="rId96" Type="http://schemas.openxmlformats.org/officeDocument/2006/relationships/hyperlink" Target="http://www.childtrends.org/Lifecourse/programs/mcep.htm" TargetMode="External"/><Relationship Id="rId97" Type="http://schemas.openxmlformats.org/officeDocument/2006/relationships/hyperlink" Target="http://www.childtrends.org/Lifecourse/programs/mcep.htm" TargetMode="External"/><Relationship Id="rId98" Type="http://schemas.openxmlformats.org/officeDocument/2006/relationships/hyperlink" Target="http://www.childtrends.org/Lifecourse/programs/MontrealPrevention.htm" TargetMode="External"/><Relationship Id="rId99" Type="http://schemas.openxmlformats.org/officeDocument/2006/relationships/hyperlink" Target="http://www.childtrends.org/Lifecourse/programs/MontrealPrevention.htm" TargetMode="External"/><Relationship Id="rId100" Type="http://schemas.openxmlformats.org/officeDocument/2006/relationships/hyperlink" Target="http://www.childtrends.org/Lifecourse/programs/NewChance.htm" TargetMode="External"/><Relationship Id="rId101" Type="http://schemas.openxmlformats.org/officeDocument/2006/relationships/hyperlink" Target="http://www.childtrends.org/lifecourse/programs/pcit.htm" TargetMode="External"/><Relationship Id="rId102" Type="http://schemas.openxmlformats.org/officeDocument/2006/relationships/hyperlink" Target="http://www.childtrends.org/lifecourse/programs/pcit.htm" TargetMode="External"/><Relationship Id="rId103" Type="http://schemas.openxmlformats.org/officeDocument/2006/relationships/hyperlink" Target="http://www.childtrends.org/Lifecourse/programs/primary.htm" TargetMode="External"/><Relationship Id="rId104" Type="http://schemas.openxmlformats.org/officeDocument/2006/relationships/hyperlink" Target="http://www.childtrends.org/Lifecourse/programs/obesity.htm" TargetMode="External"/><Relationship Id="rId105" Type="http://schemas.openxmlformats.org/officeDocument/2006/relationships/hyperlink" Target="http://www.childtrends.org/Lifecourse/programs/obesity.htm" TargetMode="External"/><Relationship Id="rId106" Type="http://schemas.openxmlformats.org/officeDocument/2006/relationships/hyperlink" Target="http://www.childtrends.org/lifecourse/programs/SocialSkillsTraining.htm" TargetMode="External"/><Relationship Id="rId107" Type="http://schemas.openxmlformats.org/officeDocument/2006/relationships/hyperlink" Target="http://www.childtrends.org/lifecourse/programs/SocialSkillsTraining.htm" TargetMode="External"/><Relationship Id="rId108" Type="http://schemas.openxmlformats.org/officeDocument/2006/relationships/hyperlink" Target="http://www.childtrends.org/lifecourse/programs/SocialSkillsTraining.htm" TargetMode="External"/><Relationship Id="rId109" Type="http://schemas.openxmlformats.org/officeDocument/2006/relationships/hyperlink" Target="http://www.childtrends.org/Lifecourse/programs/smart.htm" TargetMode="External"/><Relationship Id="rId110" Type="http://schemas.openxmlformats.org/officeDocument/2006/relationships/hyperlink" Target="http://www.childtrends.org/Lifecourse/programs/smart.htm" TargetMode="External"/><Relationship Id="rId111" Type="http://schemas.openxmlformats.org/officeDocument/2006/relationships/hyperlink" Target="http://www.childtrends.org/Lifecourse/programs/smart.htm" TargetMode="External"/><Relationship Id="rId112" Type="http://schemas.openxmlformats.org/officeDocument/2006/relationships/hyperlink" Target="http://www.childtrends.org/Lifecourse/programs/tai.htm" TargetMode="External"/><Relationship Id="rId113" Type="http://schemas.openxmlformats.org/officeDocument/2006/relationships/hyperlink" Target="http://www.childtrends.org/Lifecourse/programs/tai.htm" TargetMode="External"/><Relationship Id="rId114" Type="http://schemas.openxmlformats.org/officeDocument/2006/relationships/hyperlink" Target="http://www.childtrends.org/Lifecourse/programs/abanaya.htm" TargetMode="External"/><Relationship Id="rId115" Type="http://schemas.openxmlformats.org/officeDocument/2006/relationships/hyperlink" Target="http://www.childtrends.org/Lifecourse/programs/atpp.htm" TargetMode="External"/><Relationship Id="rId116" Type="http://schemas.openxmlformats.org/officeDocument/2006/relationships/hyperlink" Target="http://www.childtrends.org/Lifecourse/programs/atpp.htm" TargetMode="External"/><Relationship Id="rId117" Type="http://schemas.openxmlformats.org/officeDocument/2006/relationships/hyperlink" Target="http://www.childtrends.org/Lifecourse/programs/AllStars.htm" TargetMode="External"/><Relationship Id="rId118" Type="http://schemas.openxmlformats.org/officeDocument/2006/relationships/hyperlink" Target="http://www.childtrends.org/Lifecourse/programs/EarlyChildhoodAggressionStudy.htm" TargetMode="External"/><Relationship Id="rId119" Type="http://schemas.openxmlformats.org/officeDocument/2006/relationships/hyperlink" Target="http://www.childtrends.org/Lifecourse/programs/GoodBehaviorGame.htm" TargetMode="External"/><Relationship Id="rId120" Type="http://schemas.openxmlformats.org/officeDocument/2006/relationships/hyperlink" Target="http://www.childtrends.org/Lifecourse/programs/lead.htm" TargetMode="External"/><Relationship Id="rId121" Type="http://schemas.openxmlformats.org/officeDocument/2006/relationships/hyperlink" Target="http://www.childtrends.org/Lifecourse/programs/lead.htm" TargetMode="External"/><Relationship Id="rId122" Type="http://schemas.openxmlformats.org/officeDocument/2006/relationships/hyperlink" Target="http://www.childtrends.org/Lifecourse/programs/MovingToOpportunity.htm" TargetMode="External"/><Relationship Id="rId123" Type="http://schemas.openxmlformats.org/officeDocument/2006/relationships/hyperlink" Target="http://www.childtrends.org/Lifecourse/programs/newbeg.htm" TargetMode="External"/><Relationship Id="rId124" Type="http://schemas.openxmlformats.org/officeDocument/2006/relationships/hyperlink" Target="http://www.childtrends.org/Lifecourse/programs/PeerCoping.htm" TargetMode="External"/><Relationship Id="rId125" Type="http://schemas.openxmlformats.org/officeDocument/2006/relationships/hyperlink" Target="http://www.childtrends.org/Lifecourse/programs/PositiveParenting.htm" TargetMode="External"/><Relationship Id="rId126" Type="http://schemas.openxmlformats.org/officeDocument/2006/relationships/hyperlink" Target="http://www.childtrends.org/Lifecourse/programs/recap.htm" TargetMode="External"/><Relationship Id="rId127" Type="http://schemas.openxmlformats.org/officeDocument/2006/relationships/hyperlink" Target="http://www.childtrends.org/Lifecourse/programs/recap.htm" TargetMode="External"/><Relationship Id="rId128" Type="http://schemas.openxmlformats.org/officeDocument/2006/relationships/hyperlink" Target="http://www.childtrends.org/Lifecourse/programs/atp.htm" TargetMode="External"/><Relationship Id="rId129" Type="http://schemas.openxmlformats.org/officeDocument/2006/relationships/hyperlink" Target="http://www.childtrends.org/Lifecourse/programs/atp.htm" TargetMode="External"/><Relationship Id="rId130" Type="http://schemas.openxmlformats.org/officeDocument/2006/relationships/hyperlink" Target="http://www.childtrends.org/Lifecourse/programs/AlsPals.htm" TargetMode="External"/><Relationship Id="rId131" Type="http://schemas.openxmlformats.org/officeDocument/2006/relationships/hyperlink" Target="http://www.childtrends.org/Lifecourse/programs/AngerCopingProgram.htm" TargetMode="External"/><Relationship Id="rId132" Type="http://schemas.openxmlformats.org/officeDocument/2006/relationships/hyperlink" Target="http://www.childtrends.org/Lifecourse/programs/bigbros.htm" TargetMode="External"/><Relationship Id="rId133" Type="http://schemas.openxmlformats.org/officeDocument/2006/relationships/hyperlink" Target="http://www.childtrends.org/Lifecourse/programs/brainpower.htm" TargetMode="External"/><Relationship Id="rId134" Type="http://schemas.openxmlformats.org/officeDocument/2006/relationships/hyperlink" Target="http://www.childtrends.org/Lifecourse/programs/cppfv.htm" TargetMode="External"/><Relationship Id="rId135" Type="http://schemas.openxmlformats.org/officeDocument/2006/relationships/hyperlink" Target="http://www.childtrends.org/Lifecourse/programs/cppfv.htm" TargetMode="External"/><Relationship Id="rId136" Type="http://schemas.openxmlformats.org/officeDocument/2006/relationships/hyperlink" Target="http://www.childtrends.org/Lifecourse/programs/CAP.htm" TargetMode="External"/><Relationship Id="rId137" Type="http://schemas.openxmlformats.org/officeDocument/2006/relationships/hyperlink" Target="http://www.childtrends.org/Lifecourse/programs/ChildrenofDivorceInterventionProgram.htm" TargetMode="External"/><Relationship Id="rId138" Type="http://schemas.openxmlformats.org/officeDocument/2006/relationships/hyperlink" Target="http://www.childtrends.org/Lifecourse/programs/ChildrenofDivorceInterventionProgram.htm" TargetMode="External"/><Relationship Id="rId139" Type="http://schemas.openxmlformats.org/officeDocument/2006/relationships/hyperlink" Target="http://www.childtrends.org/lifecourse/programs/clinician.htm" TargetMode="External"/><Relationship Id="rId140" Type="http://schemas.openxmlformats.org/officeDocument/2006/relationships/hyperlink" Target="http://www.childtrends.org/lifecourse/programs/clinician.htm" TargetMode="External"/><Relationship Id="rId141" Type="http://schemas.openxmlformats.org/officeDocument/2006/relationships/hyperlink" Target="http://www.childtrends.org/lifecourse/programs/clinician.htm" TargetMode="External"/><Relationship Id="rId142" Type="http://schemas.openxmlformats.org/officeDocument/2006/relationships/hyperlink" Target="http://www.childtrends.org/Lifecourse/programs/CognitiveBehavioralFamilyIntervention.htm" TargetMode="External"/><Relationship Id="rId143" Type="http://schemas.openxmlformats.org/officeDocument/2006/relationships/hyperlink" Target="http://www.childtrends.org/Lifecourse/programs/CognitiveBehavioralFamilyIntervention.htm" TargetMode="External"/><Relationship Id="rId144" Type="http://schemas.openxmlformats.org/officeDocument/2006/relationships/hyperlink" Target="http://www.childtrends.org/Lifecourse/programs/CogBehTraining.htm" TargetMode="External"/><Relationship Id="rId145" Type="http://schemas.openxmlformats.org/officeDocument/2006/relationships/hyperlink" Target="http://www.childtrends.org/Lifecourse/programs/CogBehTraining.htm" TargetMode="External"/><Relationship Id="rId146" Type="http://schemas.openxmlformats.org/officeDocument/2006/relationships/hyperlink" Target="http://www.childtrends.org/Lifecourse/programs/CogBehTraining.htm" TargetMode="External"/><Relationship Id="rId147" Type="http://schemas.openxmlformats.org/officeDocument/2006/relationships/hyperlink" Target="http://www.childtrends.org/Lifecourse/programs/anger.htm" TargetMode="External"/><Relationship Id="rId148" Type="http://schemas.openxmlformats.org/officeDocument/2006/relationships/hyperlink" Target="http://www.childtrends.org/Lifecourse/programs/CopingPowerProgram.htm" TargetMode="External"/><Relationship Id="rId149" Type="http://schemas.openxmlformats.org/officeDocument/2006/relationships/hyperlink" Target="http://www.childtrends.org/Lifecourse/programs/DTBY.htm" TargetMode="External"/><Relationship Id="rId150" Type="http://schemas.openxmlformats.org/officeDocument/2006/relationships/hyperlink" Target="http://www.childtrends.org/Lifecourse/programs/EarlyHeadStart.htm" TargetMode="External"/><Relationship Id="rId151" Type="http://schemas.openxmlformats.org/officeDocument/2006/relationships/hyperlink" Target="http://www.childtrends.org/Lifecourse/programs/equip.htm" TargetMode="External"/><Relationship Id="rId152" Type="http://schemas.openxmlformats.org/officeDocument/2006/relationships/hyperlink" Target="http://www.childtrends.org/Lifecourse/programs/EvenStart.htm" TargetMode="External"/><Relationship Id="rId153" Type="http://schemas.openxmlformats.org/officeDocument/2006/relationships/hyperlink" Target="http://www.childtrends.org/Lifecourse/programs/ExperienceCorps.htm" TargetMode="External"/><Relationship Id="rId154" Type="http://schemas.openxmlformats.org/officeDocument/2006/relationships/hyperlink" Target="http://www.childtrends.org/Lifecourse/programs/familias.htm" TargetMode="External"/><Relationship Id="rId155" Type="http://schemas.openxmlformats.org/officeDocument/2006/relationships/hyperlink" Target="http://www.childtrends.org/Lifecourse/programs/FamiliesandSchoolsTogether.htm" TargetMode="External"/><Relationship Id="rId156" Type="http://schemas.openxmlformats.org/officeDocument/2006/relationships/hyperlink" Target="http://www.childtrends.org/Lifecourse/programs/FamiliesandSchoolsTogether.htm" TargetMode="External"/><Relationship Id="rId157" Type="http://schemas.openxmlformats.org/officeDocument/2006/relationships/hyperlink" Target="http://www.childtrends.org/Lifecourse/programs/familiesfirst.htm" TargetMode="External"/><Relationship Id="rId158" Type="http://schemas.openxmlformats.org/officeDocument/2006/relationships/hyperlink" Target="http://www.childtrends.org/Lifecourse/programs/FastTrackPrevention.htm" TargetMode="External"/><Relationship Id="rId159" Type="http://schemas.openxmlformats.org/officeDocument/2006/relationships/hyperlink" Target="http://www.childtrends.org/Lifecourse/programs/FirstSteptoSuccess.htm" TargetMode="External"/><Relationship Id="rId160" Type="http://schemas.openxmlformats.org/officeDocument/2006/relationships/hyperlink" Target="http://www.childtrends.org/Lifecourse/programs/FocusOnFamilies.htm" TargetMode="External"/><Relationship Id="rId161" Type="http://schemas.openxmlformats.org/officeDocument/2006/relationships/hyperlink" Target="http://www.childtrends.org/Lifecourse/programs/FunctionalFamily.htm" TargetMode="External"/><Relationship Id="rId162" Type="http://schemas.openxmlformats.org/officeDocument/2006/relationships/hyperlink" Target="http://www.childtrends.org/Lifecourse/programs/IncredibleYearsSeries.htm" TargetMode="External"/><Relationship Id="rId163" Type="http://schemas.openxmlformats.org/officeDocument/2006/relationships/hyperlink" Target="http://www.childtrends.org/Lifecourse/programs/LinkingtheInterestsofParentandTeachers.htm" TargetMode="External"/><Relationship Id="rId164" Type="http://schemas.openxmlformats.org/officeDocument/2006/relationships/hyperlink" Target="http://www.childtrends.org/Lifecourse/programs/LinkingtheInterestsofParentandTeachers.htm" TargetMode="External"/><Relationship Id="rId165" Type="http://schemas.openxmlformats.org/officeDocument/2006/relationships/hyperlink" Target="http://www.childtrends.org/Lifecourse/programs/MultidimensionalTreatmentFosterCare.htm" TargetMode="External"/><Relationship Id="rId166" Type="http://schemas.openxmlformats.org/officeDocument/2006/relationships/hyperlink" Target="http://www.childtrends.org/Lifecourse/programs/MultisystemicTherapy.htm" TargetMode="External"/><Relationship Id="rId167" Type="http://schemas.openxmlformats.org/officeDocument/2006/relationships/hyperlink" Target="http://www.childtrends.org/Lifecourse/programs/nuestras.htm" TargetMode="External"/><Relationship Id="rId168" Type="http://schemas.openxmlformats.org/officeDocument/2006/relationships/header" Target="header2.xml"/><Relationship Id="rId169" Type="http://schemas.openxmlformats.org/officeDocument/2006/relationships/hyperlink" Target="http://www.childtrends.org/Lifecourse/programs/RespondingInPeacefulAndPositiveWays.htm" TargetMode="External"/><Relationship Id="rId170" Type="http://schemas.openxmlformats.org/officeDocument/2006/relationships/hyperlink" Target="http://www.childtrends.org/Lifecourse/programs/RespondingInPeacefulAndPositiveWays.htm" TargetMode="External"/><Relationship Id="rId171" Type="http://schemas.openxmlformats.org/officeDocument/2006/relationships/hyperlink" Target="http://www.childtrends.org/Lifecourse/programs/resolveit.htm" TargetMode="External"/><Relationship Id="rId172" Type="http://schemas.openxmlformats.org/officeDocument/2006/relationships/hyperlink" Target="http://www.childtrends.org/Lifecourse/programs/SafeChildren.htm" TargetMode="External"/><Relationship Id="rId173" Type="http://schemas.openxmlformats.org/officeDocument/2006/relationships/hyperlink" Target="http://www.childtrends.org/Lifecourse/programs/ship.htm" TargetMode="External"/><Relationship Id="rId174" Type="http://schemas.openxmlformats.org/officeDocument/2006/relationships/hyperlink" Target="http://www.childtrends.org/Lifecourse/programs/ship.htm" TargetMode="External"/><Relationship Id="rId175" Type="http://schemas.openxmlformats.org/officeDocument/2006/relationships/hyperlink" Target="http://www.childtrends.org/Lifecourse/programs/staying.htm" TargetMode="External"/><Relationship Id="rId176" Type="http://schemas.openxmlformats.org/officeDocument/2006/relationships/hyperlink" Target="http://www.childtrends.org/Lifecourse/programs/staying.htm" TargetMode="External"/><Relationship Id="rId177" Type="http://schemas.openxmlformats.org/officeDocument/2006/relationships/hyperlink" Target="http://www.childtrends.org/Lifecourse/programs/staying.htm" TargetMode="External"/><Relationship Id="rId178" Type="http://schemas.openxmlformats.org/officeDocument/2006/relationships/hyperlink" Target="http://www.childtrends.org/Lifecourse/programs/oslc.htm" TargetMode="External"/><Relationship Id="rId179" Type="http://schemas.openxmlformats.org/officeDocument/2006/relationships/hyperlink" Target="http://www.childtrends.org/Lifecourse/programs/oslc.htm" TargetMode="External"/><Relationship Id="rId180" Type="http://schemas.openxmlformats.org/officeDocument/2006/relationships/hyperlink" Target="http://www.childtrends.org/Lifecourse/programs/parentmed.htm" TargetMode="External"/><Relationship Id="rId181" Type="http://schemas.openxmlformats.org/officeDocument/2006/relationships/hyperlink" Target="http://www.childtrends.org/Lifecourse/programs/ParentingAdolescentsWisely.htm" TargetMode="External"/><Relationship Id="rId182" Type="http://schemas.openxmlformats.org/officeDocument/2006/relationships/hyperlink" Target="http://www.childtrends.org/Lifecourse/programs/peacebuilders.htm" TargetMode="External"/><Relationship Id="rId183" Type="http://schemas.openxmlformats.org/officeDocument/2006/relationships/hyperlink" Target="http://www.childtrends.org/Lifecourse/programs/PennPreventionProgramPPP.htm" TargetMode="External"/><Relationship Id="rId184" Type="http://schemas.openxmlformats.org/officeDocument/2006/relationships/hyperlink" Target="http://www.childtrends.org/Lifecourse/programs/pap.htm" TargetMode="External"/><Relationship Id="rId185" Type="http://schemas.openxmlformats.org/officeDocument/2006/relationships/hyperlink" Target="http://www.childtrends.org/Lifecourse/programs/ProjectBelong.htm" TargetMode="External"/><Relationship Id="rId186" Type="http://schemas.openxmlformats.org/officeDocument/2006/relationships/hyperlink" Target="http://www.childtrends.org/Lifecourse/programs/projectsupport.htm" TargetMode="External"/><Relationship Id="rId187" Type="http://schemas.openxmlformats.org/officeDocument/2006/relationships/hyperlink" Target="http://www.childtrends.org/Lifecourse/programs/talc.htm" TargetMode="External"/><Relationship Id="rId188" Type="http://schemas.openxmlformats.org/officeDocument/2006/relationships/hyperlink" Target="http://www.childtrends.org/Lifecourse/programs/talc.htm" TargetMode="External"/><Relationship Id="rId189" Type="http://schemas.openxmlformats.org/officeDocument/2006/relationships/hyperlink" Target="http://www.childtrends.org/Lifecourse/Programs/PromotingAlternativeThinking.htm" TargetMode="External"/><Relationship Id="rId190" Type="http://schemas.openxmlformats.org/officeDocument/2006/relationships/hyperlink" Target="http://www.childtrends.org/Lifecourse/Programs/PromotingAlternativeThinking.htm" TargetMode="External"/><Relationship Id="rId191" Type="http://schemas.openxmlformats.org/officeDocument/2006/relationships/hyperlink" Target="http://www.childtrends.org/Lifecourse/programs/RaisingHealthyChildren.htm" TargetMode="External"/><Relationship Id="rId192" Type="http://schemas.openxmlformats.org/officeDocument/2006/relationships/hyperlink" Target="http://www.childtrends.org/Lifecourse/programs/Ready.htm" TargetMode="External"/><Relationship Id="rId193" Type="http://schemas.openxmlformats.org/officeDocument/2006/relationships/hyperlink" Target="http://www.childtrends.org/Lifecourse/programs/ReconnectingYouth.htm" TargetMode="External"/><Relationship Id="rId194" Type="http://schemas.openxmlformats.org/officeDocument/2006/relationships/hyperlink" Target="http://www.childtrends.org/Lifecourse/programs/RELATEProgramforTeens.htm" TargetMode="External"/><Relationship Id="rId195" Type="http://schemas.openxmlformats.org/officeDocument/2006/relationships/hyperlink" Target="http://www.childtrends.org/Lifecourse/programs/maladjusted.htm" TargetMode="External"/><Relationship Id="rId196" Type="http://schemas.openxmlformats.org/officeDocument/2006/relationships/hyperlink" Target="http://www.childtrends.org/Lifecourse/programs/maladjusted.htm" TargetMode="External"/><Relationship Id="rId197" Type="http://schemas.openxmlformats.org/officeDocument/2006/relationships/hyperlink" Target="http://www.childtrends.org/Lifecourse/programs/maladjusted.htm" TargetMode="External"/><Relationship Id="rId198" Type="http://schemas.openxmlformats.org/officeDocument/2006/relationships/hyperlink" Target="http://www.childtrends.org/Lifecourse/programs/SecondStep.htm" TargetMode="External"/><Relationship Id="rId199" Type="http://schemas.openxmlformats.org/officeDocument/2006/relationships/hyperlink" Target="http://www.childtrends.org/Lifecourse/programs/social.htm" TargetMode="External"/><Relationship Id="rId200" Type="http://schemas.openxmlformats.org/officeDocument/2006/relationships/hyperlink" Target="http://www.childtrends.org/Lifecourse/programs/sps.htm" TargetMode="External"/><Relationship Id="rId201" Type="http://schemas.openxmlformats.org/officeDocument/2006/relationships/hyperlink" Target="http://www.childtrends.org/Lifecourse/programs/star.htm" TargetMode="External"/><Relationship Id="rId202" Type="http://schemas.openxmlformats.org/officeDocument/2006/relationships/hyperlink" Target="http://www.childtrends.org/Lifecourse/programs/star.htm" TargetMode="External"/><Relationship Id="rId203" Type="http://schemas.openxmlformats.org/officeDocument/2006/relationships/hyperlink" Target="http://www.childtrends.org/Lifecourse/programs/IowaFamilies.htm" TargetMode="External"/><Relationship Id="rId204" Type="http://schemas.openxmlformats.org/officeDocument/2006/relationships/hyperlink" Target="http://www.childtrends.org/Lifecourse/programs/slt.htm" TargetMode="External"/><Relationship Id="rId205" Type="http://schemas.openxmlformats.org/officeDocument/2006/relationships/hyperlink" Target="http://www.childtrends.org/Lifecourse/programs/TeenOutreachProgram.htm" TargetMode="External"/><Relationship Id="rId206" Type="http://schemas.openxmlformats.org/officeDocument/2006/relationships/hyperlink" Target="http://www.childtrends.org/Lifecourse/programs/ToolsMind.htm" TargetMode="External"/><Relationship Id="rId207" Type="http://schemas.openxmlformats.org/officeDocument/2006/relationships/hyperlink" Target="http://www.childtrends.org/Lifecourse/programs/TripleP-PositiveParentingProgram.htm" TargetMode="External"/><Relationship Id="rId208" Type="http://schemas.openxmlformats.org/officeDocument/2006/relationships/hyperlink" Target="http://www.childtrends.org/Lifecourse/programs/lead.htm" TargetMode="External"/><Relationship Id="rId209" Type="http://schemas.openxmlformats.org/officeDocument/2006/relationships/hyperlink" Target="http://www.childtrends.org/Lifecourse/programs/lead.htm" TargetMode="External"/><Relationship Id="rId210" Type="http://schemas.openxmlformats.org/officeDocument/2006/relationships/hyperlink" Target="http://www.childtrends.org/Lifecourse/programs/lead.htm" TargetMode="External"/><Relationship Id="rId211" Type="http://schemas.openxmlformats.org/officeDocument/2006/relationships/hyperlink" Target="http://www.childtrends.org/lifecourse/programs/socialadhd.htm" TargetMode="External"/><Relationship Id="rId212" Type="http://schemas.openxmlformats.org/officeDocument/2006/relationships/hyperlink" Target="http://www.childtrends.org/lifecourse/programs/socialadhd.htm" TargetMode="External"/><Relationship Id="rId213" Type="http://schemas.openxmlformats.org/officeDocument/2006/relationships/hyperlink" Target="http://www.childtrends.org/lifecourse/programs/socialadhd.htm" TargetMode="External"/><Relationship Id="rId214" Type="http://schemas.openxmlformats.org/officeDocument/2006/relationships/hyperlink" Target="http://www.childtrends.org/Lifecourse/programs/SafeChildren.htm" TargetMode="External"/><Relationship Id="rId215" Type="http://schemas.openxmlformats.org/officeDocument/2006/relationships/hyperlink" Target="http://www.childtrends.org/Lifecourse/programs/talc.htm" TargetMode="External"/><Relationship Id="rId216" Type="http://schemas.openxmlformats.org/officeDocument/2006/relationships/hyperlink" Target="http://www.childtrends.org/Lifecourse/programs/talc.htm" TargetMode="External"/><Relationship Id="rId217" Type="http://schemas.openxmlformats.org/officeDocument/2006/relationships/hyperlink" Target="http://www.childtrends.org/Lifecourse/programs/bootcamp.htm" TargetMode="External"/><Relationship Id="rId218" Type="http://schemas.openxmlformats.org/officeDocument/2006/relationships/hyperlink" Target="http://www.childtrends.org/Lifecourse/programs/consult.htm" TargetMode="External"/><Relationship Id="rId219" Type="http://schemas.openxmlformats.org/officeDocument/2006/relationships/hyperlink" Target="http://www.childtrends.org/Lifecourse/programs/consult.htm" TargetMode="External"/><Relationship Id="rId220" Type="http://schemas.openxmlformats.org/officeDocument/2006/relationships/hyperlink" Target="http://www.childtrends.org/Lifecourse/programs/consult.htm" TargetMode="External"/><Relationship Id="rId221" Type="http://schemas.openxmlformats.org/officeDocument/2006/relationships/hyperlink" Target="http://www.childtrends.org/Lifecourse/programs/intensive.htm" TargetMode="External"/><Relationship Id="rId222" Type="http://schemas.openxmlformats.org/officeDocument/2006/relationships/hyperlink" Target="http://www.childtrends.org/Lifecourse/programs/intensive.htm" TargetMode="External"/><Relationship Id="rId223" Type="http://schemas.openxmlformats.org/officeDocument/2006/relationships/hyperlink" Target="http://www.childtrends.org/Lifecourse/programs/MontrealPrevention.htm" TargetMode="External"/><Relationship Id="rId224" Type="http://schemas.openxmlformats.org/officeDocument/2006/relationships/hyperlink" Target="http://www.childtrends.org/Lifecourse/programs/MontrealPrevention.htm" TargetMode="External"/><Relationship Id="rId225" Type="http://schemas.openxmlformats.org/officeDocument/2006/relationships/hyperlink" Target="http://www.childtrends.org/Lifecourse/programs/preventing.htm" TargetMode="External"/><Relationship Id="rId226" Type="http://schemas.openxmlformats.org/officeDocument/2006/relationships/hyperlink" Target="http://www.childtrends.org/Lifecourse/programs/preventing.htm" TargetMode="External"/><Relationship Id="rId227" Type="http://schemas.openxmlformats.org/officeDocument/2006/relationships/hyperlink" Target="http://www.childtrends.org/Lifecourse/programs/sanquentin.htm" TargetMode="External"/><Relationship Id="rId228" Type="http://schemas.openxmlformats.org/officeDocument/2006/relationships/hyperlink" Target="http://www.childtrends.org/lifecourse/programs/SelfSufficiencyProject.htm" TargetMode="External"/><Relationship Id="rId229" Type="http://schemas.openxmlformats.org/officeDocument/2006/relationships/hyperlink" Target="http://www.childtrends.org/Lifecourse/programs/teencourt.htm" TargetMode="External"/><Relationship Id="rId230" Type="http://schemas.openxmlformats.org/officeDocument/2006/relationships/hyperlink" Target="http://www.childtrends.org/Lifecourse/programs/twt.htm" TargetMode="External"/><Relationship Id="rId231" Type="http://schemas.openxmlformats.org/officeDocument/2006/relationships/hyperlink" Target="http://www.childtrends.org/Lifecourse/programs/cambridge.htm" TargetMode="External"/><Relationship Id="rId232" Type="http://schemas.openxmlformats.org/officeDocument/2006/relationships/hyperlink" Target="http://www.childtrends.org/Lifecourse/programs/cambridge.htm" TargetMode="External"/><Relationship Id="rId233" Type="http://schemas.openxmlformats.org/officeDocument/2006/relationships/hyperlink" Target="http://www.childtrends.org/Lifecourse/programs/CopingPowerProgram.htm" TargetMode="External"/><Relationship Id="rId234" Type="http://schemas.openxmlformats.org/officeDocument/2006/relationships/hyperlink" Target="http://www.childtrends.org/Lifecourse/programs/mentorimplemented.htm" TargetMode="External"/><Relationship Id="rId235" Type="http://schemas.openxmlformats.org/officeDocument/2006/relationships/hyperlink" Target="http://www.childtrends.org/Lifecourse/programs/mentorimplemented.htm" TargetMode="External"/><Relationship Id="rId236" Type="http://schemas.openxmlformats.org/officeDocument/2006/relationships/hyperlink" Target="http://www.childtrends.org/Lifecourse/programs/mentorimplemented.htm" TargetMode="External"/><Relationship Id="rId237" Type="http://schemas.openxmlformats.org/officeDocument/2006/relationships/hyperlink" Target="http://www.childtrends.org/Lifecourse/programs/TheBuddySystem.htm" TargetMode="External"/><Relationship Id="rId238" Type="http://schemas.openxmlformats.org/officeDocument/2006/relationships/hyperlink" Target="http://www.childtrends.org/Lifecourse/programs/abanaya.htm" TargetMode="External"/><Relationship Id="rId239" Type="http://schemas.openxmlformats.org/officeDocument/2006/relationships/hyperlink" Target="http://www.childtrends.org/Lifecourse/programs/bsft.htm" TargetMode="External"/><Relationship Id="rId240" Type="http://schemas.openxmlformats.org/officeDocument/2006/relationships/hyperlink" Target="http://www.childtrends.org/Lifecourse/programs/anger.htm" TargetMode="External"/><Relationship Id="rId241" Type="http://schemas.openxmlformats.org/officeDocument/2006/relationships/hyperlink" Target="http://www.childtrends.org/Lifecourse/programs/impact.htm" TargetMode="External"/><Relationship Id="rId242" Type="http://schemas.openxmlformats.org/officeDocument/2006/relationships/hyperlink" Target="http://www.childtrends.org/Lifecourse/programs/impact.htm" TargetMode="External"/><Relationship Id="rId243" Type="http://schemas.openxmlformats.org/officeDocument/2006/relationships/hyperlink" Target="http://www.childtrends.org/Lifecourse/programs/LifeSkillsTraining.htm" TargetMode="External"/><Relationship Id="rId244" Type="http://schemas.openxmlformats.org/officeDocument/2006/relationships/hyperlink" Target="http://www.childtrends.org/Lifecourse/programs/MultidimensionalTreatmentFosterCare.htm" TargetMode="External"/><Relationship Id="rId245" Type="http://schemas.openxmlformats.org/officeDocument/2006/relationships/hyperlink" Target="http://www.childtrends.org/Lifecourse/programs/MultisystemicTherapy.htm" TargetMode="External"/><Relationship Id="rId246" Type="http://schemas.openxmlformats.org/officeDocument/2006/relationships/hyperlink" Target="http://www.childtrends.org/Lifecourse/programs/ptc.htm" TargetMode="External"/><Relationship Id="rId247" Type="http://schemas.openxmlformats.org/officeDocument/2006/relationships/hyperlink" Target="http://www.childtrends.org/Lifecourse/programs/PositiveParenting.htm" TargetMode="External"/><Relationship Id="rId248" Type="http://schemas.openxmlformats.org/officeDocument/2006/relationships/hyperlink" Target="http://www.childtrends.org/Lifecourse/programs/insiders.htm" TargetMode="External"/><Relationship Id="rId249" Type="http://schemas.openxmlformats.org/officeDocument/2006/relationships/hyperlink" Target="http://www.childtrends.org/Lifecourse/programs/intensive.htm" TargetMode="External"/><Relationship Id="rId250" Type="http://schemas.openxmlformats.org/officeDocument/2006/relationships/hyperlink" Target="http://www.childtrends.org/Lifecourse/programs/projectaware.htm" TargetMode="External"/><Relationship Id="rId251" Type="http://schemas.openxmlformats.org/officeDocument/2006/relationships/hyperlink" Target="http://www.childtrends.org/Lifecourse/programs/intensive.htm" TargetMode="External"/><Relationship Id="rId252" Type="http://schemas.openxmlformats.org/officeDocument/2006/relationships/hyperlink" Target="http://www.childtrends.org/Lifecourse/programs/projectaware.htm" TargetMode="External"/><Relationship Id="rId253" Type="http://schemas.openxmlformats.org/officeDocument/2006/relationships/hyperlink" Target="http://www.childtrends.org/Lifecourse/programs/projectaware.htm" TargetMode="External"/><Relationship Id="rId254" Type="http://schemas.openxmlformats.org/officeDocument/2006/relationships/hyperlink" Target="http://www.childtrends.org/Lifecourse/programs/paint.htm" TargetMode="External"/><Relationship Id="rId255" Type="http://schemas.openxmlformats.org/officeDocument/2006/relationships/hyperlink" Target="http://www.childtrends.org/Lifecourse/programs/paint.htm" TargetMode="External"/><Relationship Id="rId256" Type="http://schemas.openxmlformats.org/officeDocument/2006/relationships/hyperlink" Target="http://www.childtrends.org/Lifecourse/programs/teencourt.htm" TargetMode="External"/><Relationship Id="rId257" Type="http://schemas.openxmlformats.org/officeDocument/2006/relationships/hyperlink" Target="http://www.childtrends.org/Lifecourse/programs/cambridge.htm" TargetMode="External"/><Relationship Id="rId258" Type="http://schemas.openxmlformats.org/officeDocument/2006/relationships/hyperlink" Target="http://www.childtrends.org/Lifecourse/programs/cambridge.htm" TargetMode="External"/><Relationship Id="rId259" Type="http://schemas.openxmlformats.org/officeDocument/2006/relationships/hyperlink" Target="http://www.childtrends.org/Lifecourse/programs/discharge.htm" TargetMode="External"/><Relationship Id="rId260" Type="http://schemas.openxmlformats.org/officeDocument/2006/relationships/hyperlink" Target="http://www.childtrends.org/Lifecourse/programs/JobCorps.htm" TargetMode="External"/><Relationship Id="rId261" Type="http://schemas.openxmlformats.org/officeDocument/2006/relationships/hyperlink" Target="http://www.childtrends.org/Lifecourse/programs/MontrealPrevention.htm" TargetMode="External"/><Relationship Id="rId262" Type="http://schemas.openxmlformats.org/officeDocument/2006/relationships/hyperlink" Target="http://www.childtrends.org/Lifecourse/programs/MultidimensionalTreatmentFosterCare.htm" TargetMode="External"/><Relationship Id="rId263" Type="http://schemas.openxmlformats.org/officeDocument/2006/relationships/hyperlink" Target="http://www.childtrends.org/Lifecourse/programs/ProjectBelong.htm" TargetMode="External"/><Relationship Id="rId264" Type="http://schemas.openxmlformats.org/officeDocument/2006/relationships/hyperlink" Target="http://www.childtrends.org/Lifecourse/programs/TheBuddySystem.htm" TargetMode="External"/><Relationship Id="rId265" Type="http://schemas.openxmlformats.org/officeDocument/2006/relationships/hyperlink" Target="http://www.childtrends.org/Lifecourse/programs/discharge.htm" TargetMode="External"/><Relationship Id="rId266" Type="http://schemas.openxmlformats.org/officeDocument/2006/relationships/hyperlink" Target="http://www.childtrends.org/Lifecourse/programs/JobStart.htm" TargetMode="External"/><Relationship Id="rId267" Type="http://schemas.openxmlformats.org/officeDocument/2006/relationships/hyperlink" Target="http://www.childtrends.org/Lifecourse/programs/FastTrackPrevention.htm" TargetMode="External"/><Relationship Id="rId268" Type="http://schemas.openxmlformats.org/officeDocument/2006/relationships/hyperlink" Target="http://www.childtrends.org/Lifecourse/programs/JobTrainingPartnershipAct.htm" TargetMode="External"/><Relationship Id="rId269" Type="http://schemas.openxmlformats.org/officeDocument/2006/relationships/hyperlink" Target="http://www.childtrends.org/what_works/City_Scan/Oakland/Reaffirming%20Young%20Sisters%27%20Excellence%20%28RYSE%29.htm" TargetMode="External"/><Relationship Id="rId270" Type="http://schemas.openxmlformats.org/officeDocument/2006/relationships/hyperlink" Target="http://www.childtrends.org/what_works/City_Scan/Oakland/Reaffirming%20Young%20Sisters%27%20Excellence%20%28RYSE%29.htm" TargetMode="External"/><Relationship Id="rId271" Type="http://schemas.openxmlformats.org/officeDocument/2006/relationships/hyperlink" Target="http://www.childtrends.org/Lifecourse/programs/sanquentin.htm" TargetMode="External"/><Relationship Id="rId272" Type="http://schemas.openxmlformats.org/officeDocument/2006/relationships/hyperlink" Target="http://www.childtrends.org/Lifecourse/programs/socp.htm" TargetMode="External"/><Relationship Id="rId273" Type="http://schemas.openxmlformats.org/officeDocument/2006/relationships/hyperlink" Target="http://www.childtrends.org/Lifecourse/programs/socp.htm" TargetMode="External"/><Relationship Id="rId274" Type="http://schemas.openxmlformats.org/officeDocument/2006/relationships/hyperlink" Target="http://www.childtrends.org/Lifecourse/programs/teencourt.htm" TargetMode="External"/><Relationship Id="rId275" Type="http://schemas.openxmlformats.org/officeDocument/2006/relationships/hyperlink" Target="http://www.childtrends.org/Lifecourse/programs/nfp.htm" TargetMode="External"/><Relationship Id="rId276" Type="http://schemas.openxmlformats.org/officeDocument/2006/relationships/hyperlink" Target="http://www.childtrends.org/Lifecourse/programs/FunctionalFamily.htm" TargetMode="External"/><Relationship Id="rId277" Type="http://schemas.openxmlformats.org/officeDocument/2006/relationships/hyperlink" Target="http://www.childtrends.org/Lifecourse/programs/HighScope-PerryPreschoolProgram.htm" TargetMode="External"/><Relationship Id="rId278" Type="http://schemas.openxmlformats.org/officeDocument/2006/relationships/hyperlink" Target="http://www.childtrends.org/Lifecourse/programs/insiders.htm" TargetMode="External"/><Relationship Id="rId279" Type="http://schemas.openxmlformats.org/officeDocument/2006/relationships/hyperlink" Target="http://www.childtrends.org/Lifecourse/programs/intensive.htm" TargetMode="External"/><Relationship Id="rId280" Type="http://schemas.openxmlformats.org/officeDocument/2006/relationships/hyperlink" Target="http://www.childtrends.org/Lifecourse/programs/intensive.htm" TargetMode="External"/><Relationship Id="rId281" Type="http://schemas.openxmlformats.org/officeDocument/2006/relationships/hyperlink" Target="http://www.childtrends.org/Lifecourse/programs/JobCorps.htm" TargetMode="External"/><Relationship Id="rId282" Type="http://schemas.openxmlformats.org/officeDocument/2006/relationships/hyperlink" Target="http://www.childtrends.org/Lifecourse/programs/MultidimensionalTreatmentFosterCare.htm" TargetMode="External"/><Relationship Id="rId283" Type="http://schemas.openxmlformats.org/officeDocument/2006/relationships/hyperlink" Target="http://www.childtrends.org/Lifecourse/programs/MultisystemicTherapy.htm" TargetMode="External"/><Relationship Id="rId284" Type="http://schemas.openxmlformats.org/officeDocument/2006/relationships/hyperlink" Target="http://www.childtrends.org/Lifecourse/programs/restor.ht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Terzian, Katie Hamilson, Thomson Ling</dc:creator>
  <dc:title>What Works for Acting-Out (Externalizing) Behavior: Lessons from Experimental Evaluations of Social Interventions</dc:title>
  <dcterms:created xsi:type="dcterms:W3CDTF">2012-05-24T14:43:03Z</dcterms:created>
  <dcterms:modified xsi:type="dcterms:W3CDTF">2012-05-24T14:43:03Z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2011-04-19T00:00:00Z</vt:filetime>
  </property>
  <property fmtid="{D5CDD505-2E9C-101B-9397-08002B2CF9AE}" pid="3" name="LastSaved">
    <vt:filetime>2012-05-24T00:00:00Z</vt:filetime>
  </property>
</Properties>
</file>