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3.369128pt;height:107.5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1" w:after="0" w:line="240" w:lineRule="auto"/>
        <w:ind w:left="1213" w:right="-20"/>
        <w:jc w:val="left"/>
        <w:tabs>
          <w:tab w:pos="6320" w:val="left"/>
        </w:tabs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blica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#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8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7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ab/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4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3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01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on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ect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cut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v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en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e,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7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W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,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3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ite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3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3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5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0,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2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Wa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ing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on,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3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8</w:t>
      </w:r>
      <w:r>
        <w:rPr>
          <w:rFonts w:ascii="Century Schoolbook" w:hAnsi="Century Schoolbook" w:cs="Century Schoolbook" w:eastAsia="Century Schoolbook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614" w:right="-20"/>
        <w:jc w:val="left"/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Ph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6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20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57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6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37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Fax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3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3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6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8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-1"/>
          <w:w w:val="100"/>
          <w:b/>
          <w:bCs/>
        </w:rPr>
        <w:t>4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0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A65"/>
          <w:spacing w:val="36"/>
          <w:w w:val="100"/>
          <w:b/>
          <w:bCs/>
        </w:rPr>
        <w:t> </w:t>
      </w:r>
      <w:hyperlink r:id="rId7"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0"/>
            <w:w w:val="100"/>
            <w:b/>
            <w:bCs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1"/>
            <w:w w:val="100"/>
            <w:b/>
            <w:bCs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0"/>
            <w:w w:val="100"/>
            <w:b/>
            <w:bCs/>
          </w:rPr>
          <w:t>w.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1"/>
            <w:w w:val="100"/>
            <w:b/>
            <w:bCs/>
          </w:rPr>
          <w:t>ch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0"/>
            <w:w w:val="100"/>
            <w:b/>
            <w:bCs/>
          </w:rPr>
          <w:t>i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1"/>
            <w:w w:val="100"/>
            <w:b/>
            <w:bCs/>
          </w:rPr>
          <w:t>ldtr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0"/>
            <w:w w:val="100"/>
            <w:b/>
            <w:bCs/>
          </w:rPr>
          <w:t>end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1"/>
            <w:w w:val="100"/>
            <w:b/>
            <w:bCs/>
          </w:rPr>
          <w:t>s.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0"/>
            <w:w w:val="100"/>
            <w:b/>
            <w:bCs/>
          </w:rPr>
          <w:t>o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1"/>
            <w:w w:val="100"/>
            <w:b/>
            <w:bCs/>
          </w:rPr>
          <w:t>r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A65"/>
            <w:spacing w:val="0"/>
            <w:w w:val="100"/>
            <w:b/>
            <w:bCs/>
          </w:rPr>
          <w:t>g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21"/>
          <w:w w:val="10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REN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28"/>
          <w:w w:val="10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2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REL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21"/>
          <w:w w:val="10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TION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IP: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2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26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39A33"/>
          <w:spacing w:val="0"/>
          <w:w w:val="106"/>
        </w:rPr>
        <w:t>RENGTH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27" w:lineRule="exact"/>
        <w:ind w:left="1228" w:right="-20"/>
        <w:jc w:val="left"/>
        <w:tabs>
          <w:tab w:pos="9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Tawana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08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22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6"/>
          <w:position w:val="-1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8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8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1"/>
          <w:position w:val="-1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276" w:lineRule="exact"/>
        <w:ind w:left="1228" w:right="14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ties.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2-3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anecdotal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rtrayals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clueless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uncon-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2" w:lineRule="exact"/>
        <w:ind w:left="12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nected,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Recently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0" w:after="0" w:line="240" w:lineRule="auto"/>
        <w:ind w:left="1228" w:right="11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ren’s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parent-c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cific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rent-child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closeness,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acquaintance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childhood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6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6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-1"/>
          <w:w w:val="11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5"/>
        </w:rPr>
        <w:t>ACTS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12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indicate: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8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88" w:right="1661" w:firstLine="-36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1588" w:right="1619" w:firstLine="-36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5"/>
        </w:rPr>
        <w:t>LOSENESS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ELAT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ONSHIP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WEEN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7"/>
        </w:rPr>
        <w:t>LDR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76" w:lineRule="exact"/>
        <w:ind w:left="1228" w:right="11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5-6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par-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ren.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(87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singly,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6-year-olds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17-year-olds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(76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aintained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three-quarters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tionships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17.</w:t>
      </w:r>
    </w:p>
    <w:p>
      <w:pPr>
        <w:spacing w:before="0" w:after="0" w:line="276" w:lineRule="exact"/>
        <w:ind w:left="1588" w:right="1679" w:firstLine="-36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(ages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6-17),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eeling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228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28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footer="1164" w:top="0" w:bottom="1360" w:left="0" w:right="0"/>
          <w:footerReference w:type="default" r:id="rId5"/>
          <w:type w:val="continuous"/>
          <w:pgSz w:w="12240" w:h="1584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exact"/>
        <w:ind w:left="108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NSCH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seness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complement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Longitudinal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Youth.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  <w:position w:val="1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94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closeness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235" w:right="45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5.125pt;margin-top:28.408142pt;width:437.25pt;height:162.75pt;mso-position-horizontal-relative:page;mso-position-vertical-relative:paragraph;z-index:-1113" coordorigin="1703,568" coordsize="8745,3255">
            <v:group style="position:absolute;left:2864;top:2524;width:6239;height:2" coordorigin="2864,2524" coordsize="6239,2">
              <v:shape style="position:absolute;left:2864;top:2524;width:6239;height:2" coordorigin="2864,2524" coordsize="6239,0" path="m2864,2524l9103,2524e" filled="f" stroked="t" strokeweight=".75pt" strokecolor="#000000">
                <v:path arrowok="t"/>
              </v:shape>
            </v:group>
            <v:group style="position:absolute;left:2864;top:2314;width:6239;height:2" coordorigin="2864,2314" coordsize="6239,2">
              <v:shape style="position:absolute;left:2864;top:2314;width:6239;height:2" coordorigin="2864,2314" coordsize="6239,0" path="m2864,2314l9103,2314e" filled="f" stroked="t" strokeweight=".75pt" strokecolor="#000000">
                <v:path arrowok="t"/>
              </v:shape>
            </v:group>
            <v:group style="position:absolute;left:2864;top:2120;width:6239;height:2" coordorigin="2864,2120" coordsize="6239,2">
              <v:shape style="position:absolute;left:2864;top:2120;width:6239;height:2" coordorigin="2864,2120" coordsize="6239,0" path="m2864,2120l9103,2120e" filled="f" stroked="t" strokeweight=".75pt" strokecolor="#000000">
                <v:path arrowok="t"/>
              </v:shape>
            </v:group>
            <v:group style="position:absolute;left:2864;top:1910;width:6239;height:2" coordorigin="2864,1910" coordsize="6239,2">
              <v:shape style="position:absolute;left:2864;top:1910;width:6239;height:2" coordorigin="2864,1910" coordsize="6239,0" path="m2864,1910l9103,1910e" filled="f" stroked="t" strokeweight=".75pt" strokecolor="#000000">
                <v:path arrowok="t"/>
              </v:shape>
            </v:group>
            <v:group style="position:absolute;left:2864;top:1714;width:6239;height:2" coordorigin="2864,1714" coordsize="6239,2">
              <v:shape style="position:absolute;left:2864;top:1714;width:6239;height:2" coordorigin="2864,1714" coordsize="6239,0" path="m2864,1714l9103,1714e" filled="f" stroked="t" strokeweight=".75pt" strokecolor="#000000">
                <v:path arrowok="t"/>
              </v:shape>
            </v:group>
            <v:group style="position:absolute;left:2924;top:1714;width:6179;height:1004" coordorigin="2924,1714" coordsize="6179,1004">
              <v:shape style="position:absolute;left:2924;top:1714;width:6179;height:1004" coordorigin="2924,1714" coordsize="6179,1004" path="m2924,1714l9103,1714,9103,2719,2924,2719,2924,1714,2924,2719e" filled="f" stroked="t" strokeweight=".75pt" strokecolor="#000000">
                <v:path arrowok="t"/>
              </v:shape>
            </v:group>
            <v:group style="position:absolute;left:2864;top:2719;width:6239;height:2" coordorigin="2864,2719" coordsize="6239,2">
              <v:shape style="position:absolute;left:2864;top:2719;width:6239;height:2" coordorigin="2864,2719" coordsize="6239,0" path="m2864,2719l9103,2719e" filled="f" stroked="t" strokeweight=".75pt" strokecolor="#000000">
                <v:path arrowok="t"/>
              </v:shape>
            </v:group>
            <v:group style="position:absolute;left:2924;top:2719;width:2;height:60" coordorigin="2924,2719" coordsize="2,60">
              <v:shape style="position:absolute;left:2924;top:2719;width:2;height:60" coordorigin="2924,2719" coordsize="0,60" path="m2924,2779l2924,2719e" filled="f" stroked="t" strokeweight=".75pt" strokecolor="#000000">
                <v:path arrowok="t"/>
              </v:shape>
            </v:group>
            <v:group style="position:absolute;left:3434;top:2719;width:2;height:60" coordorigin="3434,2719" coordsize="2,60">
              <v:shape style="position:absolute;left:3434;top:2719;width:2;height:60" coordorigin="3434,2719" coordsize="0,60" path="m3434,2779l3434,2719e" filled="f" stroked="t" strokeweight=".75pt" strokecolor="#000000">
                <v:path arrowok="t"/>
              </v:shape>
            </v:group>
            <v:group style="position:absolute;left:3959;top:2719;width:2;height:60" coordorigin="3959,2719" coordsize="2,60">
              <v:shape style="position:absolute;left:3959;top:2719;width:2;height:60" coordorigin="3959,2719" coordsize="0,60" path="m3959,2779l3959,2719e" filled="f" stroked="t" strokeweight=".75pt" strokecolor="#000000">
                <v:path arrowok="t"/>
              </v:shape>
            </v:group>
            <v:group style="position:absolute;left:4469;top:2719;width:2;height:60" coordorigin="4469,2719" coordsize="2,60">
              <v:shape style="position:absolute;left:4469;top:2719;width:2;height:60" coordorigin="4469,2719" coordsize="0,60" path="m4469,2779l4469,2719e" filled="f" stroked="t" strokeweight=".75pt" strokecolor="#000000">
                <v:path arrowok="t"/>
              </v:shape>
            </v:group>
            <v:group style="position:absolute;left:4979;top:2719;width:2;height:60" coordorigin="4979,2719" coordsize="2,60">
              <v:shape style="position:absolute;left:4979;top:2719;width:2;height:60" coordorigin="4979,2719" coordsize="0,60" path="m4979,2779l4979,2719e" filled="f" stroked="t" strokeweight=".75pt" strokecolor="#000000">
                <v:path arrowok="t"/>
              </v:shape>
            </v:group>
            <v:group style="position:absolute;left:5504;top:2719;width:2;height:60" coordorigin="5504,2719" coordsize="2,60">
              <v:shape style="position:absolute;left:5504;top:2719;width:2;height:60" coordorigin="5504,2719" coordsize="0,60" path="m5504,2779l5504,2719e" filled="f" stroked="t" strokeweight=".75pt" strokecolor="#000000">
                <v:path arrowok="t"/>
              </v:shape>
            </v:group>
            <v:group style="position:absolute;left:6014;top:2719;width:2;height:60" coordorigin="6014,2719" coordsize="2,60">
              <v:shape style="position:absolute;left:6014;top:2719;width:2;height:60" coordorigin="6014,2719" coordsize="0,60" path="m6014,2779l6014,2719e" filled="f" stroked="t" strokeweight=".75pt" strokecolor="#000000">
                <v:path arrowok="t"/>
              </v:shape>
            </v:group>
            <v:group style="position:absolute;left:6523;top:2719;width:2;height:60" coordorigin="6523,2719" coordsize="2,60">
              <v:shape style="position:absolute;left:6523;top:2719;width:2;height:60" coordorigin="6523,2719" coordsize="0,60" path="m6523,2779l6523,2719e" filled="f" stroked="t" strokeweight=".75pt" strokecolor="#000000">
                <v:path arrowok="t"/>
              </v:shape>
            </v:group>
            <v:group style="position:absolute;left:7049;top:2719;width:2;height:60" coordorigin="7049,2719" coordsize="2,60">
              <v:shape style="position:absolute;left:7049;top:2719;width:2;height:60" coordorigin="7049,2719" coordsize="0,60" path="m7049,2779l7049,2719e" filled="f" stroked="t" strokeweight=".75pt" strokecolor="#000000">
                <v:path arrowok="t"/>
              </v:shape>
            </v:group>
            <v:group style="position:absolute;left:7559;top:2719;width:2;height:60" coordorigin="7559,2719" coordsize="2,60">
              <v:shape style="position:absolute;left:7559;top:2719;width:2;height:60" coordorigin="7559,2719" coordsize="0,60" path="m7559,2779l7559,2719e" filled="f" stroked="t" strokeweight=".75pt" strokecolor="#000000">
                <v:path arrowok="t"/>
              </v:shape>
            </v:group>
            <v:group style="position:absolute;left:8069;top:2719;width:2;height:60" coordorigin="8069,2719" coordsize="2,60">
              <v:shape style="position:absolute;left:8069;top:2719;width:2;height:60" coordorigin="8069,2719" coordsize="0,60" path="m8069,2779l8069,2719e" filled="f" stroked="t" strokeweight=".75pt" strokecolor="#000000">
                <v:path arrowok="t"/>
              </v:shape>
            </v:group>
            <v:group style="position:absolute;left:8593;top:2719;width:2;height:60" coordorigin="8593,2719" coordsize="2,60">
              <v:shape style="position:absolute;left:8593;top:2719;width:2;height:60" coordorigin="8593,2719" coordsize="0,60" path="m8593,2779l8593,2719e" filled="f" stroked="t" strokeweight=".75pt" strokecolor="#000000">
                <v:path arrowok="t"/>
              </v:shape>
            </v:group>
            <v:group style="position:absolute;left:9103;top:2719;width:2;height:60" coordorigin="9103,2719" coordsize="2,60">
              <v:shape style="position:absolute;left:9103;top:2719;width:2;height:60" coordorigin="9103,2719" coordsize="0,60" path="m9103,2779l9103,2719e" filled="f" stroked="t" strokeweight=".75pt" strokecolor="#000000">
                <v:path arrowok="t"/>
              </v:shape>
            </v:group>
            <v:group style="position:absolute;left:3179;top:1760;width:5670;height:194" coordorigin="3179,1760" coordsize="5670,194">
              <v:shape style="position:absolute;left:3179;top:1760;width:5670;height:194" coordorigin="3179,1760" coordsize="5670,194" path="m3179,1760l3704,1760,4214,1774,4724,1790,5249,1790,6269,1850,6793,1880,7303,1894,7813,1924,8339,1940,8849,1954e" filled="f" stroked="t" strokeweight=".75pt" strokecolor="#0000FF">
                <v:path arrowok="t"/>
              </v:shape>
            </v:group>
            <v:group style="position:absolute;left:3134;top:1714;width:90;height:90" coordorigin="3134,1714" coordsize="90,90">
              <v:shape style="position:absolute;left:3134;top:1714;width:90;height:90" coordorigin="3134,1714" coordsize="90,90" path="m3179,1714l3134,1760,3179,1804,3224,1760,3179,1714e" filled="t" fillcolor="#008080" stroked="f">
                <v:path arrowok="t"/>
                <v:fill/>
              </v:shape>
            </v:group>
            <v:group style="position:absolute;left:3134;top:1714;width:90;height:90" coordorigin="3134,1714" coordsize="90,90">
              <v:shape style="position:absolute;left:3134;top:1714;width:90;height:90" coordorigin="3134,1714" coordsize="90,90" path="m3179,1714l3224,1760,3179,1804,3134,1760,3179,1714xe" filled="f" stroked="t" strokeweight=".75pt" strokecolor="#0000FF">
                <v:path arrowok="t"/>
              </v:shape>
            </v:group>
            <v:group style="position:absolute;left:3659;top:1714;width:90;height:90" coordorigin="3659,1714" coordsize="90,90">
              <v:shape style="position:absolute;left:3659;top:1714;width:90;height:90" coordorigin="3659,1714" coordsize="90,90" path="m3704,1714l3659,1760,3704,1804,3749,1760,3704,1714e" filled="t" fillcolor="#008080" stroked="f">
                <v:path arrowok="t"/>
                <v:fill/>
              </v:shape>
            </v:group>
            <v:group style="position:absolute;left:3659;top:1714;width:90;height:90" coordorigin="3659,1714" coordsize="90,90">
              <v:shape style="position:absolute;left:3659;top:1714;width:90;height:90" coordorigin="3659,1714" coordsize="90,90" path="m3704,1714l3749,1760,3704,1804,3659,1760,3704,1714xe" filled="f" stroked="t" strokeweight=".75pt" strokecolor="#0000FF">
                <v:path arrowok="t"/>
              </v:shape>
            </v:group>
            <v:group style="position:absolute;left:4169;top:1730;width:90;height:90" coordorigin="4169,1730" coordsize="90,90">
              <v:shape style="position:absolute;left:4169;top:1730;width:90;height:90" coordorigin="4169,1730" coordsize="90,90" path="m4214,1730l4169,1774,4214,1820,4259,1774,4214,1730e" filled="t" fillcolor="#008080" stroked="f">
                <v:path arrowok="t"/>
                <v:fill/>
              </v:shape>
            </v:group>
            <v:group style="position:absolute;left:4169;top:1730;width:90;height:90" coordorigin="4169,1730" coordsize="90,90">
              <v:shape style="position:absolute;left:4169;top:1730;width:90;height:90" coordorigin="4169,1730" coordsize="90,90" path="m4214,1730l4259,1774,4214,1820,4169,1774,4214,1730xe" filled="f" stroked="t" strokeweight=".75pt" strokecolor="#0000FF">
                <v:path arrowok="t"/>
              </v:shape>
            </v:group>
            <v:group style="position:absolute;left:4679;top:1744;width:90;height:90" coordorigin="4679,1744" coordsize="90,90">
              <v:shape style="position:absolute;left:4679;top:1744;width:90;height:90" coordorigin="4679,1744" coordsize="90,90" path="m4724,1744l4679,1790,4724,1834,4769,1790,4724,1744e" filled="t" fillcolor="#008080" stroked="f">
                <v:path arrowok="t"/>
                <v:fill/>
              </v:shape>
            </v:group>
            <v:group style="position:absolute;left:4679;top:1744;width:90;height:90" coordorigin="4679,1744" coordsize="90,90">
              <v:shape style="position:absolute;left:4679;top:1744;width:90;height:90" coordorigin="4679,1744" coordsize="90,90" path="m4724,1744l4769,1790,4724,1834,4679,1790,4724,1744xe" filled="f" stroked="t" strokeweight=".75pt" strokecolor="#0000FF">
                <v:path arrowok="t"/>
              </v:shape>
            </v:group>
            <v:group style="position:absolute;left:5204;top:1744;width:90;height:90" coordorigin="5204,1744" coordsize="90,90">
              <v:shape style="position:absolute;left:5204;top:1744;width:90;height:90" coordorigin="5204,1744" coordsize="90,90" path="m5249,1744l5204,1790,5249,1834,5294,1790,5249,1744e" filled="t" fillcolor="#008080" stroked="f">
                <v:path arrowok="t"/>
                <v:fill/>
              </v:shape>
            </v:group>
            <v:group style="position:absolute;left:5204;top:1744;width:90;height:90" coordorigin="5204,1744" coordsize="90,90">
              <v:shape style="position:absolute;left:5204;top:1744;width:90;height:90" coordorigin="5204,1744" coordsize="90,90" path="m5249,1744l5294,1790,5249,1834,5204,1790,5249,1744xe" filled="f" stroked="t" strokeweight=".75pt" strokecolor="#0000FF">
                <v:path arrowok="t"/>
              </v:shape>
            </v:group>
            <v:group style="position:absolute;left:5714;top:1774;width:90;height:90" coordorigin="5714,1774" coordsize="90,90">
              <v:shape style="position:absolute;left:5714;top:1774;width:90;height:90" coordorigin="5714,1774" coordsize="90,90" path="m5759,1774l5714,1820,5759,1864,5804,1820,5759,1774e" filled="t" fillcolor="#008080" stroked="f">
                <v:path arrowok="t"/>
                <v:fill/>
              </v:shape>
            </v:group>
            <v:group style="position:absolute;left:5714;top:1774;width:90;height:90" coordorigin="5714,1774" coordsize="90,90">
              <v:shape style="position:absolute;left:5714;top:1774;width:90;height:90" coordorigin="5714,1774" coordsize="90,90" path="m5759,1774l5804,1820,5759,1864,5714,1820,5759,1774xe" filled="f" stroked="t" strokeweight=".75pt" strokecolor="#0000FF">
                <v:path arrowok="t"/>
              </v:shape>
            </v:group>
            <v:group style="position:absolute;left:6224;top:1804;width:90;height:90" coordorigin="6224,1804" coordsize="90,90">
              <v:shape style="position:absolute;left:6224;top:1804;width:90;height:90" coordorigin="6224,1804" coordsize="90,90" path="m6269,1804l6224,1850,6269,1894,6314,1850,6269,1804e" filled="t" fillcolor="#008080" stroked="f">
                <v:path arrowok="t"/>
                <v:fill/>
              </v:shape>
            </v:group>
            <v:group style="position:absolute;left:6224;top:1804;width:90;height:90" coordorigin="6224,1804" coordsize="90,90">
              <v:shape style="position:absolute;left:6224;top:1804;width:90;height:90" coordorigin="6224,1804" coordsize="90,90" path="m6269,1804l6314,1850,6269,1894,6224,1850,6269,1804xe" filled="f" stroked="t" strokeweight=".75pt" strokecolor="#0000FF">
                <v:path arrowok="t"/>
              </v:shape>
            </v:group>
            <v:group style="position:absolute;left:6749;top:1834;width:90;height:90" coordorigin="6749,1834" coordsize="90,90">
              <v:shape style="position:absolute;left:6749;top:1834;width:90;height:90" coordorigin="6749,1834" coordsize="90,90" path="m6793,1834l6749,1880,6793,1924,6839,1880,6793,1834e" filled="t" fillcolor="#008080" stroked="f">
                <v:path arrowok="t"/>
                <v:fill/>
              </v:shape>
            </v:group>
            <v:group style="position:absolute;left:6749;top:1834;width:90;height:90" coordorigin="6749,1834" coordsize="90,90">
              <v:shape style="position:absolute;left:6749;top:1834;width:90;height:90" coordorigin="6749,1834" coordsize="90,90" path="m6793,1834l6839,1880,6793,1924,6749,1880,6793,1834xe" filled="f" stroked="t" strokeweight=".75pt" strokecolor="#0000FF">
                <v:path arrowok="t"/>
              </v:shape>
            </v:group>
            <v:group style="position:absolute;left:7259;top:1850;width:90;height:90" coordorigin="7259,1850" coordsize="90,90">
              <v:shape style="position:absolute;left:7259;top:1850;width:90;height:90" coordorigin="7259,1850" coordsize="90,90" path="m7303,1850l7259,1894,7303,1940,7349,1894,7303,1850e" filled="t" fillcolor="#008080" stroked="f">
                <v:path arrowok="t"/>
                <v:fill/>
              </v:shape>
            </v:group>
            <v:group style="position:absolute;left:7259;top:1850;width:90;height:90" coordorigin="7259,1850" coordsize="90,90">
              <v:shape style="position:absolute;left:7259;top:1850;width:90;height:90" coordorigin="7259,1850" coordsize="90,90" path="m7303,1850l7349,1894,7303,1940,7259,1894,7303,1850xe" filled="f" stroked="t" strokeweight=".75pt" strokecolor="#0000FF">
                <v:path arrowok="t"/>
              </v:shape>
            </v:group>
            <v:group style="position:absolute;left:7769;top:1880;width:90;height:90" coordorigin="7769,1880" coordsize="90,90">
              <v:shape style="position:absolute;left:7769;top:1880;width:90;height:90" coordorigin="7769,1880" coordsize="90,90" path="m7813,1880l7769,1924,7813,1970,7859,1924,7813,1880e" filled="t" fillcolor="#008080" stroked="f">
                <v:path arrowok="t"/>
                <v:fill/>
              </v:shape>
            </v:group>
            <v:group style="position:absolute;left:7769;top:1880;width:90;height:90" coordorigin="7769,1880" coordsize="90,90">
              <v:shape style="position:absolute;left:7769;top:1880;width:90;height:90" coordorigin="7769,1880" coordsize="90,90" path="m7813,1880l7859,1924,7813,1970,7769,1924,7813,1880xe" filled="f" stroked="t" strokeweight=".75pt" strokecolor="#0000FF">
                <v:path arrowok="t"/>
              </v:shape>
            </v:group>
            <v:group style="position:absolute;left:8293;top:1894;width:90;height:90" coordorigin="8293,1894" coordsize="90,90">
              <v:shape style="position:absolute;left:8293;top:1894;width:90;height:90" coordorigin="8293,1894" coordsize="90,90" path="m8339,1894l8293,1940,8339,1984,8383,1940,8339,1894e" filled="t" fillcolor="#008080" stroked="f">
                <v:path arrowok="t"/>
                <v:fill/>
              </v:shape>
            </v:group>
            <v:group style="position:absolute;left:8293;top:1894;width:90;height:90" coordorigin="8293,1894" coordsize="90,90">
              <v:shape style="position:absolute;left:8293;top:1894;width:90;height:90" coordorigin="8293,1894" coordsize="90,90" path="m8339,1894l8383,1940,8339,1984,8293,1940,8339,1894xe" filled="f" stroked="t" strokeweight=".75pt" strokecolor="#0000FF">
                <v:path arrowok="t"/>
              </v:shape>
            </v:group>
            <v:group style="position:absolute;left:8803;top:1910;width:90;height:90" coordorigin="8803,1910" coordsize="90,90">
              <v:shape style="position:absolute;left:8803;top:1910;width:90;height:90" coordorigin="8803,1910" coordsize="90,90" path="m8849,1910l8803,1954,8849,2000,8893,1954,8849,1910e" filled="t" fillcolor="#008080" stroked="f">
                <v:path arrowok="t"/>
                <v:fill/>
              </v:shape>
            </v:group>
            <v:group style="position:absolute;left:8803;top:1910;width:90;height:90" coordorigin="8803,1910" coordsize="90,90">
              <v:shape style="position:absolute;left:8803;top:1910;width:90;height:90" coordorigin="8803,1910" coordsize="90,90" path="m8849,1910l8893,1954,8849,2000,8803,1954,8849,1910xe" filled="f" stroked="t" strokeweight=".75pt" strokecolor="#0000FF">
                <v:path arrowok="t"/>
              </v:shape>
            </v:group>
            <v:group style="position:absolute;left:1710;top:576;width:8730;height:3240" coordorigin="1710,576" coordsize="8730,3240">
              <v:shape style="position:absolute;left:1710;top:576;width:8730;height:3240" coordorigin="1710,576" coordsize="8730,3240" path="m10440,576l1710,576,1710,3816,10440,3816,10440,3800,1724,3800,1724,590,10440,590,10440,576e" filled="t" fillcolor="#000000" stroked="f">
                <v:path arrowok="t"/>
                <v:fill/>
              </v:shape>
            </v:group>
            <v:group style="position:absolute;left:10432;top:590;width:2;height:3210" coordorigin="10432,590" coordsize="2,3210">
              <v:shape style="position:absolute;left:10432;top:590;width:2;height:3210" coordorigin="10432,590" coordsize="0,3210" path="m10432,590l10432,3800e" filled="f" stroked="t" strokeweight=".8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0"/>
          <w:w w:val="100"/>
          <w:position w:val="-1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footer="1164" w:header="0" w:top="1480" w:bottom="1360" w:left="1120" w:right="1140"/>
          <w:footerReference w:type="default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7" w:lineRule="exact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270004pt;margin-top:-6.149714pt;width:10.9965pt;height:81.941338pt;mso-position-horizontal-relative:page;mso-position-vertical-relative:paragraph;z-index:-111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16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9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-3"/>
          <w:w w:val="102"/>
          <w:position w:val="-1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96" w:lineRule="exact"/>
        <w:ind w:right="-1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2"/>
        </w:rPr>
        <w:t>80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9" w:lineRule="exact"/>
        <w:ind w:right="-1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2"/>
        </w:rPr>
        <w:t>60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97" w:lineRule="exact"/>
        <w:ind w:right="-1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2"/>
        </w:rPr>
        <w:t>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8" w:lineRule="exact"/>
        <w:ind w:right="-1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2"/>
        </w:rPr>
        <w:t>20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97" w:lineRule="exact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9" w:after="0" w:line="240" w:lineRule="auto"/>
        <w:ind w:left="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4"/>
          <w:w w:val="107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107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7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14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1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2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left="911" w:right="356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9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9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o</w:t>
      </w:r>
      <w:r>
        <w:rPr>
          <w:rFonts w:ascii="Arial" w:hAnsi="Arial" w:cs="Arial" w:eastAsia="Arial"/>
          <w:sz w:val="19"/>
          <w:szCs w:val="19"/>
          <w:spacing w:val="-20"/>
          <w:w w:val="109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12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19"/>
        </w:rPr>
        <w:t>il</w:t>
      </w:r>
      <w:r>
        <w:rPr>
          <w:rFonts w:ascii="Arial" w:hAnsi="Arial" w:cs="Arial" w:eastAsia="Arial"/>
          <w:sz w:val="19"/>
          <w:szCs w:val="19"/>
          <w:spacing w:val="1"/>
          <w:w w:val="11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tabs>
          <w:tab w:pos="520" w:val="left"/>
          <w:tab w:pos="1020" w:val="left"/>
          <w:tab w:pos="1540" w:val="left"/>
          <w:tab w:pos="2060" w:val="left"/>
          <w:tab w:pos="2580" w:val="left"/>
          <w:tab w:pos="3080" w:val="left"/>
          <w:tab w:pos="3600" w:val="left"/>
          <w:tab w:pos="4120" w:val="left"/>
          <w:tab w:pos="4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719757pt;margin-top:13.950466pt;width:35.939552pt;height:9.776497pt;mso-position-horizontal-relative:page;mso-position-vertical-relative:paragraph;z-index:-1112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right="-69"/>
                    <w:jc w:val="left"/>
                    <w:tabs>
                      <w:tab w:pos="50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  <w:position w:val="1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position w:val="1"/>
                    </w:rPr>
                    <w:t>8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  <w:position w:val="-1"/>
                    </w:rPr>
                    <w:t>76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6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5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4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3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9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6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6"/>
        </w:rPr>
        <w:t>7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9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9"/>
        </w:rPr>
        <w:t>4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1"/>
        </w:rPr>
        <w:t>2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4"/>
        </w:rPr>
        <w:t>79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" w:right="-20"/>
        <w:jc w:val="left"/>
        <w:tabs>
          <w:tab w:pos="580" w:val="left"/>
          <w:tab w:pos="1080" w:val="left"/>
          <w:tab w:pos="1600" w:val="left"/>
          <w:tab w:pos="2060" w:val="left"/>
          <w:tab w:pos="2580" w:val="left"/>
          <w:tab w:pos="3080" w:val="left"/>
          <w:tab w:pos="3600" w:val="left"/>
          <w:tab w:pos="4120" w:val="left"/>
          <w:tab w:pos="4620" w:val="left"/>
          <w:tab w:pos="5140" w:val="left"/>
          <w:tab w:pos="56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2321" w:right="444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2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19"/>
          <w:position w:val="-1"/>
        </w:rPr>
        <w:t>ild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0" w:bottom="1360" w:left="1120" w:right="1140"/>
          <w:cols w:num="2" w:equalWidth="0">
            <w:col w:w="1659" w:space="295"/>
            <w:col w:w="80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0" w:lineRule="exact"/>
        <w:ind w:left="1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6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  <w:position w:val="-1"/>
        </w:rPr>
        <w:t>MMUNICATI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23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WEEN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2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8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18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  <w:position w:val="-1"/>
        </w:rPr>
        <w:t>LDREN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276" w:lineRule="exact"/>
        <w:ind w:left="108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atters—such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ance,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puberty,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use—pr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productive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safer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lives.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conversations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topics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eclined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11-year-olds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17-year-olds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46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8" w:right="18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</w:t>
      </w:r>
    </w:p>
    <w:p>
      <w:pPr>
        <w:spacing w:before="0" w:after="0" w:line="240" w:lineRule="auto"/>
        <w:ind w:left="468" w:right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12-17).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ainder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</w:p>
    <w:p>
      <w:pPr>
        <w:jc w:val="left"/>
        <w:spacing w:after="0"/>
        <w:sectPr>
          <w:type w:val="continuous"/>
          <w:pgSz w:w="12240" w:h="15840"/>
          <w:pgMar w:top="0" w:bottom="1360" w:left="1120" w:right="1140"/>
        </w:sectPr>
      </w:pPr>
      <w:rPr/>
    </w:p>
    <w:p>
      <w:pPr>
        <w:spacing w:before="76" w:after="0" w:line="240" w:lineRule="auto"/>
        <w:ind w:left="108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meaningful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375" w:right="43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8.625pt;margin-top:22.528137pt;width:414.75pt;height:164.25pt;mso-position-horizontal-relative:page;mso-position-vertical-relative:paragraph;z-index:-1110" coordorigin="1973,451" coordsize="8295,3285">
            <v:group style="position:absolute;left:2849;top:2541;width:5774;height:2" coordorigin="2849,2541" coordsize="5774,2">
              <v:shape style="position:absolute;left:2849;top:2541;width:5774;height:2" coordorigin="2849,2541" coordsize="5774,0" path="m2849,2541l8623,2541e" filled="f" stroked="t" strokeweight=".75pt" strokecolor="#000000">
                <v:path arrowok="t"/>
              </v:shape>
            </v:group>
            <v:group style="position:absolute;left:2849;top:2331;width:5774;height:2" coordorigin="2849,2331" coordsize="5774,2">
              <v:shape style="position:absolute;left:2849;top:2331;width:5774;height:2" coordorigin="2849,2331" coordsize="5774,0" path="m2849,2331l8623,2331e" filled="f" stroked="t" strokeweight=".75pt" strokecolor="#000000">
                <v:path arrowok="t"/>
              </v:shape>
            </v:group>
            <v:group style="position:absolute;left:2849;top:2122;width:5774;height:2" coordorigin="2849,2122" coordsize="5774,2">
              <v:shape style="position:absolute;left:2849;top:2122;width:5774;height:2" coordorigin="2849,2122" coordsize="5774,0" path="m2849,2122l8623,2122e" filled="f" stroked="t" strokeweight=".75pt" strokecolor="#000000">
                <v:path arrowok="t"/>
              </v:shape>
            </v:group>
            <v:group style="position:absolute;left:2849;top:1912;width:5774;height:2" coordorigin="2849,1912" coordsize="5774,2">
              <v:shape style="position:absolute;left:2849;top:1912;width:5774;height:2" coordorigin="2849,1912" coordsize="5774,0" path="m2849,1912l8623,1912e" filled="f" stroked="t" strokeweight=".75pt" strokecolor="#000000">
                <v:path arrowok="t"/>
              </v:shape>
            </v:group>
            <v:group style="position:absolute;left:2849;top:1702;width:5774;height:2" coordorigin="2849,1702" coordsize="5774,2">
              <v:shape style="position:absolute;left:2849;top:1702;width:5774;height:2" coordorigin="2849,1702" coordsize="5774,0" path="m2849,1702l8623,1702e" filled="f" stroked="t" strokeweight=".75pt" strokecolor="#000000">
                <v:path arrowok="t"/>
              </v:shape>
            </v:group>
            <v:group style="position:absolute;left:2909;top:1702;width:5714;height:1049" coordorigin="2909,1702" coordsize="5714,1049">
              <v:shape style="position:absolute;left:2909;top:1702;width:5714;height:1049" coordorigin="2909,1702" coordsize="5714,1049" path="m2909,1702l8623,1702,8623,2751,2909,2751,2909,1702,2909,2751e" filled="f" stroked="t" strokeweight=".75pt" strokecolor="#000000">
                <v:path arrowok="t"/>
              </v:shape>
            </v:group>
            <v:group style="position:absolute;left:2849;top:2751;width:5774;height:2" coordorigin="2849,2751" coordsize="5774,2">
              <v:shape style="position:absolute;left:2849;top:2751;width:5774;height:2" coordorigin="2849,2751" coordsize="5774,0" path="m2849,2751l8623,2751e" filled="f" stroked="t" strokeweight=".75pt" strokecolor="#000000">
                <v:path arrowok="t"/>
              </v:shape>
            </v:group>
            <v:group style="position:absolute;left:2909;top:2751;width:2;height:60" coordorigin="2909,2751" coordsize="2,60">
              <v:shape style="position:absolute;left:2909;top:2751;width:2;height:60" coordorigin="2909,2751" coordsize="0,60" path="m2909,2811l2909,2751e" filled="f" stroked="t" strokeweight=".75pt" strokecolor="#000000">
                <v:path arrowok="t"/>
              </v:shape>
            </v:group>
            <v:group style="position:absolute;left:3389;top:2751;width:2;height:60" coordorigin="3389,2751" coordsize="2,60">
              <v:shape style="position:absolute;left:3389;top:2751;width:2;height:60" coordorigin="3389,2751" coordsize="0,60" path="m3389,2811l3389,2751e" filled="f" stroked="t" strokeweight=".75pt" strokecolor="#000000">
                <v:path arrowok="t"/>
              </v:shape>
            </v:group>
            <v:group style="position:absolute;left:3869;top:2751;width:2;height:60" coordorigin="3869,2751" coordsize="2,60">
              <v:shape style="position:absolute;left:3869;top:2751;width:2;height:60" coordorigin="3869,2751" coordsize="0,60" path="m3869,2811l3869,2751e" filled="f" stroked="t" strokeweight=".75pt" strokecolor="#000000">
                <v:path arrowok="t"/>
              </v:shape>
            </v:group>
            <v:group style="position:absolute;left:4334;top:2751;width:2;height:60" coordorigin="4334,2751" coordsize="2,60">
              <v:shape style="position:absolute;left:4334;top:2751;width:2;height:60" coordorigin="4334,2751" coordsize="0,60" path="m4334,2811l4334,2751e" filled="f" stroked="t" strokeweight=".75pt" strokecolor="#000000">
                <v:path arrowok="t"/>
              </v:shape>
            </v:group>
            <v:group style="position:absolute;left:4814;top:2751;width:2;height:60" coordorigin="4814,2751" coordsize="2,60">
              <v:shape style="position:absolute;left:4814;top:2751;width:2;height:60" coordorigin="4814,2751" coordsize="0,60" path="m4814,2811l4814,2751e" filled="f" stroked="t" strokeweight=".75pt" strokecolor="#000000">
                <v:path arrowok="t"/>
              </v:shape>
            </v:group>
            <v:group style="position:absolute;left:5294;top:2751;width:2;height:60" coordorigin="5294,2751" coordsize="2,60">
              <v:shape style="position:absolute;left:5294;top:2751;width:2;height:60" coordorigin="5294,2751" coordsize="0,60" path="m5294,2811l5294,2751e" filled="f" stroked="t" strokeweight=".75pt" strokecolor="#000000">
                <v:path arrowok="t"/>
              </v:shape>
            </v:group>
            <v:group style="position:absolute;left:5774;top:2751;width:2;height:60" coordorigin="5774,2751" coordsize="2,60">
              <v:shape style="position:absolute;left:5774;top:2751;width:2;height:60" coordorigin="5774,2751" coordsize="0,60" path="m5774,2811l5774,2751e" filled="f" stroked="t" strokeweight=".75pt" strokecolor="#000000">
                <v:path arrowok="t"/>
              </v:shape>
            </v:group>
            <v:group style="position:absolute;left:6239;top:2751;width:2;height:60" coordorigin="6239,2751" coordsize="2,60">
              <v:shape style="position:absolute;left:6239;top:2751;width:2;height:60" coordorigin="6239,2751" coordsize="0,60" path="m6239,2811l6239,2751e" filled="f" stroked="t" strokeweight=".75pt" strokecolor="#000000">
                <v:path arrowok="t"/>
              </v:shape>
            </v:group>
            <v:group style="position:absolute;left:6719;top:2751;width:2;height:60" coordorigin="6719,2751" coordsize="2,60">
              <v:shape style="position:absolute;left:6719;top:2751;width:2;height:60" coordorigin="6719,2751" coordsize="0,60" path="m6719,2811l6719,2751e" filled="f" stroked="t" strokeweight=".75pt" strokecolor="#000000">
                <v:path arrowok="t"/>
              </v:shape>
            </v:group>
            <v:group style="position:absolute;left:7199;top:2751;width:2;height:60" coordorigin="7199,2751" coordsize="2,60">
              <v:shape style="position:absolute;left:7199;top:2751;width:2;height:60" coordorigin="7199,2751" coordsize="0,60" path="m7199,2811l7199,2751e" filled="f" stroked="t" strokeweight=".75pt" strokecolor="#000000">
                <v:path arrowok="t"/>
              </v:shape>
            </v:group>
            <v:group style="position:absolute;left:7679;top:2751;width:2;height:60" coordorigin="7679,2751" coordsize="2,60">
              <v:shape style="position:absolute;left:7679;top:2751;width:2;height:60" coordorigin="7679,2751" coordsize="0,60" path="m7679,2811l7679,2751e" filled="f" stroked="t" strokeweight=".75pt" strokecolor="#000000">
                <v:path arrowok="t"/>
              </v:shape>
            </v:group>
            <v:group style="position:absolute;left:8143;top:2751;width:2;height:60" coordorigin="8143,2751" coordsize="2,60">
              <v:shape style="position:absolute;left:8143;top:2751;width:2;height:60" coordorigin="8143,2751" coordsize="0,60" path="m8143,2811l8143,2751e" filled="f" stroked="t" strokeweight=".75pt" strokecolor="#000000">
                <v:path arrowok="t"/>
              </v:shape>
            </v:group>
            <v:group style="position:absolute;left:8623;top:2751;width:2;height:60" coordorigin="8623,2751" coordsize="2,60">
              <v:shape style="position:absolute;left:8623;top:2751;width:2;height:60" coordorigin="8623,2751" coordsize="0,60" path="m8623,2811l8623,2751e" filled="f" stroked="t" strokeweight=".75pt" strokecolor="#000000">
                <v:path arrowok="t"/>
              </v:shape>
            </v:group>
            <v:group style="position:absolute;left:3149;top:1882;width:5234;height:164" coordorigin="3149,1882" coordsize="5234,164">
              <v:shape style="position:absolute;left:3149;top:1882;width:5234;height:164" coordorigin="3149,1882" coordsize="5234,164" path="m3149,1882l4094,1882,4574,1897,5054,1912,5534,1927,5999,1942,6479,1987,6959,2017,7439,2032,7903,2047,8383,2047e" filled="f" stroked="t" strokeweight=".75pt" strokecolor="#0000FF">
                <v:path arrowok="t"/>
              </v:shape>
            </v:group>
            <v:group style="position:absolute;left:3104;top:1837;width:90;height:90" coordorigin="3104,1837" coordsize="90,90">
              <v:shape style="position:absolute;left:3104;top:1837;width:90;height:90" coordorigin="3104,1837" coordsize="90,90" path="m3149,1837l3104,1882,3149,1927,3194,1882,3149,1837e" filled="t" fillcolor="#008080" stroked="f">
                <v:path arrowok="t"/>
                <v:fill/>
              </v:shape>
            </v:group>
            <v:group style="position:absolute;left:3104;top:1837;width:90;height:90" coordorigin="3104,1837" coordsize="90,90">
              <v:shape style="position:absolute;left:3104;top:1837;width:90;height:90" coordorigin="3104,1837" coordsize="90,90" path="m3149,1837l3194,1882,3149,1927,3104,1882,3149,1837xe" filled="f" stroked="t" strokeweight=".75pt" strokecolor="#0000FF">
                <v:path arrowok="t"/>
              </v:shape>
            </v:group>
            <v:group style="position:absolute;left:3584;top:1837;width:90;height:90" coordorigin="3584,1837" coordsize="90,90">
              <v:shape style="position:absolute;left:3584;top:1837;width:90;height:90" coordorigin="3584,1837" coordsize="90,90" path="m3629,1837l3584,1882,3629,1927,3674,1882,3629,1837e" filled="t" fillcolor="#008080" stroked="f">
                <v:path arrowok="t"/>
                <v:fill/>
              </v:shape>
            </v:group>
            <v:group style="position:absolute;left:3584;top:1837;width:90;height:90" coordorigin="3584,1837" coordsize="90,90">
              <v:shape style="position:absolute;left:3584;top:1837;width:90;height:90" coordorigin="3584,1837" coordsize="90,90" path="m3629,1837l3674,1882,3629,1927,3584,1882,3629,1837xe" filled="f" stroked="t" strokeweight=".75pt" strokecolor="#0000FF">
                <v:path arrowok="t"/>
              </v:shape>
            </v:group>
            <v:group style="position:absolute;left:4049;top:1837;width:90;height:90" coordorigin="4049,1837" coordsize="90,90">
              <v:shape style="position:absolute;left:4049;top:1837;width:90;height:90" coordorigin="4049,1837" coordsize="90,90" path="m4094,1837l4049,1882,4094,1927,4139,1882,4094,1837e" filled="t" fillcolor="#008080" stroked="f">
                <v:path arrowok="t"/>
                <v:fill/>
              </v:shape>
            </v:group>
            <v:group style="position:absolute;left:4049;top:1837;width:90;height:90" coordorigin="4049,1837" coordsize="90,90">
              <v:shape style="position:absolute;left:4049;top:1837;width:90;height:90" coordorigin="4049,1837" coordsize="90,90" path="m4094,1837l4139,1882,4094,1927,4049,1882,4094,1837xe" filled="f" stroked="t" strokeweight=".75pt" strokecolor="#0000FF">
                <v:path arrowok="t"/>
              </v:shape>
            </v:group>
            <v:group style="position:absolute;left:4529;top:1852;width:90;height:90" coordorigin="4529,1852" coordsize="90,90">
              <v:shape style="position:absolute;left:4529;top:1852;width:90;height:90" coordorigin="4529,1852" coordsize="90,90" path="m4574,1852l4529,1897,4574,1942,4619,1897,4574,1852e" filled="t" fillcolor="#008080" stroked="f">
                <v:path arrowok="t"/>
                <v:fill/>
              </v:shape>
            </v:group>
            <v:group style="position:absolute;left:4529;top:1852;width:90;height:90" coordorigin="4529,1852" coordsize="90,90">
              <v:shape style="position:absolute;left:4529;top:1852;width:90;height:90" coordorigin="4529,1852" coordsize="90,90" path="m4574,1852l4619,1897,4574,1942,4529,1897,4574,1852xe" filled="f" stroked="t" strokeweight=".75pt" strokecolor="#0000FF">
                <v:path arrowok="t"/>
              </v:shape>
            </v:group>
            <v:group style="position:absolute;left:5009;top:1867;width:90;height:90" coordorigin="5009,1867" coordsize="90,90">
              <v:shape style="position:absolute;left:5009;top:1867;width:90;height:90" coordorigin="5009,1867" coordsize="90,90" path="m5054,1867l5009,1912,5054,1957,5099,1912,5054,1867e" filled="t" fillcolor="#008080" stroked="f">
                <v:path arrowok="t"/>
                <v:fill/>
              </v:shape>
            </v:group>
            <v:group style="position:absolute;left:5009;top:1867;width:90;height:90" coordorigin="5009,1867" coordsize="90,90">
              <v:shape style="position:absolute;left:5009;top:1867;width:90;height:90" coordorigin="5009,1867" coordsize="90,90" path="m5054,1867l5099,1912,5054,1957,5009,1912,5054,1867xe" filled="f" stroked="t" strokeweight=".75pt" strokecolor="#0000FF">
                <v:path arrowok="t"/>
              </v:shape>
            </v:group>
            <v:group style="position:absolute;left:5489;top:1882;width:90;height:90" coordorigin="5489,1882" coordsize="90,90">
              <v:shape style="position:absolute;left:5489;top:1882;width:90;height:90" coordorigin="5489,1882" coordsize="90,90" path="m5534,1882l5489,1927,5534,1972,5579,1927,5534,1882e" filled="t" fillcolor="#008080" stroked="f">
                <v:path arrowok="t"/>
                <v:fill/>
              </v:shape>
            </v:group>
            <v:group style="position:absolute;left:5489;top:1882;width:90;height:90" coordorigin="5489,1882" coordsize="90,90">
              <v:shape style="position:absolute;left:5489;top:1882;width:90;height:90" coordorigin="5489,1882" coordsize="90,90" path="m5534,1882l5579,1927,5534,1972,5489,1927,5534,1882xe" filled="f" stroked="t" strokeweight=".75pt" strokecolor="#0000FF">
                <v:path arrowok="t"/>
              </v:shape>
            </v:group>
            <v:group style="position:absolute;left:5954;top:1897;width:90;height:90" coordorigin="5954,1897" coordsize="90,90">
              <v:shape style="position:absolute;left:5954;top:1897;width:90;height:90" coordorigin="5954,1897" coordsize="90,90" path="m5999,1897l5954,1942,5999,1987,6044,1942,5999,1897e" filled="t" fillcolor="#008080" stroked="f">
                <v:path arrowok="t"/>
                <v:fill/>
              </v:shape>
            </v:group>
            <v:group style="position:absolute;left:5954;top:1897;width:90;height:90" coordorigin="5954,1897" coordsize="90,90">
              <v:shape style="position:absolute;left:5954;top:1897;width:90;height:90" coordorigin="5954,1897" coordsize="90,90" path="m5999,1897l6044,1942,5999,1987,5954,1942,5999,1897xe" filled="f" stroked="t" strokeweight=".75pt" strokecolor="#0000FF">
                <v:path arrowok="t"/>
              </v:shape>
            </v:group>
            <v:group style="position:absolute;left:6433;top:1942;width:90;height:90" coordorigin="6433,1942" coordsize="90,90">
              <v:shape style="position:absolute;left:6433;top:1942;width:90;height:90" coordorigin="6433,1942" coordsize="90,90" path="m6479,1942l6433,1987,6479,2032,6523,1987,6479,1942e" filled="t" fillcolor="#008080" stroked="f">
                <v:path arrowok="t"/>
                <v:fill/>
              </v:shape>
            </v:group>
            <v:group style="position:absolute;left:6433;top:1942;width:90;height:90" coordorigin="6433,1942" coordsize="90,90">
              <v:shape style="position:absolute;left:6433;top:1942;width:90;height:90" coordorigin="6433,1942" coordsize="90,90" path="m6479,1942l6523,1987,6479,2032,6433,1987,6479,1942xe" filled="f" stroked="t" strokeweight=".75pt" strokecolor="#0000FF">
                <v:path arrowok="t"/>
              </v:shape>
            </v:group>
            <v:group style="position:absolute;left:6913;top:1972;width:90;height:90" coordorigin="6913,1972" coordsize="90,90">
              <v:shape style="position:absolute;left:6913;top:1972;width:90;height:90" coordorigin="6913,1972" coordsize="90,90" path="m6959,1972l6913,2017,6959,2062,7003,2017,6959,1972e" filled="t" fillcolor="#008080" stroked="f">
                <v:path arrowok="t"/>
                <v:fill/>
              </v:shape>
            </v:group>
            <v:group style="position:absolute;left:6913;top:1972;width:90;height:90" coordorigin="6913,1972" coordsize="90,90">
              <v:shape style="position:absolute;left:6913;top:1972;width:90;height:90" coordorigin="6913,1972" coordsize="90,90" path="m6959,1972l7003,2017,6959,2062,6913,2017,6959,1972xe" filled="f" stroked="t" strokeweight=".75pt" strokecolor="#0000FF">
                <v:path arrowok="t"/>
              </v:shape>
            </v:group>
            <v:group style="position:absolute;left:7393;top:1987;width:90;height:90" coordorigin="7393,1987" coordsize="90,90">
              <v:shape style="position:absolute;left:7393;top:1987;width:90;height:90" coordorigin="7393,1987" coordsize="90,90" path="m7439,1987l7393,2032,7439,2077,7483,2032,7439,1987e" filled="t" fillcolor="#008080" stroked="f">
                <v:path arrowok="t"/>
                <v:fill/>
              </v:shape>
            </v:group>
            <v:group style="position:absolute;left:7393;top:1987;width:90;height:90" coordorigin="7393,1987" coordsize="90,90">
              <v:shape style="position:absolute;left:7393;top:1987;width:90;height:90" coordorigin="7393,1987" coordsize="90,90" path="m7439,1987l7483,2032,7439,2077,7393,2032,7439,1987xe" filled="f" stroked="t" strokeweight=".75pt" strokecolor="#0000FF">
                <v:path arrowok="t"/>
              </v:shape>
            </v:group>
            <v:group style="position:absolute;left:7859;top:2002;width:90;height:90" coordorigin="7859,2002" coordsize="90,90">
              <v:shape style="position:absolute;left:7859;top:2002;width:90;height:90" coordorigin="7859,2002" coordsize="90,90" path="m7903,2002l7859,2047,7903,2092,7949,2047,7903,2002e" filled="t" fillcolor="#008080" stroked="f">
                <v:path arrowok="t"/>
                <v:fill/>
              </v:shape>
            </v:group>
            <v:group style="position:absolute;left:7859;top:2002;width:90;height:90" coordorigin="7859,2002" coordsize="90,90">
              <v:shape style="position:absolute;left:7859;top:2002;width:90;height:90" coordorigin="7859,2002" coordsize="90,90" path="m7903,2002l7949,2047,7903,2092,7859,2047,7903,2002xe" filled="f" stroked="t" strokeweight=".75pt" strokecolor="#0000FF">
                <v:path arrowok="t"/>
              </v:shape>
            </v:group>
            <v:group style="position:absolute;left:8339;top:2002;width:90;height:90" coordorigin="8339,2002" coordsize="90,90">
              <v:shape style="position:absolute;left:8339;top:2002;width:90;height:90" coordorigin="8339,2002" coordsize="90,90" path="m8383,2002l8339,2047,8383,2092,8429,2047,8383,2002e" filled="t" fillcolor="#008080" stroked="f">
                <v:path arrowok="t"/>
                <v:fill/>
              </v:shape>
            </v:group>
            <v:group style="position:absolute;left:8339;top:2002;width:90;height:90" coordorigin="8339,2002" coordsize="90,90">
              <v:shape style="position:absolute;left:8339;top:2002;width:90;height:90" coordorigin="8339,2002" coordsize="90,90" path="m8383,2002l8429,2047,8383,2092,8339,2047,8383,2002xe" filled="f" stroked="t" strokeweight=".75pt" strokecolor="#0000FF">
                <v:path arrowok="t"/>
              </v:shape>
            </v:group>
            <v:group style="position:absolute;left:1980;top:458;width:8280;height:3270" coordorigin="1980,458" coordsize="8280,3270">
              <v:shape style="position:absolute;left:1980;top:458;width:8280;height:3270" coordorigin="1980,458" coordsize="8280,3270" path="m10260,458l1980,458,1980,3728,10260,3728,10260,3712,1994,3712,1994,472,10260,472,10260,458e" filled="t" fillcolor="#000000" stroked="f">
                <v:path arrowok="t"/>
                <v:fill/>
              </v:shape>
            </v:group>
            <v:group style="position:absolute;left:10252;top:472;width:2;height:3240" coordorigin="10252,472" coordsize="2,3240">
              <v:shape style="position:absolute;left:10252;top:472;width:2;height:3240" coordorigin="10252,472" coordsize="0,3240" path="m10252,472l10252,3712e" filled="f" stroked="t" strokeweight=".8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0"/>
          <w:w w:val="100"/>
          <w:position w:val="-1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9A33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1164" w:top="1420" w:bottom="1360" w:left="112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6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50003pt;margin-top:9.607042pt;width:22.996931pt;height:46.214694pt;mso-position-horizontal-relative:page;mso-position-vertical-relative:paragraph;z-index:-110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-13" w:right="-33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9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9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33" w:after="0" w:line="240" w:lineRule="auto"/>
                    <w:ind w:left="91" w:right="76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16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9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spacing w:before="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right="-16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spacing w:before="39" w:after="0" w:line="240" w:lineRule="auto"/>
        <w:ind w:left="-36" w:right="1695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6"/>
          <w:w w:val="107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107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7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10"/>
        </w:rPr>
        <w:t>B</w:t>
      </w:r>
      <w:r>
        <w:rPr>
          <w:rFonts w:ascii="Arial" w:hAnsi="Arial" w:cs="Arial" w:eastAsia="Arial"/>
          <w:sz w:val="19"/>
          <w:szCs w:val="19"/>
          <w:spacing w:val="13"/>
          <w:w w:val="11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1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g</w:t>
      </w:r>
      <w:r>
        <w:rPr>
          <w:rFonts w:ascii="Arial" w:hAnsi="Arial" w:cs="Arial" w:eastAsia="Arial"/>
          <w:sz w:val="19"/>
          <w:szCs w:val="19"/>
          <w:spacing w:val="6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1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12"/>
        </w:rPr>
        <w:t>b</w:t>
      </w:r>
      <w:r>
        <w:rPr>
          <w:rFonts w:ascii="Arial" w:hAnsi="Arial" w:cs="Arial" w:eastAsia="Arial"/>
          <w:sz w:val="19"/>
          <w:szCs w:val="19"/>
          <w:spacing w:val="6"/>
          <w:w w:val="109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7" w:after="0" w:line="240" w:lineRule="auto"/>
        <w:ind w:left="249" w:right="197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1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1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k</w:t>
      </w:r>
      <w:r>
        <w:rPr>
          <w:rFonts w:ascii="Arial" w:hAnsi="Arial" w:cs="Arial" w:eastAsia="Arial"/>
          <w:sz w:val="19"/>
          <w:szCs w:val="19"/>
          <w:spacing w:val="-11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1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10"/>
        </w:rPr>
        <w:t>bou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1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1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8"/>
        </w:rPr>
        <w:t>W</w:t>
      </w:r>
      <w:r>
        <w:rPr>
          <w:rFonts w:ascii="Arial" w:hAnsi="Arial" w:cs="Arial" w:eastAsia="Arial"/>
          <w:sz w:val="19"/>
          <w:szCs w:val="19"/>
          <w:spacing w:val="13"/>
          <w:w w:val="108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8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8"/>
        </w:rPr>
        <w:t>W</w:t>
      </w:r>
      <w:r>
        <w:rPr>
          <w:rFonts w:ascii="Arial" w:hAnsi="Arial" w:cs="Arial" w:eastAsia="Arial"/>
          <w:sz w:val="19"/>
          <w:szCs w:val="19"/>
          <w:spacing w:val="6"/>
          <w:w w:val="108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8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h</w:t>
      </w:r>
      <w:r>
        <w:rPr>
          <w:rFonts w:ascii="Arial" w:hAnsi="Arial" w:cs="Arial" w:eastAsia="Arial"/>
          <w:sz w:val="19"/>
          <w:szCs w:val="19"/>
          <w:spacing w:val="12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5"/>
        </w:rPr>
        <w:t>Th</w:t>
      </w:r>
      <w:r>
        <w:rPr>
          <w:rFonts w:ascii="Arial" w:hAnsi="Arial" w:cs="Arial" w:eastAsia="Arial"/>
          <w:sz w:val="19"/>
          <w:szCs w:val="19"/>
          <w:spacing w:val="12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28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08" w:lineRule="exact"/>
        <w:ind w:left="2771" w:right="449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6"/>
          <w:w w:val="102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12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19"/>
          <w:position w:val="-1"/>
        </w:rPr>
        <w:t>il</w:t>
      </w:r>
      <w:r>
        <w:rPr>
          <w:rFonts w:ascii="Arial" w:hAnsi="Arial" w:cs="Arial" w:eastAsia="Arial"/>
          <w:sz w:val="19"/>
          <w:szCs w:val="19"/>
          <w:spacing w:val="1"/>
          <w:w w:val="119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19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344" w:lineRule="exact"/>
        <w:ind w:left="104" w:right="2504"/>
        <w:jc w:val="center"/>
        <w:tabs>
          <w:tab w:pos="580" w:val="left"/>
          <w:tab w:pos="1040" w:val="left"/>
          <w:tab w:pos="1520" w:val="left"/>
          <w:tab w:pos="2000" w:val="left"/>
          <w:tab w:pos="2480" w:val="left"/>
          <w:tab w:pos="2940" w:val="left"/>
          <w:tab w:pos="3420" w:val="left"/>
          <w:tab w:pos="3900" w:val="left"/>
          <w:tab w:pos="4380" w:val="left"/>
          <w:tab w:pos="4840" w:val="left"/>
          <w:tab w:pos="5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position w:val="14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  <w:t>3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14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  <w:t>3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4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  <w:t>3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2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2"/>
        </w:rPr>
        <w:t>2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1"/>
        </w:rPr>
        <w:t>0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9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>9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8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  <w:t>7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3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3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3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3"/>
        </w:rPr>
        <w:t>67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0" w:right="-20"/>
        <w:jc w:val="left"/>
        <w:tabs>
          <w:tab w:pos="680" w:val="left"/>
          <w:tab w:pos="1140" w:val="left"/>
          <w:tab w:pos="1620" w:val="left"/>
          <w:tab w:pos="2040" w:val="left"/>
          <w:tab w:pos="2520" w:val="left"/>
          <w:tab w:pos="2980" w:val="left"/>
          <w:tab w:pos="3460" w:val="left"/>
          <w:tab w:pos="3940" w:val="left"/>
          <w:tab w:pos="4420" w:val="left"/>
          <w:tab w:pos="4900" w:val="left"/>
          <w:tab w:pos="53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2245" w:right="46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12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19"/>
          <w:position w:val="-1"/>
        </w:rPr>
        <w:t>ild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0" w:bottom="1360" w:left="1120" w:right="1180"/>
          <w:cols w:num="2" w:equalWidth="0">
            <w:col w:w="1639" w:space="135"/>
            <w:col w:w="81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4" w:lineRule="exact"/>
        <w:ind w:left="1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8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8"/>
        </w:rPr>
        <w:t>RTI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HILDR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6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00"/>
          <w:spacing w:val="-1"/>
          <w:w w:val="10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1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76" w:lineRule="exact"/>
        <w:ind w:left="108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areness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knowing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ect: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dren’s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activities,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behaviors.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friendships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raise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socially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ept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Indeed,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</w:p>
    <w:p>
      <w:pPr>
        <w:spacing w:before="0" w:after="0" w:line="276" w:lineRule="exact"/>
        <w:ind w:left="108" w:right="25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Exploited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one—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es—is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12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11-year-olds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17-y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8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12-17)</w:t>
      </w:r>
    </w:p>
    <w:p>
      <w:pPr>
        <w:spacing w:before="0" w:after="0" w:line="240" w:lineRule="auto"/>
        <w:ind w:left="468" w:right="8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1360" w:left="1120" w:right="1180"/>
        </w:sectPr>
      </w:pPr>
      <w:rPr/>
    </w:p>
    <w:p>
      <w:pPr>
        <w:spacing w:before="75" w:after="0" w:line="240" w:lineRule="auto"/>
        <w:ind w:left="108" w:right="5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375" w:right="43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625pt;margin-top:19.048124pt;width:447.75pt;height:168.75pt;mso-position-horizontal-relative:page;mso-position-vertical-relative:paragraph;z-index:-1108" coordorigin="1613,381" coordsize="8955,3375">
            <v:group style="position:absolute;left:8953;top:2488;width:166;height:2" coordorigin="8953,2488" coordsize="166,2">
              <v:shape style="position:absolute;left:8953;top:2488;width:166;height:2" coordorigin="8953,2488" coordsize="166,0" path="m8953,2488l9119,2488e" filled="f" stroked="t" strokeweight=".75pt" strokecolor="#000000">
                <v:path arrowok="t"/>
              </v:shape>
            </v:group>
            <v:group style="position:absolute;left:8413;top:2488;width:316;height:2" coordorigin="8413,2488" coordsize="316,2">
              <v:shape style="position:absolute;left:8413;top:2488;width:316;height:2" coordorigin="8413,2488" coordsize="316,0" path="m8413,2488l8729,2488e" filled="f" stroked="t" strokeweight=".75pt" strokecolor="#000000">
                <v:path arrowok="t"/>
              </v:shape>
            </v:group>
            <v:group style="position:absolute;left:7873;top:2488;width:316;height:2" coordorigin="7873,2488" coordsize="316,2">
              <v:shape style="position:absolute;left:7873;top:2488;width:316;height:2" coordorigin="7873,2488" coordsize="316,0" path="m7873,2488l8189,2488e" filled="f" stroked="t" strokeweight=".75pt" strokecolor="#000000">
                <v:path arrowok="t"/>
              </v:shape>
            </v:group>
            <v:group style="position:absolute;left:7333;top:2488;width:316;height:2" coordorigin="7333,2488" coordsize="316,2">
              <v:shape style="position:absolute;left:7333;top:2488;width:316;height:2" coordorigin="7333,2488" coordsize="316,0" path="m7333,2488l7649,2488e" filled="f" stroked="t" strokeweight=".75pt" strokecolor="#000000">
                <v:path arrowok="t"/>
              </v:shape>
            </v:group>
            <v:group style="position:absolute;left:6793;top:2488;width:316;height:2" coordorigin="6793,2488" coordsize="316,2">
              <v:shape style="position:absolute;left:6793;top:2488;width:316;height:2" coordorigin="6793,2488" coordsize="316,0" path="m6793,2488l7109,2488e" filled="f" stroked="t" strokeweight=".75pt" strokecolor="#000000">
                <v:path arrowok="t"/>
              </v:shape>
            </v:group>
            <v:group style="position:absolute;left:6254;top:2488;width:314;height:2" coordorigin="6254,2488" coordsize="314,2">
              <v:shape style="position:absolute;left:6254;top:2488;width:314;height:2" coordorigin="6254,2488" coordsize="314,0" path="m6254,2488l6569,2488e" filled="f" stroked="t" strokeweight=".75pt" strokecolor="#000000">
                <v:path arrowok="t"/>
              </v:shape>
            </v:group>
            <v:group style="position:absolute;left:5729;top:2488;width:316;height:2" coordorigin="5729,2488" coordsize="316,2">
              <v:shape style="position:absolute;left:5729;top:2488;width:316;height:2" coordorigin="5729,2488" coordsize="316,0" path="m5729,2488l6044,2488e" filled="f" stroked="t" strokeweight=".75pt" strokecolor="#000000">
                <v:path arrowok="t"/>
              </v:shape>
            </v:group>
            <v:group style="position:absolute;left:5189;top:2488;width:316;height:2" coordorigin="5189,2488" coordsize="316,2">
              <v:shape style="position:absolute;left:5189;top:2488;width:316;height:2" coordorigin="5189,2488" coordsize="316,0" path="m5189,2488l5504,2488e" filled="f" stroked="t" strokeweight=".75pt" strokecolor="#000000">
                <v:path arrowok="t"/>
              </v:shape>
            </v:group>
            <v:group style="position:absolute;left:4649;top:2488;width:316;height:2" coordorigin="4649,2488" coordsize="316,2">
              <v:shape style="position:absolute;left:4649;top:2488;width:316;height:2" coordorigin="4649,2488" coordsize="316,0" path="m4649,2488l4964,2488e" filled="f" stroked="t" strokeweight=".75pt" strokecolor="#000000">
                <v:path arrowok="t"/>
              </v:shape>
            </v:group>
            <v:group style="position:absolute;left:4109;top:2488;width:316;height:2" coordorigin="4109,2488" coordsize="316,2">
              <v:shape style="position:absolute;left:4109;top:2488;width:316;height:2" coordorigin="4109,2488" coordsize="316,0" path="m4109,2488l4424,2488e" filled="f" stroked="t" strokeweight=".75pt" strokecolor="#000000">
                <v:path arrowok="t"/>
              </v:shape>
            </v:group>
            <v:group style="position:absolute;left:3569;top:2488;width:316;height:2" coordorigin="3569,2488" coordsize="316,2">
              <v:shape style="position:absolute;left:3569;top:2488;width:316;height:2" coordorigin="3569,2488" coordsize="316,0" path="m3569,2488l3884,2488e" filled="f" stroked="t" strokeweight=".75pt" strokecolor="#000000">
                <v:path arrowok="t"/>
              </v:shape>
            </v:group>
            <v:group style="position:absolute;left:3029;top:2488;width:316;height:2" coordorigin="3029,2488" coordsize="316,2">
              <v:shape style="position:absolute;left:3029;top:2488;width:316;height:2" coordorigin="3029,2488" coordsize="316,0" path="m3029,2488l3344,2488e" filled="f" stroked="t" strokeweight=".75pt" strokecolor="#000000">
                <v:path arrowok="t"/>
              </v:shape>
            </v:group>
            <v:group style="position:absolute;left:2594;top:2488;width:210;height:2" coordorigin="2594,2488" coordsize="210,2">
              <v:shape style="position:absolute;left:2594;top:2488;width:210;height:2" coordorigin="2594,2488" coordsize="210,0" path="m2594,2488l2804,2488e" filled="f" stroked="t" strokeweight=".75pt" strokecolor="#000000">
                <v:path arrowok="t"/>
              </v:shape>
            </v:group>
            <v:group style="position:absolute;left:5189;top:2263;width:3930;height:2" coordorigin="5189,2263" coordsize="3930,2">
              <v:shape style="position:absolute;left:5189;top:2263;width:3930;height:2" coordorigin="5189,2263" coordsize="3930,0" path="m5189,2263l9119,2263e" filled="f" stroked="t" strokeweight=".75pt" strokecolor="#000000">
                <v:path arrowok="t"/>
              </v:shape>
            </v:group>
            <v:group style="position:absolute;left:4649;top:2263;width:316;height:2" coordorigin="4649,2263" coordsize="316,2">
              <v:shape style="position:absolute;left:4649;top:2263;width:316;height:2" coordorigin="4649,2263" coordsize="316,0" path="m4649,2263l4964,2263e" filled="f" stroked="t" strokeweight=".75pt" strokecolor="#000000">
                <v:path arrowok="t"/>
              </v:shape>
            </v:group>
            <v:group style="position:absolute;left:4109;top:2263;width:316;height:2" coordorigin="4109,2263" coordsize="316,2">
              <v:shape style="position:absolute;left:4109;top:2263;width:316;height:2" coordorigin="4109,2263" coordsize="316,0" path="m4109,2263l4424,2263e" filled="f" stroked="t" strokeweight=".75pt" strokecolor="#000000">
                <v:path arrowok="t"/>
              </v:shape>
            </v:group>
            <v:group style="position:absolute;left:3569;top:2263;width:316;height:2" coordorigin="3569,2263" coordsize="316,2">
              <v:shape style="position:absolute;left:3569;top:2263;width:316;height:2" coordorigin="3569,2263" coordsize="316,0" path="m3569,2263l3884,2263e" filled="f" stroked="t" strokeweight=".75pt" strokecolor="#000000">
                <v:path arrowok="t"/>
              </v:shape>
            </v:group>
            <v:group style="position:absolute;left:3029;top:2263;width:316;height:2" coordorigin="3029,2263" coordsize="316,2">
              <v:shape style="position:absolute;left:3029;top:2263;width:316;height:2" coordorigin="3029,2263" coordsize="316,0" path="m3029,2263l3344,2263e" filled="f" stroked="t" strokeweight=".75pt" strokecolor="#000000">
                <v:path arrowok="t"/>
              </v:shape>
            </v:group>
            <v:group style="position:absolute;left:2594;top:2263;width:210;height:2" coordorigin="2594,2263" coordsize="210,2">
              <v:shape style="position:absolute;left:2594;top:2263;width:210;height:2" coordorigin="2594,2263" coordsize="210,0" path="m2594,2263l2804,2263e" filled="f" stroked="t" strokeweight=".75pt" strokecolor="#000000">
                <v:path arrowok="t"/>
              </v:shape>
            </v:group>
            <v:group style="position:absolute;left:2594;top:2054;width:6524;height:2" coordorigin="2594,2054" coordsize="6524,2">
              <v:shape style="position:absolute;left:2594;top:2054;width:6524;height:2" coordorigin="2594,2054" coordsize="6524,0" path="m2594,2054l9119,2054e" filled="f" stroked="t" strokeweight=".75pt" strokecolor="#000000">
                <v:path arrowok="t"/>
              </v:shape>
            </v:group>
            <v:group style="position:absolute;left:2594;top:1828;width:6524;height:2" coordorigin="2594,1828" coordsize="6524,2">
              <v:shape style="position:absolute;left:2594;top:1828;width:6524;height:2" coordorigin="2594,1828" coordsize="6524,0" path="m2594,1828l9119,1828e" filled="f" stroked="t" strokeweight=".75pt" strokecolor="#000000">
                <v:path arrowok="t"/>
              </v:shape>
            </v:group>
            <v:group style="position:absolute;left:2594;top:1604;width:6524;height:2" coordorigin="2594,1604" coordsize="6524,2">
              <v:shape style="position:absolute;left:2594;top:1604;width:6524;height:2" coordorigin="2594,1604" coordsize="6524,0" path="m2594,1604l9119,1604e" filled="f" stroked="t" strokeweight=".75pt" strokecolor="#000000">
                <v:path arrowok="t"/>
              </v:shape>
            </v:group>
            <v:group style="position:absolute;left:2654;top:1604;width:6464;height:1109" coordorigin="2654,1604" coordsize="6464,1109">
              <v:shape style="position:absolute;left:2654;top:1604;width:6464;height:1109" coordorigin="2654,1604" coordsize="6464,1109" path="m2654,1604l9119,1604,9119,2713,2654,2713,2654,1604xe" filled="f" stroked="t" strokeweight=".75pt" strokecolor="#000000">
                <v:path arrowok="t"/>
              </v:shape>
            </v:group>
            <v:group style="position:absolute;left:2804;top:2218;width:224;height:494" coordorigin="2804,2218" coordsize="224,494">
              <v:shape style="position:absolute;left:2804;top:2218;width:224;height:494" coordorigin="2804,2218" coordsize="224,494" path="m2804,2218l3029,2218,3029,2713,2804,2713,2804,2218e" filled="t" fillcolor="#808080" stroked="f">
                <v:path arrowok="t"/>
                <v:fill/>
              </v:shape>
            </v:group>
            <v:group style="position:absolute;left:2804;top:2218;width:224;height:494" coordorigin="2804,2218" coordsize="224,494">
              <v:shape style="position:absolute;left:2804;top:2218;width:224;height:494" coordorigin="2804,2218" coordsize="224,494" path="m2804,2218l3029,2218,3029,2713,2804,2713,2804,2218xe" filled="f" stroked="t" strokeweight=".75pt" strokecolor="#000000">
                <v:path arrowok="t"/>
              </v:shape>
            </v:group>
            <v:group style="position:absolute;left:3344;top:2218;width:224;height:494" coordorigin="3344,2218" coordsize="224,494">
              <v:shape style="position:absolute;left:3344;top:2218;width:224;height:494" coordorigin="3344,2218" coordsize="224,494" path="m3344,2218l3569,2218,3569,2713,3344,2713,3344,2218e" filled="t" fillcolor="#808080" stroked="f">
                <v:path arrowok="t"/>
                <v:fill/>
              </v:shape>
            </v:group>
            <v:group style="position:absolute;left:3344;top:2218;width:224;height:494" coordorigin="3344,2218" coordsize="224,494">
              <v:shape style="position:absolute;left:3344;top:2218;width:224;height:494" coordorigin="3344,2218" coordsize="224,494" path="m3344,2218l3569,2218,3569,2713,3344,2713,3344,2218xe" filled="f" stroked="t" strokeweight=".75pt" strokecolor="#000000">
                <v:path arrowok="t"/>
              </v:shape>
            </v:group>
            <v:group style="position:absolute;left:3884;top:2233;width:224;height:480" coordorigin="3884,2233" coordsize="224,480">
              <v:shape style="position:absolute;left:3884;top:2233;width:224;height:480" coordorigin="3884,2233" coordsize="224,480" path="m3884,2233l4109,2233,4109,2713,3884,2713,3884,2233e" filled="t" fillcolor="#808080" stroked="f">
                <v:path arrowok="t"/>
                <v:fill/>
              </v:shape>
            </v:group>
            <v:group style="position:absolute;left:3884;top:2233;width:224;height:480" coordorigin="3884,2233" coordsize="224,480">
              <v:shape style="position:absolute;left:3884;top:2233;width:224;height:480" coordorigin="3884,2233" coordsize="224,480" path="m3884,2233l4109,2233,4109,2713,3884,2713,3884,2233xe" filled="f" stroked="t" strokeweight=".75pt" strokecolor="#000000">
                <v:path arrowok="t"/>
              </v:shape>
            </v:group>
            <v:group style="position:absolute;left:4424;top:2233;width:224;height:480" coordorigin="4424,2233" coordsize="224,480">
              <v:shape style="position:absolute;left:4424;top:2233;width:224;height:480" coordorigin="4424,2233" coordsize="224,480" path="m4424,2233l4649,2233,4649,2713,4424,2713,4424,2233e" filled="t" fillcolor="#808080" stroked="f">
                <v:path arrowok="t"/>
                <v:fill/>
              </v:shape>
            </v:group>
            <v:group style="position:absolute;left:4424;top:2233;width:224;height:480" coordorigin="4424,2233" coordsize="224,480">
              <v:shape style="position:absolute;left:4424;top:2233;width:224;height:480" coordorigin="4424,2233" coordsize="224,480" path="m4424,2233l4649,2233,4649,2713,4424,2713,4424,2233xe" filled="f" stroked="t" strokeweight=".75pt" strokecolor="#000000">
                <v:path arrowok="t"/>
              </v:shape>
            </v:group>
            <v:group style="position:absolute;left:4964;top:2218;width:224;height:494" coordorigin="4964,2218" coordsize="224,494">
              <v:shape style="position:absolute;left:4964;top:2218;width:224;height:494" coordorigin="4964,2218" coordsize="224,494" path="m4964,2218l5189,2218,5189,2713,4964,2713,4964,2218e" filled="t" fillcolor="#808080" stroked="f">
                <v:path arrowok="t"/>
                <v:fill/>
              </v:shape>
            </v:group>
            <v:group style="position:absolute;left:4964;top:2218;width:224;height:494" coordorigin="4964,2218" coordsize="224,494">
              <v:shape style="position:absolute;left:4964;top:2218;width:224;height:494" coordorigin="4964,2218" coordsize="224,494" path="m4964,2218l5189,2218,5189,2713,4964,2713,4964,2218xe" filled="f" stroked="t" strokeweight=".75pt" strokecolor="#000000">
                <v:path arrowok="t"/>
              </v:shape>
            </v:group>
            <v:group style="position:absolute;left:5504;top:2263;width:224;height:450" coordorigin="5504,2263" coordsize="224,450">
              <v:shape style="position:absolute;left:5504;top:2263;width:224;height:450" coordorigin="5504,2263" coordsize="224,450" path="m5504,2263l5729,2263,5729,2713,5504,2713,5504,2263e" filled="t" fillcolor="#808080" stroked="f">
                <v:path arrowok="t"/>
                <v:fill/>
              </v:shape>
            </v:group>
            <v:group style="position:absolute;left:5504;top:2263;width:224;height:450" coordorigin="5504,2263" coordsize="224,450">
              <v:shape style="position:absolute;left:5504;top:2263;width:224;height:450" coordorigin="5504,2263" coordsize="224,450" path="m5504,2263l5729,2263,5729,2713,5504,2713,5504,2263xe" filled="f" stroked="t" strokeweight=".75pt" strokecolor="#000000">
                <v:path arrowok="t"/>
              </v:shape>
            </v:group>
            <v:group style="position:absolute;left:6044;top:2323;width:210;height:390" coordorigin="6044,2323" coordsize="210,390">
              <v:shape style="position:absolute;left:6044;top:2323;width:210;height:390" coordorigin="6044,2323" coordsize="210,390" path="m6044,2323l6254,2323,6254,2713,6044,2713,6044,2323e" filled="t" fillcolor="#808080" stroked="f">
                <v:path arrowok="t"/>
                <v:fill/>
              </v:shape>
            </v:group>
            <v:group style="position:absolute;left:6044;top:2323;width:210;height:390" coordorigin="6044,2323" coordsize="210,390">
              <v:shape style="position:absolute;left:6044;top:2323;width:210;height:390" coordorigin="6044,2323" coordsize="210,390" path="m6044,2323l6254,2323,6254,2713,6044,2713,6044,2323xe" filled="f" stroked="t" strokeweight=".75pt" strokecolor="#000000">
                <v:path arrowok="t"/>
              </v:shape>
            </v:group>
            <v:group style="position:absolute;left:6569;top:2338;width:224;height:374" coordorigin="6569,2338" coordsize="224,374">
              <v:shape style="position:absolute;left:6569;top:2338;width:224;height:374" coordorigin="6569,2338" coordsize="224,374" path="m6569,2338l6793,2338,6793,2713,6569,2713,6569,2338e" filled="t" fillcolor="#808080" stroked="f">
                <v:path arrowok="t"/>
                <v:fill/>
              </v:shape>
            </v:group>
            <v:group style="position:absolute;left:6569;top:2338;width:224;height:374" coordorigin="6569,2338" coordsize="224,374">
              <v:shape style="position:absolute;left:6569;top:2338;width:224;height:374" coordorigin="6569,2338" coordsize="224,374" path="m6569,2338l6793,2338,6793,2713,6569,2713,6569,2338xe" filled="f" stroked="t" strokeweight=".75pt" strokecolor="#000000">
                <v:path arrowok="t"/>
              </v:shape>
            </v:group>
            <v:group style="position:absolute;left:7109;top:2383;width:224;height:330" coordorigin="7109,2383" coordsize="224,330">
              <v:shape style="position:absolute;left:7109;top:2383;width:224;height:330" coordorigin="7109,2383" coordsize="224,330" path="m7109,2383l7333,2383,7333,2713,7109,2713,7109,2383e" filled="t" fillcolor="#808080" stroked="f">
                <v:path arrowok="t"/>
                <v:fill/>
              </v:shape>
            </v:group>
            <v:group style="position:absolute;left:7109;top:2383;width:224;height:330" coordorigin="7109,2383" coordsize="224,330">
              <v:shape style="position:absolute;left:7109;top:2383;width:224;height:330" coordorigin="7109,2383" coordsize="224,330" path="m7109,2383l7333,2383,7333,2713,7109,2713,7109,2383xe" filled="f" stroked="t" strokeweight=".75pt" strokecolor="#000000">
                <v:path arrowok="t"/>
              </v:shape>
            </v:group>
            <v:group style="position:absolute;left:7649;top:2398;width:224;height:314" coordorigin="7649,2398" coordsize="224,314">
              <v:shape style="position:absolute;left:7649;top:2398;width:224;height:314" coordorigin="7649,2398" coordsize="224,314" path="m7649,2398l7873,2398,7873,2713,7649,2713,7649,2398e" filled="t" fillcolor="#808080" stroked="f">
                <v:path arrowok="t"/>
                <v:fill/>
              </v:shape>
            </v:group>
            <v:group style="position:absolute;left:7649;top:2398;width:224;height:314" coordorigin="7649,2398" coordsize="224,314">
              <v:shape style="position:absolute;left:7649;top:2398;width:224;height:314" coordorigin="7649,2398" coordsize="224,314" path="m7649,2398l7873,2398,7873,2713,7649,2713,7649,2398xe" filled="f" stroked="t" strokeweight=".75pt" strokecolor="#000000">
                <v:path arrowok="t"/>
              </v:shape>
            </v:group>
            <v:group style="position:absolute;left:8189;top:2413;width:224;height:300" coordorigin="8189,2413" coordsize="224,300">
              <v:shape style="position:absolute;left:8189;top:2413;width:224;height:300" coordorigin="8189,2413" coordsize="224,300" path="m8189,2413l8413,2413,8413,2713,8189,2713,8189,2413e" filled="t" fillcolor="#808080" stroked="f">
                <v:path arrowok="t"/>
                <v:fill/>
              </v:shape>
            </v:group>
            <v:group style="position:absolute;left:8189;top:2413;width:224;height:300" coordorigin="8189,2413" coordsize="224,300">
              <v:shape style="position:absolute;left:8189;top:2413;width:224;height:300" coordorigin="8189,2413" coordsize="224,300" path="m8189,2413l8413,2413,8413,2713,8189,2713,8189,2413xe" filled="f" stroked="t" strokeweight=".75pt" strokecolor="#000000">
                <v:path arrowok="t"/>
              </v:shape>
            </v:group>
            <v:group style="position:absolute;left:8729;top:2398;width:224;height:314" coordorigin="8729,2398" coordsize="224,314">
              <v:shape style="position:absolute;left:8729;top:2398;width:224;height:314" coordorigin="8729,2398" coordsize="224,314" path="m8729,2398l8953,2398,8953,2713,8729,2713,8729,2398e" filled="t" fillcolor="#808080" stroked="f">
                <v:path arrowok="t"/>
                <v:fill/>
              </v:shape>
            </v:group>
            <v:group style="position:absolute;left:8729;top:2398;width:224;height:314" coordorigin="8729,2398" coordsize="224,314">
              <v:shape style="position:absolute;left:8729;top:2398;width:224;height:314" coordorigin="8729,2398" coordsize="224,314" path="m8729,2398l8953,2398,8953,2713,8729,2713,8729,2398xe" filled="f" stroked="t" strokeweight=".75pt" strokecolor="#000000">
                <v:path arrowok="t"/>
              </v:shape>
              <v:shape style="position:absolute;left:2806;top:1800;width:224;height:420" type="#_x0000_t75">
                <v:imagedata r:id="rId9" o:title=""/>
              </v:shape>
            </v:group>
            <v:group style="position:absolute;left:2804;top:1798;width:224;height:420" coordorigin="2804,1798" coordsize="224,420">
              <v:shape style="position:absolute;left:2804;top:1798;width:224;height:420" coordorigin="2804,1798" coordsize="224,420" path="m2804,1798l3029,1798,3029,2218,2804,2218,2804,1798xe" filled="f" stroked="t" strokeweight=".06pt" strokecolor="#0000FF">
                <v:path arrowok="t"/>
                <v:stroke dashstyle="longDash"/>
              </v:shape>
              <v:shape style="position:absolute;left:3346;top:1785;width:224;height:434" type="#_x0000_t75">
                <v:imagedata r:id="rId10" o:title=""/>
              </v:shape>
            </v:group>
            <v:group style="position:absolute;left:3344;top:1784;width:224;height:434" coordorigin="3344,1784" coordsize="224,434">
              <v:shape style="position:absolute;left:3344;top:1784;width:224;height:434" coordorigin="3344,1784" coordsize="224,434" path="m3344,1784l3569,1784,3569,2218,3344,2218,3344,1784xe" filled="f" stroked="t" strokeweight=".06pt" strokecolor="#0000FF">
                <v:path arrowok="t"/>
                <v:stroke dashstyle="longDash"/>
              </v:shape>
              <v:shape style="position:absolute;left:3886;top:1770;width:224;height:464" type="#_x0000_t75">
                <v:imagedata r:id="rId11" o:title=""/>
              </v:shape>
            </v:group>
            <v:group style="position:absolute;left:3884;top:1768;width:224;height:464" coordorigin="3884,1768" coordsize="224,464">
              <v:shape style="position:absolute;left:3884;top:1768;width:224;height:464" coordorigin="3884,1768" coordsize="224,464" path="m3884,1768l4109,1768,4109,2233,3884,2233,3884,1768xe" filled="f" stroked="t" strokeweight=".06pt" strokecolor="#0000FF">
                <v:path arrowok="t"/>
                <v:stroke dashstyle="longDash"/>
              </v:shape>
              <v:shape style="position:absolute;left:4426;top:1785;width:224;height:449" type="#_x0000_t75">
                <v:imagedata r:id="rId12" o:title=""/>
              </v:shape>
            </v:group>
            <v:group style="position:absolute;left:4424;top:1784;width:224;height:449" coordorigin="4424,1784" coordsize="224,449">
              <v:shape style="position:absolute;left:4424;top:1784;width:224;height:449" coordorigin="4424,1784" coordsize="224,449" path="m4424,1784l4649,1784,4649,2233,4424,2233,4424,1784xe" filled="f" stroked="t" strokeweight=".06pt" strokecolor="#0000FF">
                <v:path arrowok="t"/>
                <v:stroke dashstyle="longDash"/>
              </v:shape>
              <v:shape style="position:absolute;left:4966;top:1755;width:224;height:464" type="#_x0000_t75">
                <v:imagedata r:id="rId13" o:title=""/>
              </v:shape>
            </v:group>
            <v:group style="position:absolute;left:4964;top:1754;width:224;height:464" coordorigin="4964,1754" coordsize="224,464">
              <v:shape style="position:absolute;left:4964;top:1754;width:224;height:464" coordorigin="4964,1754" coordsize="224,464" path="m4964,1754l5189,1754,5189,2218,4964,2218,4964,1754xe" filled="f" stroked="t" strokeweight=".06pt" strokecolor="#0000FF">
                <v:path arrowok="t"/>
                <v:stroke dashstyle="longDash"/>
              </v:shape>
              <v:shape style="position:absolute;left:5504;top:1755;width:226;height:509" type="#_x0000_t75">
                <v:imagedata r:id="rId14" o:title=""/>
              </v:shape>
            </v:group>
            <v:group style="position:absolute;left:5504;top:1754;width:224;height:509" coordorigin="5504,1754" coordsize="224,509">
              <v:shape style="position:absolute;left:5504;top:1754;width:224;height:509" coordorigin="5504,1754" coordsize="224,509" path="m5504,1754l5729,1754,5729,2263,5504,2263,5504,1754xe" filled="f" stroked="t" strokeweight=".06pt" strokecolor="#0000FF">
                <v:path arrowok="t"/>
                <v:stroke dashstyle="longDash"/>
              </v:shape>
              <v:shape style="position:absolute;left:6044;top:1785;width:210;height:539" type="#_x0000_t75">
                <v:imagedata r:id="rId15" o:title=""/>
              </v:shape>
            </v:group>
            <v:group style="position:absolute;left:6044;top:1784;width:210;height:539" coordorigin="6044,1784" coordsize="210,539">
              <v:shape style="position:absolute;left:6044;top:1784;width:210;height:539" coordorigin="6044,1784" coordsize="210,539" path="m6044,1784l6254,1784,6254,2323,6044,2323,6044,1784xe" filled="f" stroked="t" strokeweight=".06pt" strokecolor="#0000FF">
                <v:path arrowok="t"/>
                <v:stroke dashstyle="longDash"/>
              </v:shape>
              <v:shape style="position:absolute;left:6570;top:1770;width:224;height:570" type="#_x0000_t75">
                <v:imagedata r:id="rId16" o:title=""/>
              </v:shape>
            </v:group>
            <v:group style="position:absolute;left:6569;top:1768;width:224;height:570" coordorigin="6569,1768" coordsize="224,570">
              <v:shape style="position:absolute;left:6569;top:1768;width:224;height:570" coordorigin="6569,1768" coordsize="224,570" path="m6569,1768l6793,1768,6793,2338,6569,2338,6569,1768xe" filled="f" stroked="t" strokeweight=".06pt" strokecolor="#0000FF">
                <v:path arrowok="t"/>
                <v:stroke dashstyle="longDash"/>
              </v:shape>
              <v:shape style="position:absolute;left:7110;top:1785;width:224;height:599" type="#_x0000_t75">
                <v:imagedata r:id="rId17" o:title=""/>
              </v:shape>
            </v:group>
            <v:group style="position:absolute;left:7109;top:1784;width:224;height:599" coordorigin="7109,1784" coordsize="224,599">
              <v:shape style="position:absolute;left:7109;top:1784;width:224;height:599" coordorigin="7109,1784" coordsize="224,599" path="m7109,1784l7333,1784,7333,2383,7109,2383,7109,1784xe" filled="f" stroked="t" strokeweight=".06pt" strokecolor="#0000FF">
                <v:path arrowok="t"/>
                <v:stroke dashstyle="longDash"/>
              </v:shape>
              <v:shape style="position:absolute;left:7650;top:1770;width:224;height:630" type="#_x0000_t75">
                <v:imagedata r:id="rId18" o:title=""/>
              </v:shape>
            </v:group>
            <v:group style="position:absolute;left:7649;top:1768;width:224;height:630" coordorigin="7649,1768" coordsize="224,630">
              <v:shape style="position:absolute;left:7649;top:1768;width:224;height:630" coordorigin="7649,1768" coordsize="224,630" path="m7649,1768l7873,1768,7873,2398,7649,2398,7649,1768xe" filled="f" stroked="t" strokeweight=".06pt" strokecolor="#0000FF">
                <v:path arrowok="t"/>
                <v:stroke dashstyle="longDash"/>
              </v:shape>
              <v:shape style="position:absolute;left:8190;top:1785;width:224;height:629" type="#_x0000_t75">
                <v:imagedata r:id="rId19" o:title=""/>
              </v:shape>
            </v:group>
            <v:group style="position:absolute;left:8189;top:1784;width:224;height:629" coordorigin="8189,1784" coordsize="224,629">
              <v:shape style="position:absolute;left:8189;top:1784;width:224;height:629" coordorigin="8189,1784" coordsize="224,629" path="m8189,1784l8413,1784,8413,2413,8189,2413,8189,1784xe" filled="f" stroked="t" strokeweight=".06pt" strokecolor="#0000FF">
                <v:path arrowok="t"/>
                <v:stroke dashstyle="longDash"/>
              </v:shape>
              <v:shape style="position:absolute;left:8730;top:1770;width:224;height:630" type="#_x0000_t75">
                <v:imagedata r:id="rId20" o:title=""/>
              </v:shape>
            </v:group>
            <v:group style="position:absolute;left:8729;top:1768;width:224;height:630" coordorigin="8729,1768" coordsize="224,630">
              <v:shape style="position:absolute;left:8729;top:1768;width:224;height:630" coordorigin="8729,1768" coordsize="224,630" path="m8729,1768l8953,1768,8953,2398,8729,2398,8729,1768xe" filled="f" stroked="t" strokeweight=".06pt" strokecolor="#0000FF">
                <v:path arrowok="t"/>
                <v:stroke dashstyle="longDash"/>
              </v:shape>
            </v:group>
            <v:group style="position:absolute;left:2654;top:1604;width:2;height:1169" coordorigin="2654,1604" coordsize="2,1169">
              <v:shape style="position:absolute;left:2654;top:1604;width:2;height:1169" coordorigin="2654,1604" coordsize="0,1169" path="m2654,1604l2654,2773e" filled="f" stroked="t" strokeweight=".75pt" strokecolor="#000000">
                <v:path arrowok="t"/>
              </v:shape>
            </v:group>
            <v:group style="position:absolute;left:2594;top:2713;width:6524;height:2" coordorigin="2594,2713" coordsize="6524,2">
              <v:shape style="position:absolute;left:2594;top:2713;width:6524;height:2" coordorigin="2594,2713" coordsize="6524,0" path="m2594,2713l9119,2713e" filled="f" stroked="t" strokeweight=".75pt" strokecolor="#000000">
                <v:path arrowok="t"/>
              </v:shape>
            </v:group>
            <v:group style="position:absolute;left:3194;top:2713;width:2;height:60" coordorigin="3194,2713" coordsize="2,60">
              <v:shape style="position:absolute;left:3194;top:2713;width:2;height:60" coordorigin="3194,2713" coordsize="0,60" path="m3194,2773l3194,2713e" filled="f" stroked="t" strokeweight=".75pt" strokecolor="#000000">
                <v:path arrowok="t"/>
              </v:shape>
            </v:group>
            <v:group style="position:absolute;left:3734;top:2713;width:2;height:60" coordorigin="3734,2713" coordsize="2,60">
              <v:shape style="position:absolute;left:3734;top:2713;width:2;height:60" coordorigin="3734,2713" coordsize="0,60" path="m3734,2773l3734,2713e" filled="f" stroked="t" strokeweight=".75pt" strokecolor="#000000">
                <v:path arrowok="t"/>
              </v:shape>
            </v:group>
            <v:group style="position:absolute;left:4274;top:2713;width:2;height:60" coordorigin="4274,2713" coordsize="2,60">
              <v:shape style="position:absolute;left:4274;top:2713;width:2;height:60" coordorigin="4274,2713" coordsize="0,60" path="m4274,2773l4274,2713e" filled="f" stroked="t" strokeweight=".75pt" strokecolor="#000000">
                <v:path arrowok="t"/>
              </v:shape>
            </v:group>
            <v:group style="position:absolute;left:4814;top:2713;width:2;height:60" coordorigin="4814,2713" coordsize="2,60">
              <v:shape style="position:absolute;left:4814;top:2713;width:2;height:60" coordorigin="4814,2713" coordsize="0,60" path="m4814,2773l4814,2713e" filled="f" stroked="t" strokeweight=".75pt" strokecolor="#000000">
                <v:path arrowok="t"/>
              </v:shape>
            </v:group>
            <v:group style="position:absolute;left:5354;top:2713;width:2;height:60" coordorigin="5354,2713" coordsize="2,60">
              <v:shape style="position:absolute;left:5354;top:2713;width:2;height:60" coordorigin="5354,2713" coordsize="0,60" path="m5354,2773l5354,2713e" filled="f" stroked="t" strokeweight=".75pt" strokecolor="#000000">
                <v:path arrowok="t"/>
              </v:shape>
            </v:group>
            <v:group style="position:absolute;left:5894;top:2713;width:2;height:60" coordorigin="5894,2713" coordsize="2,60">
              <v:shape style="position:absolute;left:5894;top:2713;width:2;height:60" coordorigin="5894,2713" coordsize="0,60" path="m5894,2773l5894,2713e" filled="f" stroked="t" strokeweight=".75pt" strokecolor="#000000">
                <v:path arrowok="t"/>
              </v:shape>
            </v:group>
            <v:group style="position:absolute;left:6419;top:2713;width:2;height:60" coordorigin="6419,2713" coordsize="2,60">
              <v:shape style="position:absolute;left:6419;top:2713;width:2;height:60" coordorigin="6419,2713" coordsize="0,60" path="m6419,2773l6419,2713e" filled="f" stroked="t" strokeweight=".75pt" strokecolor="#000000">
                <v:path arrowok="t"/>
              </v:shape>
            </v:group>
            <v:group style="position:absolute;left:6959;top:2713;width:2;height:60" coordorigin="6959,2713" coordsize="2,60">
              <v:shape style="position:absolute;left:6959;top:2713;width:2;height:60" coordorigin="6959,2713" coordsize="0,60" path="m6959,2773l6959,2713e" filled="f" stroked="t" strokeweight=".75pt" strokecolor="#000000">
                <v:path arrowok="t"/>
              </v:shape>
            </v:group>
            <v:group style="position:absolute;left:7499;top:2713;width:2;height:60" coordorigin="7499,2713" coordsize="2,60">
              <v:shape style="position:absolute;left:7499;top:2713;width:2;height:60" coordorigin="7499,2713" coordsize="0,60" path="m7499,2773l7499,2713e" filled="f" stroked="t" strokeweight=".75pt" strokecolor="#000000">
                <v:path arrowok="t"/>
              </v:shape>
            </v:group>
            <v:group style="position:absolute;left:8039;top:2713;width:2;height:60" coordorigin="8039,2713" coordsize="2,60">
              <v:shape style="position:absolute;left:8039;top:2713;width:2;height:60" coordorigin="8039,2713" coordsize="0,60" path="m8039,2773l8039,2713e" filled="f" stroked="t" strokeweight=".75pt" strokecolor="#000000">
                <v:path arrowok="t"/>
              </v:shape>
            </v:group>
            <v:group style="position:absolute;left:8579;top:2713;width:2;height:60" coordorigin="8579,2713" coordsize="2,60">
              <v:shape style="position:absolute;left:8579;top:2713;width:2;height:60" coordorigin="8579,2713" coordsize="0,60" path="m8579,2773l8579,2713e" filled="f" stroked="t" strokeweight=".75pt" strokecolor="#000000">
                <v:path arrowok="t"/>
              </v:shape>
            </v:group>
            <v:group style="position:absolute;left:9119;top:2713;width:2;height:60" coordorigin="9119,2713" coordsize="2,60">
              <v:shape style="position:absolute;left:9119;top:2713;width:2;height:60" coordorigin="9119,2713" coordsize="0,60" path="m9119,2773l9119,2713e" filled="f" stroked="t" strokeweight=".75pt" strokecolor="#000000">
                <v:path arrowok="t"/>
              </v:shape>
            </v:group>
            <v:group style="position:absolute;left:8923;top:3088;width:1470;height:584" coordorigin="8923,3088" coordsize="1470,584">
              <v:shape style="position:absolute;left:8923;top:3088;width:1470;height:584" coordorigin="8923,3088" coordsize="1470,584" path="m8923,3088l10393,3088,10393,3673,8923,3673,8923,3088xe" filled="f" stroked="t" strokeweight=".75pt" strokecolor="#000000">
                <v:path arrowok="t"/>
              </v:shape>
              <v:shape style="position:absolute;left:9060;top:3180;width:104;height:104" type="#_x0000_t75">
                <v:imagedata r:id="rId21" o:title=""/>
              </v:shape>
            </v:group>
            <v:group style="position:absolute;left:9059;top:3178;width:104;height:104" coordorigin="9059,3178" coordsize="104,104">
              <v:shape style="position:absolute;left:9059;top:3178;width:104;height:104" coordorigin="9059,3178" coordsize="104,104" path="m9059,3178l9163,3178,9163,3283,9059,3283,9059,3178xe" filled="f" stroked="t" strokeweight=".06pt" strokecolor="#0000FF">
                <v:path arrowok="t"/>
                <v:stroke dashstyle="longDash"/>
              </v:shape>
            </v:group>
            <v:group style="position:absolute;left:9059;top:3463;width:104;height:106" coordorigin="9059,3463" coordsize="104,106">
              <v:shape style="position:absolute;left:9059;top:3463;width:104;height:106" coordorigin="9059,3463" coordsize="104,106" path="m9059,3463l9163,3463,9163,3568,9059,3568,9059,3463e" filled="t" fillcolor="#808080" stroked="f">
                <v:path arrowok="t"/>
                <v:fill/>
              </v:shape>
            </v:group>
            <v:group style="position:absolute;left:9059;top:3463;width:104;height:106" coordorigin="9059,3463" coordsize="104,106">
              <v:shape style="position:absolute;left:9059;top:3463;width:104;height:106" coordorigin="9059,3463" coordsize="104,106" path="m9059,3463l9163,3463,9163,3568,9059,3568,9059,3463xe" filled="f" stroked="t" strokeweight=".75pt" strokecolor="#000000">
                <v:path arrowok="t"/>
              </v:shape>
            </v:group>
            <v:group style="position:absolute;left:1620;top:388;width:8940;height:3360" coordorigin="1620,388" coordsize="8940,3360">
              <v:shape style="position:absolute;left:1620;top:388;width:8940;height:3360" coordorigin="1620,388" coordsize="8940,3360" path="m10560,388l1620,388,1620,3748,10560,3748,10560,3734,1634,3734,1634,404,10560,404,10560,388e" filled="t" fillcolor="#000000" stroked="f">
                <v:path arrowok="t"/>
                <v:fill/>
              </v:shape>
            </v:group>
            <v:group style="position:absolute;left:10552;top:404;width:2;height:3330" coordorigin="10552,404" coordsize="2,3330">
              <v:shape style="position:absolute;left:10552;top:404;width:2;height:3330" coordorigin="10552,404" coordsize="0,3330" path="m10552,404l10552,3734e" filled="f" stroked="t" strokeweight=".8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position w:val="-1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574" w:right="156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4"/>
          <w:w w:val="107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5"/>
        </w:rPr>
        <w:t>1</w:t>
      </w:r>
      <w:r>
        <w:rPr>
          <w:rFonts w:ascii="Arial" w:hAnsi="Arial" w:cs="Arial" w:eastAsia="Arial"/>
          <w:sz w:val="19"/>
          <w:szCs w:val="19"/>
          <w:spacing w:val="-3"/>
          <w:w w:val="105"/>
        </w:rPr>
        <w:t>7</w:t>
      </w:r>
      <w:r>
        <w:rPr>
          <w:rFonts w:ascii="Arial" w:hAnsi="Arial" w:cs="Arial" w:eastAsia="Arial"/>
          <w:sz w:val="19"/>
          <w:szCs w:val="19"/>
          <w:spacing w:val="-5"/>
          <w:w w:val="105"/>
        </w:rPr>
        <w:t>-</w:t>
      </w:r>
      <w:r>
        <w:rPr>
          <w:rFonts w:ascii="Arial" w:hAnsi="Arial" w:cs="Arial" w:eastAsia="Arial"/>
          <w:sz w:val="19"/>
          <w:szCs w:val="19"/>
          <w:spacing w:val="-10"/>
          <w:w w:val="105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5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5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5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5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11"/>
        </w:rPr>
        <w:t>M</w:t>
      </w:r>
      <w:r>
        <w:rPr>
          <w:rFonts w:ascii="Arial" w:hAnsi="Arial" w:cs="Arial" w:eastAsia="Arial"/>
          <w:sz w:val="19"/>
          <w:szCs w:val="19"/>
          <w:spacing w:val="13"/>
          <w:w w:val="111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11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11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1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1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g</w:t>
      </w:r>
      <w:r>
        <w:rPr>
          <w:rFonts w:ascii="Arial" w:hAnsi="Arial" w:cs="Arial" w:eastAsia="Arial"/>
          <w:sz w:val="19"/>
          <w:szCs w:val="19"/>
          <w:spacing w:val="-19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11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1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l</w:t>
      </w:r>
      <w:r>
        <w:rPr>
          <w:rFonts w:ascii="Arial" w:hAnsi="Arial" w:cs="Arial" w:eastAsia="Arial"/>
          <w:sz w:val="19"/>
          <w:szCs w:val="19"/>
          <w:spacing w:val="5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15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15" w:lineRule="exact"/>
        <w:ind w:left="3405" w:right="336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8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9"/>
          <w:position w:val="-1"/>
        </w:rPr>
        <w:t>Th</w:t>
      </w:r>
      <w:r>
        <w:rPr>
          <w:rFonts w:ascii="Arial" w:hAnsi="Arial" w:cs="Arial" w:eastAsia="Arial"/>
          <w:sz w:val="19"/>
          <w:szCs w:val="19"/>
          <w:spacing w:val="13"/>
          <w:w w:val="109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9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9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9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7"/>
          <w:w w:val="109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9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9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9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9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9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9"/>
          <w:position w:val="-1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8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28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2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13"/>
          <w:position w:val="-1"/>
        </w:rPr>
        <w:t>nds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164" w:top="1420" w:bottom="1360" w:left="1120" w:right="1200"/>
          <w:pgSz w:w="12240" w:h="15840"/>
        </w:sectPr>
      </w:pPr>
      <w:rPr/>
    </w:p>
    <w:p>
      <w:pPr>
        <w:spacing w:before="37" w:after="0" w:line="240" w:lineRule="auto"/>
        <w:ind w:right="-14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829842pt;margin-top:-4.768616pt;width:10.9967pt;height:81.941338pt;mso-position-horizontal-relative:page;mso-position-vertical-relative:paragraph;z-index:-110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16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5"/>
                      <w:w w:val="10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9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1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spacing w:before="18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auto"/>
        <w:ind w:right="-15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5"/>
        <w:jc w:val="left"/>
        <w:tabs>
          <w:tab w:pos="540" w:val="left"/>
          <w:tab w:pos="1080" w:val="left"/>
          <w:tab w:pos="1620" w:val="left"/>
          <w:tab w:pos="2160" w:val="left"/>
          <w:tab w:pos="2700" w:val="left"/>
          <w:tab w:pos="3240" w:val="left"/>
          <w:tab w:pos="3760" w:val="left"/>
          <w:tab w:pos="4300" w:val="left"/>
          <w:tab w:pos="4840" w:val="left"/>
          <w:tab w:pos="5380" w:val="left"/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position w:val="1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1"/>
        </w:rPr>
        <w:t>5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1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1"/>
        </w:rPr>
        <w:t>4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9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>3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9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>3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1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1"/>
        </w:rPr>
        <w:t>4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8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  <w:t>1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5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5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5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4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2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8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7</w:t>
        <w:tab/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2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6" w:right="-67"/>
        <w:jc w:val="left"/>
        <w:tabs>
          <w:tab w:pos="600" w:val="left"/>
          <w:tab w:pos="1140" w:val="left"/>
          <w:tab w:pos="1680" w:val="left"/>
          <w:tab w:pos="2160" w:val="left"/>
          <w:tab w:pos="2700" w:val="left"/>
          <w:tab w:pos="3220" w:val="left"/>
          <w:tab w:pos="3760" w:val="left"/>
          <w:tab w:pos="4300" w:val="left"/>
          <w:tab w:pos="4840" w:val="left"/>
          <w:tab w:pos="5380" w:val="left"/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08" w:right="275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7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7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29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2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99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16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7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9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8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99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16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9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9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1360" w:left="1120" w:right="1200"/>
          <w:cols w:num="3" w:equalWidth="0">
            <w:col w:w="1386" w:space="298"/>
            <w:col w:w="6144" w:space="276"/>
            <w:col w:w="18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NCLUSI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34" w:lineRule="auto"/>
        <w:ind w:left="108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acquainted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12-17),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13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clusively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parent-reported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Longitudinal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parent-c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respondents.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14</w:t>
      </w:r>
      <w:r>
        <w:rPr>
          <w:rFonts w:ascii="Times New Roman" w:hAnsi="Times New Roman" w:cs="Times New Roman" w:eastAsia="Times New Roman"/>
          <w:sz w:val="15"/>
          <w:szCs w:val="15"/>
          <w:spacing w:val="-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mmunicati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reassuring.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nority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6" w:lineRule="exact"/>
        <w:ind w:left="108" w:right="68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rwise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stated,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weighted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vey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Availa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65FF"/>
          <w:spacing w:val="-44"/>
          <w:w w:val="100"/>
        </w:rPr>
        <w:t> </w:t>
      </w:r>
      <w:hyperlink r:id="rId22">
        <w:r>
          <w:rPr>
            <w:rFonts w:ascii="Times New Roman" w:hAnsi="Times New Roman" w:cs="Times New Roman" w:eastAsia="Times New Roman"/>
            <w:sz w:val="18"/>
            <w:szCs w:val="18"/>
            <w:color w:val="0065FF"/>
            <w:spacing w:val="0"/>
            <w:w w:val="100"/>
            <w:u w:val="single" w:color="0065FF"/>
          </w:rPr>
          <w:t>www.nschdata.org</w:t>
        </w:r>
        <w:r>
          <w:rPr>
            <w:rFonts w:ascii="Times New Roman" w:hAnsi="Times New Roman" w:cs="Times New Roman" w:eastAsia="Times New Roman"/>
            <w:sz w:val="18"/>
            <w:szCs w:val="18"/>
            <w:color w:val="0065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9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7"/>
        </w:rPr>
        <w:t>WLED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MENTS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76" w:lineRule="exact"/>
        <w:ind w:left="108" w:right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Bzostek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helpful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1360" w:left="1120" w:right="120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71.440002pt;margin-top:71.440002pt;width:469.12pt;height:248.11pt;mso-position-horizontal-relative:page;mso-position-vertical-relative:page;z-index:-1106" coordorigin="1429,1429" coordsize="9382,4962">
            <v:group style="position:absolute;left:1450;top:1440;width:2;height:4930" coordorigin="1450,1440" coordsize="2,4930">
              <v:shape style="position:absolute;left:1450;top:1440;width:2;height:4930" coordorigin="1450,1440" coordsize="0,4930" path="m1450,1440l1450,6370e" filled="f" stroked="t" strokeweight="1.120pt" strokecolor="#000000">
                <v:path arrowok="t"/>
              </v:shape>
            </v:group>
            <v:group style="position:absolute;left:10790;top:1440;width:2;height:4930" coordorigin="10790,1440" coordsize="2,4930">
              <v:shape style="position:absolute;left:10790;top:1440;width:2;height:4930" coordorigin="10790,1440" coordsize="0,4930" path="m10790,1440l10790,6370e" filled="f" stroked="t" strokeweight="1.120pt" strokecolor="#000000">
                <v:path arrowok="t"/>
              </v:shape>
            </v:group>
            <v:group style="position:absolute;left:1440;top:1450;width:9360;height:2" coordorigin="1440,1450" coordsize="9360,2">
              <v:shape style="position:absolute;left:1440;top:1450;width:9360;height:2" coordorigin="1440,1450" coordsize="9360,0" path="m1440,1450l10800,1450e" filled="f" stroked="t" strokeweight="1.120pt" strokecolor="#000000">
                <v:path arrowok="t"/>
              </v:shape>
            </v:group>
            <v:group style="position:absolute;left:1440;top:6380;width:9360;height:2" coordorigin="1440,6380" coordsize="9360,2">
              <v:shape style="position:absolute;left:1440;top:6380;width:9360;height:2" coordorigin="1440,6380" coordsize="9360,0" path="m1440,6380l10800,6380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9" w:after="0" w:line="240" w:lineRule="auto"/>
        <w:ind w:left="167" w:right="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102,353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interviews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67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respondent.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0"/>
        </w:rPr>
        <w:t>URV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7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5"/>
        </w:rPr>
        <w:t>UEST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7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[CHILD’s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NAME]’s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7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[CHILD’s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NAME]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[CHILD’s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164" w:top="1480" w:bottom="1360" w:left="1400" w:right="138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202164pt;margin-top:74.839996pt;width:11.0pt;height:78.590075pt;mso-position-horizontal-relative:page;mso-position-vertical-relative:page;z-index:-1105" type="#_x0000_t202" filled="f" stroked="f">
            <v:textbox inset="0,0,0,0" style="layout-flow:vertical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2008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ends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202164pt;margin-top:531.649414pt;width:11.0pt;height:6.5pt;mso-position-horizontal-relative:page;mso-position-vertical-relative:page;z-index:-1104" type="#_x0000_t202" filled="f" stroked="f">
            <v:textbox inset="0,0,0,0" style="layout-flow:vertical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68" w:lineRule="auto"/>
        <w:ind w:left="864" w:right="8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nt-Reported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(NSCH)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2003,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6-17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99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ars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000002" w:type="dxa"/>
      </w:tblPr>
      <w:tblGrid/>
      <w:tr>
        <w:trPr>
          <w:trHeight w:val="311" w:hRule="exact"/>
        </w:trPr>
        <w:tc>
          <w:tcPr>
            <w:tcW w:w="11960" w:type="dxa"/>
            <w:gridSpan w:val="16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7" w:lineRule="exact"/>
              <w:ind w:left="5412" w:right="53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ild</w:t>
            </w:r>
          </w:p>
        </w:tc>
      </w:tr>
      <w:tr>
        <w:trPr>
          <w:trHeight w:val="1088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Responses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91" w:firstLine="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67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80" w:firstLine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80" w:firstLine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20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70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109"/>
              </w:rPr>
              <w:t>yea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</w:tr>
      <w:tr>
        <w:trPr>
          <w:trHeight w:val="308" w:hRule="exact"/>
        </w:trPr>
        <w:tc>
          <w:tcPr>
            <w:tcW w:w="11960" w:type="dxa"/>
            <w:gridSpan w:val="16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  <w:shd w:val="clear" w:color="auto" w:fill="B3B3B3"/>
          </w:tcPr>
          <w:p>
            <w:pPr>
              <w:spacing w:before="0" w:after="0" w:line="227" w:lineRule="exact"/>
              <w:ind w:left="3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</w:rPr>
              <w:t>Very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Close</w:t>
            </w:r>
          </w:p>
        </w:tc>
        <w:tc>
          <w:tcPr>
            <w:tcW w:w="10801" w:type="dxa"/>
            <w:vMerge w:val="restart"/>
            <w:gridSpan w:val="15"/>
            <w:tcBorders>
              <w:top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5" w:lineRule="exact"/>
              <w:ind w:left="223" w:right="149"/>
              <w:jc w:val="center"/>
              <w:tabs>
                <w:tab w:pos="920" w:val="left"/>
                <w:tab w:pos="1620" w:val="left"/>
                <w:tab w:pos="2360" w:val="left"/>
                <w:tab w:pos="3060" w:val="left"/>
                <w:tab w:pos="3760" w:val="left"/>
                <w:tab w:pos="4520" w:val="left"/>
                <w:tab w:pos="5220" w:val="left"/>
                <w:tab w:pos="5960" w:val="left"/>
                <w:tab w:pos="6660" w:val="left"/>
                <w:tab w:pos="7420" w:val="left"/>
                <w:tab w:pos="8160" w:val="left"/>
                <w:tab w:pos="8860" w:val="left"/>
                <w:tab w:pos="9560" w:val="left"/>
                <w:tab w:pos="10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3" w:right="198"/>
              <w:jc w:val="center"/>
              <w:tabs>
                <w:tab w:pos="960" w:val="left"/>
                <w:tab w:pos="1660" w:val="left"/>
                <w:tab w:pos="2420" w:val="left"/>
                <w:tab w:pos="3120" w:val="left"/>
                <w:tab w:pos="3760" w:val="left"/>
                <w:tab w:pos="4560" w:val="left"/>
                <w:tab w:pos="5220" w:val="left"/>
                <w:tab w:pos="5960" w:val="left"/>
                <w:tab w:pos="6660" w:val="left"/>
                <w:tab w:pos="7420" w:val="left"/>
                <w:tab w:pos="8160" w:val="left"/>
                <w:tab w:pos="8860" w:val="left"/>
                <w:tab w:pos="9560" w:val="left"/>
                <w:tab w:pos="10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227"/>
              <w:jc w:val="center"/>
              <w:tabs>
                <w:tab w:pos="840" w:val="left"/>
                <w:tab w:pos="1520" w:val="left"/>
                <w:tab w:pos="2260" w:val="left"/>
                <w:tab w:pos="3000" w:val="left"/>
                <w:tab w:pos="3720" w:val="left"/>
                <w:tab w:pos="4400" w:val="left"/>
                <w:tab w:pos="5100" w:val="left"/>
                <w:tab w:pos="5880" w:val="left"/>
                <w:tab w:pos="6660" w:val="left"/>
                <w:tab w:pos="7400" w:val="left"/>
                <w:tab w:pos="8160" w:val="left"/>
                <w:tab w:pos="8860" w:val="left"/>
                <w:tab w:pos="9520" w:val="left"/>
                <w:tab w:pos="10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3" w:right="121"/>
              <w:jc w:val="center"/>
              <w:tabs>
                <w:tab w:pos="840" w:val="left"/>
                <w:tab w:pos="1520" w:val="left"/>
                <w:tab w:pos="2260" w:val="left"/>
                <w:tab w:pos="3000" w:val="left"/>
                <w:tab w:pos="3720" w:val="left"/>
                <w:tab w:pos="4400" w:val="left"/>
                <w:tab w:pos="5100" w:val="left"/>
                <w:tab w:pos="5880" w:val="left"/>
                <w:tab w:pos="6560" w:val="left"/>
                <w:tab w:pos="7340" w:val="left"/>
                <w:tab w:pos="8080" w:val="left"/>
                <w:tab w:pos="8760" w:val="left"/>
                <w:tab w:pos="9540" w:val="left"/>
                <w:tab w:pos="10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--</w:t>
            </w:r>
          </w:p>
        </w:tc>
      </w:tr>
      <w:tr>
        <w:trPr>
          <w:trHeight w:val="422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384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</w:p>
        </w:tc>
        <w:tc>
          <w:tcPr>
            <w:tcW w:w="10801" w:type="dxa"/>
            <w:vMerge/>
            <w:gridSpan w:val="15"/>
            <w:tcBorders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308" w:hRule="exact"/>
        </w:trPr>
        <w:tc>
          <w:tcPr>
            <w:tcW w:w="11960" w:type="dxa"/>
            <w:gridSpan w:val="16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  <w:shd w:val="clear" w:color="auto" w:fill="B3B3B3"/>
          </w:tcPr>
          <w:p>
            <w:pPr>
              <w:spacing w:before="0" w:after="0" w:line="227" w:lineRule="exact"/>
              <w:ind w:left="23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Share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Things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Matt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</w:rPr>
              <w:t>Very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 w:val="restart"/>
            <w:gridSpan w:val="15"/>
            <w:tcBorders>
              <w:top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258" w:right="-20"/>
              <w:jc w:val="left"/>
              <w:tabs>
                <w:tab w:pos="940" w:val="left"/>
                <w:tab w:pos="1700" w:val="left"/>
                <w:tab w:pos="2400" w:val="left"/>
                <w:tab w:pos="3200" w:val="left"/>
                <w:tab w:pos="3960" w:val="left"/>
                <w:tab w:pos="4600" w:val="left"/>
                <w:tab w:pos="5300" w:val="left"/>
                <w:tab w:pos="6000" w:val="left"/>
                <w:tab w:pos="6700" w:val="left"/>
                <w:tab w:pos="7500" w:val="left"/>
                <w:tab w:pos="8200" w:val="left"/>
                <w:tab w:pos="8900" w:val="left"/>
                <w:tab w:pos="9660" w:val="left"/>
                <w:tab w:pos="10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tabs>
                <w:tab w:pos="900" w:val="left"/>
                <w:tab w:pos="1700" w:val="left"/>
                <w:tab w:pos="2400" w:val="left"/>
                <w:tab w:pos="3200" w:val="left"/>
                <w:tab w:pos="3960" w:val="left"/>
                <w:tab w:pos="4600" w:val="left"/>
                <w:tab w:pos="5300" w:val="left"/>
                <w:tab w:pos="6000" w:val="left"/>
                <w:tab w:pos="6700" w:val="left"/>
                <w:tab w:pos="7500" w:val="left"/>
                <w:tab w:pos="8200" w:val="left"/>
                <w:tab w:pos="8900" w:val="left"/>
                <w:tab w:pos="9660" w:val="left"/>
                <w:tab w:pos="10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tabs>
                <w:tab w:pos="940" w:val="left"/>
                <w:tab w:pos="1700" w:val="left"/>
                <w:tab w:pos="2440" w:val="left"/>
                <w:tab w:pos="3200" w:val="left"/>
                <w:tab w:pos="3940" w:val="left"/>
                <w:tab w:pos="4600" w:val="left"/>
                <w:tab w:pos="5300" w:val="left"/>
                <w:tab w:pos="6000" w:val="left"/>
                <w:tab w:pos="6700" w:val="left"/>
                <w:tab w:pos="7500" w:val="left"/>
                <w:tab w:pos="8200" w:val="left"/>
                <w:tab w:pos="8900" w:val="left"/>
                <w:tab w:pos="9640" w:val="left"/>
                <w:tab w:pos="10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</w:p>
        </w:tc>
      </w:tr>
      <w:tr>
        <w:trPr>
          <w:trHeight w:val="370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371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11960" w:type="dxa"/>
            <w:gridSpan w:val="16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  <w:shd w:val="clear" w:color="auto" w:fill="B3B3B3"/>
          </w:tcPr>
          <w:p>
            <w:pPr>
              <w:spacing w:before="0" w:after="0" w:line="227" w:lineRule="exact"/>
              <w:ind w:left="3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Children’s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8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iends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 w:val="restart"/>
            <w:gridSpan w:val="15"/>
            <w:tcBorders>
              <w:top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209" w:right="-20"/>
              <w:jc w:val="left"/>
              <w:tabs>
                <w:tab w:pos="900" w:val="left"/>
                <w:tab w:pos="1640" w:val="left"/>
                <w:tab w:pos="2400" w:val="left"/>
                <w:tab w:pos="3200" w:val="left"/>
                <w:tab w:pos="3960" w:val="left"/>
                <w:tab w:pos="4600" w:val="left"/>
                <w:tab w:pos="5300" w:val="left"/>
                <w:tab w:pos="5940" w:val="left"/>
                <w:tab w:pos="6700" w:val="left"/>
                <w:tab w:pos="7500" w:val="left"/>
                <w:tab w:pos="8200" w:val="left"/>
                <w:tab w:pos="8900" w:val="left"/>
                <w:tab w:pos="9660" w:val="left"/>
                <w:tab w:pos="10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tabs>
                <w:tab w:pos="900" w:val="left"/>
                <w:tab w:pos="1640" w:val="left"/>
                <w:tab w:pos="2400" w:val="left"/>
                <w:tab w:pos="3200" w:val="left"/>
                <w:tab w:pos="3960" w:val="left"/>
                <w:tab w:pos="4600" w:val="left"/>
                <w:tab w:pos="5300" w:val="left"/>
                <w:tab w:pos="5940" w:val="left"/>
                <w:tab w:pos="6700" w:val="left"/>
                <w:tab w:pos="7500" w:val="left"/>
                <w:tab w:pos="8200" w:val="left"/>
                <w:tab w:pos="8900" w:val="left"/>
                <w:tab w:pos="9660" w:val="left"/>
                <w:tab w:pos="10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tabs>
                <w:tab w:pos="900" w:val="left"/>
                <w:tab w:pos="1640" w:val="left"/>
                <w:tab w:pos="2400" w:val="left"/>
                <w:tab w:pos="3200" w:val="left"/>
                <w:tab w:pos="3960" w:val="left"/>
                <w:tab w:pos="4600" w:val="left"/>
                <w:tab w:pos="5300" w:val="left"/>
                <w:tab w:pos="5940" w:val="left"/>
                <w:tab w:pos="6700" w:val="left"/>
                <w:tab w:pos="7500" w:val="left"/>
                <w:tab w:pos="8200" w:val="left"/>
                <w:tab w:pos="8900" w:val="left"/>
                <w:tab w:pos="9660" w:val="left"/>
                <w:tab w:pos="103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tabs>
                <w:tab w:pos="860" w:val="left"/>
                <w:tab w:pos="1660" w:val="left"/>
                <w:tab w:pos="2360" w:val="left"/>
                <w:tab w:pos="3220" w:val="left"/>
                <w:tab w:pos="3980" w:val="left"/>
                <w:tab w:pos="4640" w:val="left"/>
                <w:tab w:pos="5280" w:val="left"/>
                <w:tab w:pos="5960" w:val="left"/>
                <w:tab w:pos="6720" w:val="left"/>
                <w:tab w:pos="7520" w:val="left"/>
                <w:tab w:pos="8200" w:val="left"/>
                <w:tab w:pos="8900" w:val="left"/>
                <w:tab w:pos="9660" w:val="left"/>
                <w:tab w:pos="10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&lt;1</w:t>
            </w:r>
          </w:p>
        </w:tc>
      </w:tr>
      <w:tr>
        <w:trPr>
          <w:trHeight w:val="448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0" w:after="0" w:line="22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1159" w:type="dxa"/>
            <w:tcBorders>
              <w:top w:val="single" w:sz="8.960" w:space="0" w:color="000000"/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1" w:type="dxa"/>
            <w:vMerge/>
            <w:gridSpan w:val="15"/>
            <w:tcBorders>
              <w:bottom w:val="single" w:sz="8.960" w:space="0" w:color="000000"/>
              <w:left w:val="single" w:sz="8.960" w:space="0" w:color="000000"/>
              <w:right w:val="single" w:sz="8.960" w:space="0" w:color="000000"/>
            </w:tcBorders>
          </w:tcPr>
          <w:p>
            <w:pPr/>
            <w:rPr/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1" w:right="21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</w:p>
    <w:p>
      <w:pPr>
        <w:jc w:val="center"/>
        <w:spacing w:after="0"/>
        <w:sectPr>
          <w:pgMar w:footer="0" w:header="0" w:top="1120" w:bottom="280" w:left="1760" w:right="1880"/>
          <w:footerReference w:type="default" r:id="rId23"/>
          <w:pgSz w:w="15840" w:h="12240" w:orient="landscape"/>
        </w:sectPr>
      </w:pPr>
      <w:rPr/>
    </w:p>
    <w:p>
      <w:pPr>
        <w:spacing w:before="78" w:after="0" w:line="240" w:lineRule="auto"/>
        <w:ind w:left="108" w:right="85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10"/>
        </w:rPr>
        <w:t>EFER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6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-1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800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74" w:lineRule="exact"/>
        <w:ind w:left="108" w:right="358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Steinberg,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(2005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1"/>
        </w:rPr>
        <w:t>Adolescen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(7th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ed).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rk: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McGraw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Hill.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7" w:lineRule="exact"/>
        <w:ind w:left="108" w:right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lation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Refere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Bureau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ographic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Behavioral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Sciences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Branch,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108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(2000,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August).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time?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achievement,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well-being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63" w:right="50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65FF"/>
          <w:w w:val="99"/>
          <w:position w:val="-1"/>
        </w:rPr>
      </w:r>
      <w:hyperlink r:id="rId25"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http://www.nichd.nih.gov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bout/cpr/db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/pubs/ti11.pdf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54" w:lineRule="exact"/>
        <w:ind w:left="108" w:right="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Collins,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aursen,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(2004).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Parent-adolescent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ationships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influences.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Lerner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Steinberg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(Eds.),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Handbook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adolescent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0"/>
        </w:rPr>
        <w:t>psycholog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York: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Wile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108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Rodgers,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B.,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Small,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97).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teenager: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rent-child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0"/>
        </w:rPr>
        <w:t>relations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8" w:lineRule="exact"/>
        <w:ind w:left="108" w:right="7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75.220001pt;margin-top:11.420725pt;width:2.76pt;height:.54pt;mso-position-horizontal-relative:page;mso-position-vertical-relative:paragraph;z-index:-1103" coordorigin="5504,228" coordsize="55,11">
            <v:shape style="position:absolute;left:5504;top:228;width:55;height:11" coordorigin="5504,228" coordsize="55,11" path="m5504,234l5560,234e" filled="f" stroked="t" strokeweight=".64pt" strokecolor="#0000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121.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Retrieved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http://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65FF"/>
          <w:spacing w:val="-5"/>
          <w:w w:val="100"/>
          <w:position w:val="-1"/>
        </w:rPr>
      </w:r>
      <w:hyperlink r:id="rId26"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www.extension.iastate.edu/P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blications/PM944B.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df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54" w:lineRule="exact"/>
        <w:ind w:left="108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Hair,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Moore,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Garret,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B.,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Kinukawa,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man,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Michelson,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(2005).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adolescent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ationship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scale.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K.A.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(Eds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flourish?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ceptualizing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measuring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indicators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positive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(pp.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83-2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2).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York,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NY: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Kluwer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Aca-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ic/Plenium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9" w:lineRule="exact"/>
        <w:ind w:left="108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Dornbusch,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Herron,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(1997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fluence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regulat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8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chological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autonomy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adolescent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functioning.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Adolescent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08" w:right="80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34-6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54" w:lineRule="exact"/>
        <w:ind w:left="108" w:right="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Moore,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Guz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Hair,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Lippman,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Garret,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(2004).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Parent-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position w:val="0"/>
        </w:rPr>
        <w:t>terac-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tions: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positive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(Rese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rch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Brief).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Washington,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Trends.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108" w:right="193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Insti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65FF"/>
          <w:spacing w:val="-7"/>
          <w:w w:val="100"/>
          <w:position w:val="-1"/>
        </w:rPr>
      </w:r>
      <w:hyperlink r:id="rId27"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http://www.childdevelop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entinfo.co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/pa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enting/index.htm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54" w:lineRule="exact"/>
        <w:ind w:left="108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Education,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Communications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Outreach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(2005).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Helping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citize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Washington,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DC: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Depart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Education.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65FF"/>
          <w:spacing w:val="0"/>
          <w:w w:val="100"/>
          <w:position w:val="0"/>
        </w:rPr>
      </w:r>
      <w:hyperlink r:id="rId28"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  <w:t>http://www.ed.gov/parents/acad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  <w:t>ic/he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  <w:t>p/citzen/citz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0"/>
          </w:rPr>
          <w:t>.pdf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54" w:lineRule="exact"/>
        <w:ind w:left="108" w:right="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Feiring,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Lewis,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(1993).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mothers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teenagers’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friends?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Implications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indiv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duation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adolescence.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  <w:position w:val="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0"/>
        </w:rPr>
        <w:t>Adolescence,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-35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9" w:lineRule="exact"/>
        <w:ind w:left="108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P.,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Bruckner,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H.,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Brown,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B.,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Theobald,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W.,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Philber,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(1999).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Peer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tial: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9" w:lineRule="exact"/>
        <w:ind w:left="108" w:right="5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teens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other.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Washington,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DC: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aign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Prevent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Pregnancy.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3" w:lineRule="exact"/>
        <w:ind w:left="108" w:right="37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Missing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65FF"/>
          <w:spacing w:val="-8"/>
          <w:w w:val="100"/>
          <w:position w:val="-1"/>
        </w:rPr>
      </w:r>
      <w:hyperlink r:id="rId29"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www.n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mec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  <w:position w:val="-1"/>
          </w:rPr>
          <w:t>org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57" w:lineRule="exact"/>
        <w:ind w:left="108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Lee-Rude,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00).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onflict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teens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normal!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rmation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Series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52" w:lineRule="exact"/>
        <w:ind w:left="108" w:right="14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Caregivers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Teens.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Minneapolis,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MN: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65FF"/>
          <w:spacing w:val="0"/>
          <w:w w:val="100"/>
        </w:rPr>
      </w:r>
      <w:hyperlink r:id="rId30"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http://www.parenting.u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n.edu/progra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s/fa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2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il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-1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esWit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2"/>
            <w:w w:val="100"/>
            <w:u w:val="single" w:color="0065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2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Teens/infoSeries/factShee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1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  <w:u w:val="single" w:color="0065FF"/>
          </w:rPr>
          <w:t>/conflict.pdf</w:t>
        </w:r>
        <w:r>
          <w:rPr>
            <w:rFonts w:ascii="Times New Roman" w:hAnsi="Times New Roman" w:cs="Times New Roman" w:eastAsia="Times New Roman"/>
            <w:sz w:val="22"/>
            <w:szCs w:val="22"/>
            <w:color w:val="0065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50" w:lineRule="exact"/>
        <w:ind w:left="108" w:right="34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Guz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Hair,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Garret,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(2004).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Foundat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8.5pt;margin-top:-8.509079pt;width:495pt;height:.1pt;mso-position-horizontal-relative:page;mso-position-vertical-relative:paragraph;z-index:-1102" coordorigin="1170,-170" coordsize="9900,2">
            <v:shape style="position:absolute;left:1170;top:-170;width:9900;height:2" coordorigin="1170,-170" coordsize="9900,0" path="m1170,-170l11070,-170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nonprofi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nonpartisan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Trends,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3"/>
          </w:rPr>
          <w:t>www.child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3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33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ends.or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6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dicators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well-being,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DataBank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hyperlink r:id="rId32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7"/>
          </w:rPr>
          <w:t>www.child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7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7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7"/>
          </w:rPr>
          <w:t>endsdatabank.or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7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7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7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5"/>
            <w:w w:val="107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summaries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interventions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hyperlink r:id="rId33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1"/>
          </w:rPr>
          <w:t>www.c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7"/>
          </w:rPr>
          <w:t>ildtrends.org/LI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7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4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97" w:right="-20"/>
        <w:jc w:val="left"/>
        <w:tabs>
          <w:tab w:pos="9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ends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</w:p>
    <w:sectPr>
      <w:pgMar w:footer="0" w:header="0" w:top="1420" w:bottom="280" w:left="1120" w:right="1120"/>
      <w:footerReference w:type="default" r:id="rId2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839996pt;margin-top:722.797852pt;width:78.590075pt;height:11pt;mso-position-horizontal-relative:page;mso-position-vertical-relative:page;z-index:-111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2008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Child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ends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839996pt;margin-top:722.797852pt;width:78.590075pt;height:11pt;mso-position-horizontal-relative:page;mso-position-vertical-relative:page;z-index:-111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2008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Child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ends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49414pt;margin-top:722.797852pt;width:8.5pt;height:11pt;mso-position-horizontal-relative:page;mso-position-vertical-relative:page;z-index:-1111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hildtrends.org/" TargetMode="Externa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yperlink" Target="http://www.nschdata.org/" TargetMode="Externa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hyperlink" Target="http://www.nichd.nih.gov/about/cpr/dbs/pubs/ti11.pdf" TargetMode="External"/><Relationship Id="rId26" Type="http://schemas.openxmlformats.org/officeDocument/2006/relationships/hyperlink" Target="http://www.extension.iastate.edu/Publications/PM944B.pdf" TargetMode="External"/><Relationship Id="rId27" Type="http://schemas.openxmlformats.org/officeDocument/2006/relationships/hyperlink" Target="http://www.childdevelopmentinfo.com/parenting/index.htm" TargetMode="External"/><Relationship Id="rId28" Type="http://schemas.openxmlformats.org/officeDocument/2006/relationships/hyperlink" Target="http://www.ed.gov/parents/academic/help/citzen/citzen.pdf" TargetMode="External"/><Relationship Id="rId29" Type="http://schemas.openxmlformats.org/officeDocument/2006/relationships/hyperlink" Target="http://www.ncmec.org/" TargetMode="External"/><Relationship Id="rId30" Type="http://schemas.openxmlformats.org/officeDocument/2006/relationships/hyperlink" Target="http://www.parenting.umn.edu/programs/familiesWithTeens/infoSeries/factSheets/conflict.pdf" TargetMode="External"/><Relationship Id="rId31" Type="http://schemas.openxmlformats.org/officeDocument/2006/relationships/hyperlink" Target="http://www.childtrends.org/" TargetMode="External"/><Relationship Id="rId32" Type="http://schemas.openxmlformats.org/officeDocument/2006/relationships/hyperlink" Target="http://www.childtrendsdatabank.org/" TargetMode="External"/><Relationship Id="rId33" Type="http://schemas.openxmlformats.org/officeDocument/2006/relationships/hyperlink" Target="http://www.childtrends.org/LINK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dcarrier</dc:creator>
  <dc:title>Parent-Child Relationship</dc:title>
  <dcterms:created xsi:type="dcterms:W3CDTF">2012-05-25T09:38:11Z</dcterms:created>
  <dcterms:modified xsi:type="dcterms:W3CDTF">2012-05-25T09:38:11Z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2008-08-08T00:00:00Z</vt:filetime>
  </property>
  <property fmtid="{D5CDD505-2E9C-101B-9397-08002B2CF9AE}" pid="3" name="LastSaved">
    <vt:filetime>2012-05-25T00:00:00Z</vt:filetime>
  </property>
</Properties>
</file>