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78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20" w:right="-7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8080"/>
          <w:spacing w:val="0"/>
          <w:w w:val="100"/>
          <w:position w:val="-1"/>
        </w:rPr>
        <w:t>Publication</w:t>
      </w:r>
      <w:r>
        <w:rPr>
          <w:rFonts w:ascii="Times New Roman" w:hAnsi="Times New Roman" w:cs="Times New Roman" w:eastAsia="Times New Roman"/>
          <w:sz w:val="22"/>
          <w:szCs w:val="22"/>
          <w:color w:val="008080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80"/>
          <w:spacing w:val="0"/>
          <w:w w:val="100"/>
          <w:position w:val="-1"/>
        </w:rPr>
        <w:t>#</w:t>
      </w:r>
      <w:r>
        <w:rPr>
          <w:rFonts w:ascii="Times New Roman" w:hAnsi="Times New Roman" w:cs="Times New Roman" w:eastAsia="Times New Roman"/>
          <w:sz w:val="22"/>
          <w:szCs w:val="22"/>
          <w:color w:val="008080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8080"/>
          <w:spacing w:val="0"/>
          <w:w w:val="100"/>
          <w:position w:val="-1"/>
        </w:rPr>
        <w:t>2008</w:t>
      </w:r>
      <w:r>
        <w:rPr>
          <w:rFonts w:ascii="Times New Roman" w:hAnsi="Times New Roman" w:cs="Times New Roman" w:eastAsia="Times New Roman"/>
          <w:sz w:val="22"/>
          <w:szCs w:val="22"/>
          <w:color w:val="008080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color w:val="008080"/>
          <w:spacing w:val="0"/>
          <w:w w:val="100"/>
          <w:position w:val="-1"/>
        </w:rPr>
        <w:t>24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31" w:after="0" w:line="239" w:lineRule="auto"/>
        <w:ind w:right="6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97"/>
        </w:rPr>
        <w:t>…information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2"/>
          <w:w w:val="9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3"/>
        </w:rPr>
        <w:t>practitioners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99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1"/>
          <w:w w:val="9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1"/>
        </w:rPr>
        <w:t>vernance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96"/>
        </w:rPr>
        <w:t>involve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3"/>
          <w:w w:val="9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“at-risk”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out-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of-school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44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9A9A"/>
          <w:spacing w:val="0"/>
          <w:w w:val="100"/>
        </w:rPr>
        <w:t>2008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780"/>
          <w:cols w:num="2" w:equalWidth="0">
            <w:col w:w="2077" w:space="4667"/>
            <w:col w:w="3036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0pt;width:586.4999pt;height:760.5pt;mso-position-horizontal-relative:page;mso-position-vertical-relative:page;z-index:-529" type="#_x0000_t202" filled="f" stroked="f">
            <v:textbox inset="0,0,0,0">
              <w:txbxContent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2" w:after="0" w:line="240" w:lineRule="exact"/>
                    <w:jc w:val="left"/>
                    <w:rPr>
                      <w:sz w:val="24"/>
                      <w:szCs w:val="24"/>
                    </w:rPr>
                  </w:pPr>
                  <w:rPr/>
                  <w:r>
                    <w:rPr>
                      <w:sz w:val="24"/>
                      <w:szCs w:val="24"/>
                    </w:rPr>
                  </w:r>
                </w:p>
                <w:p>
                  <w:pPr>
                    <w:spacing w:before="0" w:after="0" w:line="240" w:lineRule="auto"/>
                    <w:ind w:right="163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</w:rPr>
                    <w:t>1</w:t>
                  </w:r>
                </w:p>
              </w:txbxContent>
            </v:textbox>
          </v:shape>
        </w:pict>
      </w:r>
      <w:r>
        <w:rPr/>
        <w:pict>
          <v:group style="position:absolute;margin-left:18pt;margin-top:0pt;width:586.4999pt;height:760.5pt;mso-position-horizontal-relative:page;mso-position-vertical-relative:page;z-index:-528" coordorigin="360,0" coordsize="11730,15210">
            <v:shape style="position:absolute;left:360;top:0;width:11730;height:15210" type="#_x0000_t75">
              <v:imagedata r:id="rId5" o:title=""/>
            </v:shape>
            <v:group style="position:absolute;left:1620;top:9061;width:8820;height:1942" coordorigin="1620,9061" coordsize="8820,1942">
              <v:shape style="position:absolute;left:1620;top:9061;width:8820;height:1942" coordorigin="1620,9061" coordsize="8820,1942" path="m1620,9061l10440,9061,10440,11003,1620,11003,1620,9061e" filled="t" fillcolor="#DDDDDD" stroked="f">
                <v:path arrowok="t"/>
                <v:fill/>
              </v:shape>
            </v:group>
            <v:group style="position:absolute;left:1620;top:9061;width:8820;height:1942" coordorigin="1620,9061" coordsize="8820,1942">
              <v:shape style="position:absolute;left:1620;top:9061;width:8820;height:1942" coordorigin="1620,9061" coordsize="8820,1942" path="m1620,11003l10440,11003,10440,9061,1620,9061,1620,11003xe" filled="f" stroked="t" strokeweight=".75pt" strokecolor="#000000">
                <v:path arrowok="t"/>
              </v:shape>
            </v:group>
            <v:group style="position:absolute;left:1800;top:12426;width:2880;height:2" coordorigin="1800,12426" coordsize="2880,2">
              <v:shape style="position:absolute;left:1800;top:12426;width:2880;height:2" coordorigin="1800,12426" coordsize="2880,0" path="m1800,12426l4680,12426e" filled="f" stroked="t" strokeweight=".7pt" strokecolor="#000000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27" w:after="0" w:line="322" w:lineRule="exact"/>
        <w:ind w:left="120" w:right="1022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5"/>
        </w:rPr>
        <w:t>GOVERNANCE: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3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5"/>
        </w:rPr>
        <w:t>OUT-OF-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SCHOOL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INVOLVE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0"/>
        </w:rPr>
        <w:t>AT-RISK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0000FF"/>
          <w:spacing w:val="0"/>
          <w:w w:val="104"/>
        </w:rPr>
        <w:t>YOUTH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6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Lillian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Bowie,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M.A.,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acinta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Bronte-Tinkew,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Ph.D.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w w:val="99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w w:val="105"/>
        </w:rPr>
        <w:t>ACK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5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99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21" w:lineRule="auto"/>
        <w:ind w:left="120" w:right="1142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Out-of-school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interve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at-risk”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social,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onal,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acad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a</w:t>
      </w:r>
      <w:r>
        <w:rPr>
          <w:rFonts w:ascii="Times New Roman" w:hAnsi="Times New Roman" w:cs="Times New Roman" w:eastAsia="Times New Roman"/>
          <w:sz w:val="14"/>
          <w:szCs w:val="14"/>
          <w:spacing w:val="8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indicates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“at-risk”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likely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participate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out-of-school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ograms,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regular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hers.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2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98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pattern,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recruit,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engage,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retain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at-risk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231" w:lineRule="auto"/>
        <w:ind w:left="120" w:right="1039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brief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scusses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lving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at-risk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of-school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f-school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consider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presents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mmenda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potential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b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4"/>
        </w:rPr>
        <w:t>GO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4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1"/>
        </w:rPr>
        <w:t>NAN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1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8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12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7" w:lineRule="auto"/>
        <w:ind w:left="120" w:right="108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goals,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ctice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shape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ards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ecision-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roles.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27" w:lineRule="auto"/>
        <w:ind w:left="120" w:right="112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Youth-adult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partnerships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fundamental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ponents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cooperative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characterized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respect,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unication,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VOLVE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6"/>
        </w:rPr>
        <w:t>GOVE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6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99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9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</w:rPr>
        <w:t>CE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12"/>
        </w:rPr>
        <w:t>?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0" w:after="0" w:line="254" w:lineRule="exact"/>
        <w:ind w:left="120" w:right="1347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suggest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nvolve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ults,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4" w:lineRule="auto"/>
        <w:ind w:left="120" w:right="965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9"/>
          <w:w w:val="100"/>
          <w:position w:val="1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term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“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t-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sk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”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has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een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child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outh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expe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iencing</w:t>
      </w:r>
      <w:r>
        <w:rPr>
          <w:rFonts w:ascii="Times New Roman" w:hAnsi="Times New Roman" w:cs="Times New Roman" w:eastAsia="Times New Roman"/>
          <w:sz w:val="18"/>
          <w:szCs w:val="18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rsona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mmun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18"/>
          <w:szCs w:val="18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disadvantages,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nging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ex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osure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mily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ress,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povert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cal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abuse,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gati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self-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erceptions,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ademic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school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failure,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teenage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preg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ncy,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ju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nile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lin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q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ency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ig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borhood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problems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(Harvard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Family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sea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  <w:t>oject,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197" w:lineRule="exact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2007;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Moore,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1"/>
        </w:rPr>
        <w:t>07).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0" w:after="0" w:line="271" w:lineRule="exact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20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It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is,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course,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necessa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to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lve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child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6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ou</w:t>
      </w:r>
      <w:r>
        <w:rPr>
          <w:rFonts w:ascii="Times New Roman" w:hAnsi="Times New Roman" w:cs="Times New Roman" w:eastAsia="Times New Roman"/>
          <w:sz w:val="18"/>
          <w:szCs w:val="18"/>
          <w:spacing w:val="2"/>
          <w:w w:val="100"/>
          <w:position w:val="-2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age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-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appropriate</w:t>
      </w:r>
      <w:r>
        <w:rPr>
          <w:rFonts w:ascii="Times New Roman" w:hAnsi="Times New Roman" w:cs="Times New Roman" w:eastAsia="Times New Roman"/>
          <w:sz w:val="18"/>
          <w:szCs w:val="18"/>
          <w:spacing w:val="-1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wa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While</w:t>
      </w:r>
      <w:r>
        <w:rPr>
          <w:rFonts w:ascii="Times New Roman" w:hAnsi="Times New Roman" w:cs="Times New Roman" w:eastAsia="Times New Roman"/>
          <w:sz w:val="18"/>
          <w:szCs w:val="18"/>
          <w:spacing w:val="-3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elementa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  <w:position w:val="-2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school-a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  <w:position w:val="-2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-2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  <w:position w:val="0"/>
        </w:rPr>
      </w:r>
    </w:p>
    <w:p>
      <w:pPr>
        <w:spacing w:before="11" w:after="0" w:line="240" w:lineRule="auto"/>
        <w:ind w:left="120" w:right="1082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decision-making,</w:t>
      </w:r>
      <w:r>
        <w:rPr>
          <w:rFonts w:ascii="Times New Roman" w:hAnsi="Times New Roman" w:cs="Times New Roman" w:eastAsia="Times New Roman"/>
          <w:sz w:val="18"/>
          <w:szCs w:val="18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ief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ocuses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child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8"/>
          <w:szCs w:val="18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18"/>
          <w:szCs w:val="18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ried</w:t>
      </w:r>
      <w:r>
        <w:rPr>
          <w:rFonts w:ascii="Times New Roman" w:hAnsi="Times New Roman" w:cs="Times New Roman" w:eastAsia="Times New Roman"/>
          <w:sz w:val="18"/>
          <w:szCs w:val="18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gover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18"/>
          <w:szCs w:val="18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18"/>
          <w:szCs w:val="18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  <w:t>ities.</w:t>
      </w:r>
      <w:r>
        <w:rPr>
          <w:rFonts w:ascii="Times New Roman" w:hAnsi="Times New Roman" w:cs="Times New Roman" w:eastAsia="Times New Roman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80" w:bottom="280" w:left="1680" w:right="780"/>
        </w:sectPr>
      </w:pPr>
      <w:rPr/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1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involvement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risky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behaviors,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drug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juveni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delinquen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  <w:position w:val="-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y;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8" w:after="0" w:line="254" w:lineRule="exact"/>
        <w:ind w:left="480" w:right="12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teamwork,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thinking,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decision-making,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speaking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dependabili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99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;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9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4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Increa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-este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self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identit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working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stronger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communi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connectedness;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9"/>
        </w:rPr>
        <w:t>9</w:t>
      </w:r>
      <w:r>
        <w:rPr>
          <w:rFonts w:ascii="Times New Roman" w:hAnsi="Times New Roman" w:cs="Times New Roman" w:eastAsia="Times New Roman"/>
          <w:sz w:val="14"/>
          <w:szCs w:val="14"/>
          <w:spacing w:val="2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6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greater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elopmental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10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decision-makers: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Gain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rgy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-1"/>
        </w:rPr>
        <w:t>ideas;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99"/>
          <w:position w:val="-1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11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6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connected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responsive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;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12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40" w:lineRule="auto"/>
        <w:ind w:left="48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ily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revise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overall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ssion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serve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children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13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2" w:lineRule="exact"/>
        <w:ind w:left="1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NVOL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OUT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6"/>
          <w:position w:val="-1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6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6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6"/>
          <w:position w:val="-1"/>
        </w:rPr>
        <w:t>GRAM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-1"/>
          <w:w w:val="106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7"/>
          <w:position w:val="-1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7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99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8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99"/>
          <w:position w:val="-1"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99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  <w:position w:val="-1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5" w:after="0" w:line="254" w:lineRule="exact"/>
        <w:ind w:left="120" w:right="1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ecision-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chers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theorize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involv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effective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positive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development.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practice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involving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organizational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governance,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particularly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t-risk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frustrating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e-consu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addit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elpful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rding.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ograms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successfully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corporate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-gover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operations: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7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Tip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1: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2"/>
        </w:rPr>
        <w:t>Prepare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1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volved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ogram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governance.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52" w:lineRule="exact"/>
        <w:ind w:left="120" w:right="76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attitude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committee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resist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35" w:lineRule="auto"/>
        <w:ind w:left="120" w:right="3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0.5pt;margin-top:82.635109pt;width:451pt;height:154pt;mso-position-horizontal-relative:page;mso-position-vertical-relative:paragraph;z-index:-527" coordorigin="1610,1653" coordsize="9020,3080">
            <v:group style="position:absolute;left:1620;top:1663;width:9000;height:3060" coordorigin="1620,1663" coordsize="9000,3060">
              <v:shape style="position:absolute;left:1620;top:1663;width:9000;height:3060" coordorigin="1620,1663" coordsize="9000,3060" path="m1620,1663l10620,1663,10620,4723,1620,4723,1620,1663e" filled="t" fillcolor="#DDDDDD" stroked="f">
                <v:path arrowok="t"/>
                <v:fill/>
              </v:shape>
            </v:group>
            <v:group style="position:absolute;left:1620;top:1663;width:9000;height:3060" coordorigin="1620,1663" coordsize="9000,3060">
              <v:shape style="position:absolute;left:1620;top:1663;width:9000;height:3060" coordorigin="1620,1663" coordsize="9000,3060" path="m1620,4723l10620,4723,10620,1663,1620,1663,1620,4723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stakeholders’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ttac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structures,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current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processes.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stakehold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overnance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ongoing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negoti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,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2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“set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design”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“standard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ula,”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exists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plementing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overna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PRACTICE: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roundt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general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artnerships.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frontline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tough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include: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1560" w:right="436" w:firstLine="-36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advantages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disadvant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plementation?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68" w:lineRule="exact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our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rrent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positi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1"/>
        </w:rPr>
        <w:t>challenging?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2" w:lineRule="exact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  <w:position w:val="2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dicate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bui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2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2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frastructure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2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35" w:lineRule="exact"/>
        <w:ind w:left="1524" w:right="4289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lv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ment?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0" w:right="-20"/>
        <w:jc w:val="left"/>
        <w:tabs>
          <w:tab w:pos="1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ight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ganization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ernance?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0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opinions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2"/>
          <w:pgMar w:footer="767" w:header="0" w:top="1480" w:bottom="960" w:left="1680" w:right="1680"/>
          <w:footerReference w:type="default" r:id="rId6"/>
          <w:pgSz w:w="12240" w:h="15840"/>
        </w:sectPr>
      </w:pPr>
      <w:rPr/>
    </w:p>
    <w:p>
      <w:pPr>
        <w:spacing w:before="7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7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Tip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2: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vision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why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integrated.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30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purpose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goals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lving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misconcepti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30" w:lineRule="auto"/>
        <w:ind w:left="120" w:right="20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aspects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project.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However,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suggests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pposed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themselves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6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fact,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welcome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participation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coaching,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odeling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behaviors,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sharing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tasks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7</w:t>
      </w:r>
      <w:r>
        <w:rPr>
          <w:rFonts w:ascii="Times New Roman" w:hAnsi="Times New Roman" w:cs="Times New Roman" w:eastAsia="Times New Roman"/>
          <w:sz w:val="14"/>
          <w:szCs w:val="14"/>
          <w:spacing w:val="17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limited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designing,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planning,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executing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situation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particularly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at-risk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entat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strateg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utilized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3" w:after="0" w:line="254" w:lineRule="exact"/>
        <w:ind w:left="120" w:right="61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80.5pt;margin-top:56.85059pt;width:451pt;height:73pt;mso-position-horizontal-relative:page;mso-position-vertical-relative:paragraph;z-index:-526" coordorigin="1610,1137" coordsize="9020,1460">
            <v:group style="position:absolute;left:1620;top:1147;width:9000;height:1440" coordorigin="1620,1147" coordsize="9000,1440">
              <v:shape style="position:absolute;left:1620;top:1147;width:9000;height:1440" coordorigin="1620,1147" coordsize="9000,1440" path="m1620,1147l10620,1147,10620,2587,1620,2587,1620,1147e" filled="t" fillcolor="#DDDDDD" stroked="f">
                <v:path arrowok="t"/>
                <v:fill/>
              </v:shape>
            </v:group>
            <v:group style="position:absolute;left:1620;top:1147;width:9000;height:1440" coordorigin="1620,1147" coordsize="9000,1440">
              <v:shape style="position:absolute;left:1620;top:1147;width:9000;height:1440" coordorigin="1620,1147" coordsize="9000,1440" path="m1620,2587l10620,2587,10620,1147,1620,1147,1620,2587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determine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integration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process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8</w:t>
      </w:r>
      <w:r>
        <w:rPr>
          <w:rFonts w:ascii="Times New Roman" w:hAnsi="Times New Roman" w:cs="Times New Roman" w:eastAsia="Times New Roman"/>
          <w:sz w:val="14"/>
          <w:szCs w:val="14"/>
          <w:spacing w:val="14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integration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biguous,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biguity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kely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result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entation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negative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people’s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governa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role.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19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PRACTICE: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identify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benefits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disadvantages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each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6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team,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draft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incorporates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defined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7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Tip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5"/>
        </w:rPr>
        <w:t>rapport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1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youth.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234" w:lineRule="auto"/>
        <w:ind w:left="120" w:right="9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Engaging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at-risk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eadership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allenging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task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few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result,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skeptical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asked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effort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establ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rappo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bui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participate.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observations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trust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helpful: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8" w:after="0" w:line="231" w:lineRule="auto"/>
        <w:ind w:left="840" w:right="107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patient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prepared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perfection.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assumed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egrated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aking,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cipate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full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mbers,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adjust.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mber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occurs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mistak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5" w:after="0" w:line="252" w:lineRule="exact"/>
        <w:ind w:left="840" w:right="184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’t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e: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carefully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questions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non-threaten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speaking.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derstand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perspective.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4" w:lineRule="exact"/>
        <w:ind w:left="840" w:right="183" w:firstLine="-360"/>
        <w:jc w:val="left"/>
        <w:tabs>
          <w:tab w:pos="84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80.625pt;margin-top:33.905582pt;width:450.75pt;height:126.15pt;mso-position-horizontal-relative:page;mso-position-vertical-relative:paragraph;z-index:-525" coordorigin="1613,678" coordsize="9015,2523">
            <v:group style="position:absolute;left:1620;top:686;width:9000;height:2508" coordorigin="1620,686" coordsize="9000,2508">
              <v:shape style="position:absolute;left:1620;top:686;width:9000;height:2508" coordorigin="1620,686" coordsize="9000,2508" path="m1620,686l10620,686,10620,3194,1620,3194,1620,686e" filled="t" fillcolor="#DDDDDD" stroked="f">
                <v:path arrowok="t"/>
                <v:fill/>
              </v:shape>
            </v:group>
            <v:group style="position:absolute;left:1620;top:686;width:9000;height:2507" coordorigin="1620,686" coordsize="9000,2507">
              <v:shape style="position:absolute;left:1620;top:686;width:9000;height:2507" coordorigin="1620,686" coordsize="9000,2507" path="m1620,3192l10620,3192,10620,686,1620,686,1620,319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>o</w:t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  <w:tab/>
      </w:r>
      <w:r>
        <w:rPr>
          <w:rFonts w:ascii="Courier New" w:hAnsi="Courier New" w:cs="Courier New" w:eastAsia="Courier New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authentic: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sense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genuine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interested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ake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PUT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9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RAC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6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1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9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auto"/>
        <w:ind w:left="480" w:right="691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meetings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roundtable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discussions,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honest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perspective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relationships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480" w:right="492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flip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chart,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allow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brainstorm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believe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egies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480" w:right="437" w:firstLine="-36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reflect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real-life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rapport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iscuss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methods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were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success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♦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4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role-pl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strategies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767" w:top="1360" w:bottom="960" w:left="1680" w:right="1680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4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4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6"/>
          <w:w w:val="10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5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5"/>
        </w:rPr>
        <w:t>HALLENGE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5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7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NVOLVING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0"/>
          <w:w w:val="106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6"/>
        </w:rPr>
        <w:t>ROGR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6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6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1"/>
          <w:w w:val="10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99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9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2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3" w:after="0" w:line="234" w:lineRule="auto"/>
        <w:ind w:left="120" w:right="21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approach,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itab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arise.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difference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ween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integrate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rnance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effectively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challenges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arise.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16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Drawi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insights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practitioners,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outline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three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llen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prese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suggestions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overco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1: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ggles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Adults.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247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mmon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ifficulty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relinquishing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ocess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2"/>
          <w:szCs w:val="22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5" w:after="0" w:line="228" w:lineRule="auto"/>
        <w:ind w:left="120" w:right="237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80.5pt;margin-top:94.96756pt;width:451pt;height:129.94pt;mso-position-horizontal-relative:page;mso-position-vertical-relative:paragraph;z-index:-524" coordorigin="1610,1899" coordsize="9020,2599">
            <v:group style="position:absolute;left:1620;top:1909;width:9000;height:2579" coordorigin="1620,1909" coordsize="9000,2579">
              <v:shape style="position:absolute;left:1620;top:1909;width:9000;height:2579" coordorigin="1620,1909" coordsize="9000,2579" path="m1620,1909l10620,1909,10620,4488,1620,4488,1620,1909e" filled="t" fillcolor="#DDDDDD" stroked="f">
                <v:path arrowok="t"/>
                <v:fill/>
              </v:shape>
            </v:group>
            <v:group style="position:absolute;left:1620;top:1909;width:9000;height:2579" coordorigin="1620,1909" coordsize="9000,2579">
              <v:shape style="position:absolute;left:1620;top:1909;width:9000;height:2579" coordorigin="1620,1909" coordsize="9000,2579" path="m1620,4488l10620,4488,10620,1909,1620,1909,1620,4488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fortable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sponsibili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Instead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denying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oblig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tions,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interests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sets,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successful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mmodate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differences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5</w:t>
      </w:r>
      <w:r>
        <w:rPr>
          <w:rFonts w:ascii="Times New Roman" w:hAnsi="Times New Roman" w:cs="Times New Roman" w:eastAsia="Times New Roman"/>
          <w:sz w:val="14"/>
          <w:szCs w:val="14"/>
          <w:spacing w:val="11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Sharing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achieved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through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coaching.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Practit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oner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wisdom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indicates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difficult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acquire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being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able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ithout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feel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powerless.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Therefore,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legit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opportunities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play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meaningful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partnership,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holding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accountable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Suggestions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Dealing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Struggles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thick" w:color="0000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tween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  <w:u w:val="thick" w:color="000000"/>
        </w:rPr>
        <w:t>Adults: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4" w:lineRule="exact"/>
        <w:ind w:left="480" w:right="73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coac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es—offering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proacti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dance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people—because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access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institutional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27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3" w:after="0" w:line="254" w:lineRule="exact"/>
        <w:ind w:left="480" w:right="48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After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tak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decision-makers,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ers,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organizers,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assume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automatically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consistent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expected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28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4" w:after="0" w:line="254" w:lineRule="exact"/>
        <w:ind w:left="480" w:right="105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clear,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onsistent,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constru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tive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dback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phrases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odel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ented.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unities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discuss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issues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openly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29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2: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“Adultist”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Behavior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37" w:lineRule="auto"/>
        <w:ind w:left="120" w:right="11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group style="position:absolute;margin-left:80.625pt;margin-top:129.832031pt;width:441.75pt;height:108.63pt;mso-position-horizontal-relative:page;mso-position-vertical-relative:paragraph;z-index:-523" coordorigin="1613,2597" coordsize="8835,2173">
            <v:group style="position:absolute;left:1620;top:2605;width:8820;height:2156" coordorigin="1620,2605" coordsize="8820,2156">
              <v:shape style="position:absolute;left:1620;top:2605;width:8820;height:2156" coordorigin="1620,2605" coordsize="8820,2156" path="m1620,2605l10440,2605,10440,4762,1620,4762,1620,2605e" filled="t" fillcolor="#DDDDDD" stroked="f">
                <v:path arrowok="t"/>
                <v:fill/>
              </v:shape>
            </v:group>
            <v:group style="position:absolute;left:1620;top:2604;width:8820;height:2158" coordorigin="1620,2604" coordsize="8820,2158">
              <v:shape style="position:absolute;left:1620;top:2604;width:8820;height:2158" coordorigin="1620,2604" coordsize="8820,2158" path="m1620,4762l10440,4762,10440,2604,1620,2604,1620,4762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“Adultist,”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relatively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term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widel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stematic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istrea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disrespe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ople.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archers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subtle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attitudes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better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0</w:t>
      </w:r>
      <w:r>
        <w:rPr>
          <w:rFonts w:ascii="Times New Roman" w:hAnsi="Times New Roman" w:cs="Times New Roman" w:eastAsia="Times New Roman"/>
          <w:sz w:val="14"/>
          <w:szCs w:val="14"/>
          <w:spacing w:val="15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succes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fully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power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ogram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governance,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void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adultist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behaviors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attitudes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interactions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youth.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avoidance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critical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most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agree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disagreements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dults,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person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taken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Also,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feel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take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concerns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seriously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would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concerns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another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adult.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feel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bias,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less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inclined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speak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dur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discussions,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thereby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rgo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oppor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nities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engage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ful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governance.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Suggestions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Dealing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“Adultist”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thick" w:color="000000"/>
        </w:rPr>
        <w:t>Behavior: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4" w:after="0" w:line="24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establish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how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board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-1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decisions.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0" w:after="0" w:line="257" w:lineRule="exact"/>
        <w:ind w:left="441" w:right="1039"/>
        <w:jc w:val="center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guidelines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indicate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ttee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99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mbers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31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0" w:after="0" w:line="269" w:lineRule="exact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  <w:position w:val="-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possib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pe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equal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say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aking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final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-1"/>
        </w:rPr>
        <w:t>decisions.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9"/>
        </w:rPr>
        <w:t>32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26" w:after="0" w:line="227" w:lineRule="auto"/>
        <w:ind w:left="480" w:right="131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giv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orders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explanat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wary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tice,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understanding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responsibilities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67" w:top="1380" w:bottom="960" w:left="1680" w:right="1680"/>
          <w:pgSz w:w="12240" w:h="15840"/>
        </w:sectPr>
      </w:pPr>
      <w:rPr/>
    </w:p>
    <w:p>
      <w:pPr>
        <w:spacing w:before="78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5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Challenge</w:t>
      </w:r>
      <w:r>
        <w:rPr>
          <w:rFonts w:ascii="Times New Roman" w:hAnsi="Times New Roman" w:cs="Times New Roman" w:eastAsia="Times New Roman"/>
          <w:sz w:val="22"/>
          <w:szCs w:val="22"/>
          <w:spacing w:val="4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3: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Avoid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Stereotypes</w:t>
      </w:r>
      <w:r>
        <w:rPr>
          <w:rFonts w:ascii="Times New Roman" w:hAnsi="Times New Roman" w:cs="Times New Roman" w:eastAsia="Times New Roman"/>
          <w:sz w:val="22"/>
          <w:szCs w:val="22"/>
          <w:spacing w:val="5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Abilities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" w:after="0" w:line="254" w:lineRule="exact"/>
        <w:ind w:left="120" w:right="129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stereoty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vice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versa).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Unfortunately,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stereot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competence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levels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parad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xical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situation.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9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expressed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situation: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“Youth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unable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demonstrate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etence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" w:after="0" w:line="254" w:lineRule="exact"/>
        <w:ind w:left="120" w:right="117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/>
        <w:pict>
          <v:group style="position:absolute;margin-left:80.5pt;margin-top:67.721008pt;width:442pt;height:134.32pt;mso-position-horizontal-relative:page;mso-position-vertical-relative:paragraph;z-index:-522" coordorigin="1610,1354" coordsize="8840,2686">
            <v:group style="position:absolute;left:1620;top:1364;width:8820;height:2666" coordorigin="1620,1364" coordsize="8820,2666">
              <v:shape style="position:absolute;left:1620;top:1364;width:8820;height:2666" coordorigin="1620,1364" coordsize="8820,2666" path="m1620,1364l10440,1364,10440,4031,1620,4031,1620,1364e" filled="t" fillcolor="#DDDDDD" stroked="f">
                <v:path arrowok="t"/>
                <v:fill/>
              </v:shape>
            </v:group>
            <v:group style="position:absolute;left:1620;top:1364;width:8820;height:2666" coordorigin="1620,1364" coordsize="8820,2666">
              <v:shape style="position:absolute;left:1620;top:1364;width:8820;height:2666" coordorigin="1620,1364" coordsize="8820,2666" path="m1620,4031l10440,4031,10440,1364,1620,1364,1620,4031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lack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opportuni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fail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opportuni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witnessed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tence.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”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10"/>
        </w:rPr>
        <w:t>4</w:t>
      </w:r>
      <w:r>
        <w:rPr>
          <w:rFonts w:ascii="Times New Roman" w:hAnsi="Times New Roman" w:cs="Times New Roman" w:eastAsia="Times New Roman"/>
          <w:sz w:val="14"/>
          <w:szCs w:val="14"/>
          <w:spacing w:val="9"/>
          <w:w w:val="100"/>
          <w:position w:val="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Therefore,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when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entif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yo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particip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boards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work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partnership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beco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ical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avoid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stereotypes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capabilities.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stead,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act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coaches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—in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some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cases—t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ainers,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order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avoid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setting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up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frustra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ion,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con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usi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n,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ssib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  <w:t>failure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35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103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Suggestions</w:t>
      </w:r>
      <w:r>
        <w:rPr>
          <w:rFonts w:ascii="Times New Roman" w:hAnsi="Times New Roman" w:cs="Times New Roman" w:eastAsia="Times New Roman"/>
          <w:sz w:val="22"/>
          <w:szCs w:val="22"/>
          <w:spacing w:val="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Overc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thick" w:color="0000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u w:val="thick" w:color="000000"/>
        </w:rPr>
        <w:t>ming</w:t>
      </w:r>
      <w:r>
        <w:rPr>
          <w:rFonts w:ascii="Times New Roman" w:hAnsi="Times New Roman" w:cs="Times New Roman" w:eastAsia="Times New Roman"/>
          <w:sz w:val="22"/>
          <w:szCs w:val="22"/>
          <w:spacing w:val="5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  <w:u w:val="thick" w:color="000000"/>
        </w:rPr>
        <w:t>Stereotypes: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7" w:after="0" w:line="254" w:lineRule="exact"/>
        <w:ind w:left="480" w:right="548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indiv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dual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strengths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grow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strong.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99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36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12" w:after="0" w:line="240" w:lineRule="auto"/>
        <w:ind w:left="480" w:right="162" w:firstLine="-36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recognize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cognitive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decision-making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within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groups.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5" w:after="0" w:line="240" w:lineRule="auto"/>
        <w:ind w:left="120"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0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ook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at-risk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because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inexperience.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1" w:after="0" w:line="227" w:lineRule="auto"/>
        <w:ind w:left="480" w:right="153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Although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enjo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fewer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opportuni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research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often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innate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exerc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regularly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just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survive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ever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nviron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1"/>
          <w:w w:val="100"/>
          <w:position w:val="10"/>
        </w:rPr>
        <w:t>37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jc w:val="left"/>
        <w:spacing w:after="0"/>
        <w:sectPr>
          <w:pgMar w:header="0" w:footer="767" w:top="1360" w:bottom="960" w:left="1680" w:right="1680"/>
          <w:pgSz w:w="12240" w:h="15840"/>
        </w:sectPr>
      </w:pPr>
      <w:rPr/>
    </w:p>
    <w:p>
      <w:pPr>
        <w:spacing w:before="78" w:after="0" w:line="240" w:lineRule="auto"/>
        <w:ind w:left="4417" w:right="4357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pt;margin-top:36pt;width:576pt;height:719.643915pt;mso-position-horizontal-relative:page;mso-position-vertical-relative:page;z-index:-521" type="#_x0000_t202" filled="f" stroked="f">
            <v:textbox inset="0,0,0,0">
              <w:txbxContent>
                <w:p>
                  <w:pPr>
                    <w:spacing w:before="2" w:after="0" w:line="120" w:lineRule="exact"/>
                    <w:jc w:val="left"/>
                    <w:rPr>
                      <w:sz w:val="12"/>
                      <w:szCs w:val="12"/>
                    </w:rPr>
                  </w:pPr>
                  <w:rPr/>
                  <w:r>
                    <w:rPr>
                      <w:sz w:val="12"/>
                      <w:szCs w:val="12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71" w:lineRule="exact"/>
                    <w:ind w:right="340"/>
                    <w:jc w:val="righ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-1"/>
                    </w:rPr>
                    <w:t>6</w:t>
                  </w:r>
                  <w:r>
                    <w:rPr>
                      <w:rFonts w:ascii="Times New Roman" w:hAnsi="Times New Roman" w:cs="Times New Roman" w:eastAsia="Times New Roman"/>
                      <w:sz w:val="24"/>
                      <w:szCs w:val="24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/>
        <w:pict>
          <v:group style="position:absolute;margin-left:17.5pt;margin-top:35.5pt;width:577pt;height:716.2pt;mso-position-horizontal-relative:page;mso-position-vertical-relative:page;z-index:-520" coordorigin="350,710" coordsize="11540,14324">
            <v:group style="position:absolute;left:360;top:720;width:11520;height:14304" coordorigin="360,720" coordsize="11520,14304">
              <v:shape style="position:absolute;left:360;top:720;width:11520;height:14304" coordorigin="360,720" coordsize="11520,14304" path="m360,720l11880,720,11880,15024,360,15024,360,720e" filled="t" fillcolor="#DCDAFE" stroked="f">
                <v:path arrowok="t"/>
                <v:fill/>
              </v:shape>
            </v:group>
            <v:group style="position:absolute;left:360;top:720;width:11520;height:14304" coordorigin="360,720" coordsize="11520,14304">
              <v:shape style="position:absolute;left:360;top:720;width:11520;height:14304" coordorigin="360,720" coordsize="11520,14304" path="m360,15024l11880,15024,11880,720,360,720,360,1502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0000FF"/>
          <w:spacing w:val="0"/>
          <w:w w:val="108"/>
        </w:rPr>
        <w:t>SPOTLIGHT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0" w:after="0" w:line="252" w:lineRule="exact"/>
        <w:ind w:left="2169" w:right="2108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Washington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Cultural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(WE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CAN)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4189" w:right="4131"/>
        <w:jc w:val="center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Location: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ashington,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C.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2" w:lineRule="exact"/>
        <w:ind w:left="100" w:right="824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llow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terv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w,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Johnice</w:t>
      </w:r>
      <w:r>
        <w:rPr>
          <w:rFonts w:ascii="Times New Roman" w:hAnsi="Times New Roman" w:cs="Times New Roman" w:eastAsia="Times New Roman"/>
          <w:sz w:val="21"/>
          <w:szCs w:val="2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Ga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ay-Mi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4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1"/>
          <w:szCs w:val="21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irec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CAN,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descr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z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on’s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experi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ces</w:t>
      </w:r>
      <w:r>
        <w:rPr>
          <w:rFonts w:ascii="Times New Roman" w:hAnsi="Times New Roman" w:cs="Times New Roman" w:eastAsia="Times New Roman"/>
          <w:sz w:val="21"/>
          <w:szCs w:val="21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1"/>
          <w:szCs w:val="21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govern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1"/>
          <w:szCs w:val="21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odel.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1"/>
          <w:szCs w:val="2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1"/>
          <w:szCs w:val="2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1"/>
          <w:szCs w:val="21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95"/>
        </w:rPr>
        <w:t>offe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27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1"/>
          <w:szCs w:val="21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people?</w:t>
      </w:r>
    </w:p>
    <w:p>
      <w:pPr>
        <w:spacing w:before="0" w:after="0" w:line="225" w:lineRule="exact"/>
        <w:ind w:left="1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ltural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Network,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"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CAN")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operates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Reach-One-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Teach-One,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Literacy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</w:t>
      </w:r>
    </w:p>
    <w:p>
      <w:pPr>
        <w:spacing w:before="0" w:after="0" w:line="240" w:lineRule="auto"/>
        <w:ind w:left="100" w:right="6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ia.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etry,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nflict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arts,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sic,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1"/>
          <w:szCs w:val="21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1"/>
          <w:szCs w:val="21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does</w:t>
      </w:r>
      <w:r>
        <w:rPr>
          <w:rFonts w:ascii="Times New Roman" w:hAnsi="Times New Roman" w:cs="Times New Roman" w:eastAsia="Times New Roman"/>
          <w:sz w:val="21"/>
          <w:szCs w:val="21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1"/>
          <w:szCs w:val="2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1"/>
          <w:szCs w:val="21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1"/>
          <w:szCs w:val="2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1"/>
          <w:szCs w:val="21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1"/>
          <w:szCs w:val="2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1"/>
          <w:szCs w:val="2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1"/>
          <w:szCs w:val="2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adult-yo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1"/>
          <w:szCs w:val="21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5"/>
        </w:rPr>
        <w:t>re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5"/>
        </w:rPr>
        <w:t>l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6"/>
        </w:rPr>
        <w:t>at</w:t>
      </w:r>
      <w:r>
        <w:rPr>
          <w:rFonts w:ascii="Times New Roman" w:hAnsi="Times New Roman" w:cs="Times New Roman" w:eastAsia="Times New Roman"/>
          <w:sz w:val="21"/>
          <w:szCs w:val="21"/>
          <w:spacing w:val="-2"/>
          <w:w w:val="106"/>
        </w:rPr>
        <w:t>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95"/>
        </w:rPr>
        <w:t>o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2"/>
        </w:rPr>
        <w:t>nshi</w:t>
      </w:r>
      <w:r>
        <w:rPr>
          <w:rFonts w:ascii="Times New Roman" w:hAnsi="Times New Roman" w:cs="Times New Roman" w:eastAsia="Times New Roman"/>
          <w:sz w:val="21"/>
          <w:szCs w:val="21"/>
          <w:spacing w:val="-1"/>
          <w:w w:val="102"/>
        </w:rPr>
        <w:t>p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7"/>
        </w:rPr>
        <w:t>?</w:t>
      </w:r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ientation,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eview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cludes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2" w:after="0" w:line="230" w:lineRule="exact"/>
        <w:ind w:left="100" w:right="12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rric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iscuss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ackg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istics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pulati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rm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12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ctivities?</w:t>
      </w:r>
    </w:p>
    <w:p>
      <w:pPr>
        <w:spacing w:before="0" w:after="0" w:line="227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goal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llaborati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ly.</w:t>
      </w:r>
    </w:p>
    <w:p>
      <w:pPr>
        <w:spacing w:before="0" w:after="0" w:line="240" w:lineRule="auto"/>
        <w:ind w:left="100" w:right="5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5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ntati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rief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supporting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entation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activities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planned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licit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tli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When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rategic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activity</w:t>
      </w:r>
      <w:r>
        <w:rPr>
          <w:rFonts w:ascii="Times New Roman" w:hAnsi="Times New Roman" w:cs="Times New Roman" w:eastAsia="Times New Roman"/>
          <w:sz w:val="20"/>
          <w:szCs w:val="20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42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lished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critiq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several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basis.</w:t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ecis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termine</w:t>
      </w:r>
      <w:r>
        <w:rPr>
          <w:rFonts w:ascii="Times New Roman" w:hAnsi="Times New Roman" w:cs="Times New Roman" w:eastAsia="Times New Roman"/>
          <w:sz w:val="20"/>
          <w:szCs w:val="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lved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ning</w:t>
      </w:r>
      <w:r>
        <w:rPr>
          <w:rFonts w:ascii="Times New Roman" w:hAnsi="Times New Roman" w:cs="Times New Roman" w:eastAsia="Times New Roman"/>
          <w:sz w:val="20"/>
          <w:szCs w:val="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tivities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7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6"/>
        </w:rPr>
        <w:t>am?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27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ills,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ensure</w:t>
      </w:r>
      <w:r>
        <w:rPr>
          <w:rFonts w:ascii="Times New Roman" w:hAnsi="Times New Roman" w:cs="Times New Roman" w:eastAsia="Times New Roman"/>
          <w:sz w:val="20"/>
          <w:szCs w:val="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0"/>
          <w:szCs w:val="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positive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0"/>
          <w:szCs w:val="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rship</w:t>
      </w:r>
      <w:r>
        <w:rPr>
          <w:rFonts w:ascii="Times New Roman" w:hAnsi="Times New Roman" w:cs="Times New Roman" w:eastAsia="Times New Roman"/>
          <w:sz w:val="20"/>
          <w:szCs w:val="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5"/>
        </w:rPr>
        <w:t>role?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20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AN’s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clearly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lts,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apable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exec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ting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ctor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isters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satisfact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eys,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expe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youth?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6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blishes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rust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’s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stions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conc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ns,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usses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sible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cess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group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setti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e-on-o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eeti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AN’s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ff</w:t>
      </w:r>
    </w:p>
    <w:p>
      <w:pPr>
        <w:spacing w:before="0" w:after="0" w:line="240" w:lineRule="auto"/>
        <w:ind w:left="100" w:right="188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strates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patie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affor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respo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safe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rfec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portu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dge</w:t>
      </w:r>
      <w:r>
        <w:rPr>
          <w:rFonts w:ascii="Times New Roman" w:hAnsi="Times New Roman" w:cs="Times New Roman" w:eastAsia="Times New Roman"/>
          <w:sz w:val="20"/>
          <w:szCs w:val="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1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12"/>
        </w:rPr>
        <w:t>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29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listen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ura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ex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lain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wrong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critical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th--instead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assing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t—is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</w:p>
    <w:p>
      <w:pPr>
        <w:spacing w:before="0" w:after="0" w:line="228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“what”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“wh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eople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rtain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0"/>
          <w:szCs w:val="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0"/>
          <w:szCs w:val="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94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94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9"/>
        </w:rPr>
        <w:t>uth?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00" w:right="202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show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trust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iffere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ask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ssio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subjects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afraid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talk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abo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nts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staff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eir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ght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jc w:val="left"/>
        <w:spacing w:after="0"/>
        <w:sectPr>
          <w:pgMar w:footer="0" w:header="0" w:top="640" w:bottom="280" w:left="620" w:right="660"/>
          <w:footerReference w:type="default" r:id="rId7"/>
          <w:pgSz w:w="12240" w:h="15840"/>
        </w:sectPr>
      </w:pPr>
      <w:rPr/>
    </w:p>
    <w:p>
      <w:pPr>
        <w:spacing w:before="8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53.5pt;margin-top:62.5pt;width:541pt;height:604pt;mso-position-horizontal-relative:page;mso-position-vertical-relative:page;z-index:-519" coordorigin="1070,1250" coordsize="10820,12080">
            <v:group style="position:absolute;left:1080;top:1260;width:10800;height:12060" coordorigin="1080,1260" coordsize="10800,12060">
              <v:shape style="position:absolute;left:1080;top:1260;width:10800;height:12060" coordorigin="1080,1260" coordsize="10800,12060" path="m1080,1260l11880,1260,11880,13320,1080,13320,1080,1260e" filled="t" fillcolor="#DCDAFE" stroked="f">
                <v:path arrowok="t"/>
                <v:fill/>
              </v:shape>
            </v:group>
            <v:group style="position:absolute;left:1080;top:1260;width:10800;height:12060" coordorigin="1080,1260" coordsize="10800,12060">
              <v:shape style="position:absolute;left:1080;top:1260;width:10800;height:12060" coordorigin="1080,1260" coordsize="10800,12060" path="m1080,13320l11880,13320,11880,1260,1080,1260,1080,13320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</w:rPr>
        <w:t>TEP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</w:rPr>
        <w:t>DDITIONAL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5"/>
        </w:rPr>
        <w:t>R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5"/>
        </w:rPr>
        <w:t>ESOURCES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2"/>
          <w:w w:val="105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0"/>
        </w:rPr>
        <w:t>OUR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0000FF"/>
          <w:spacing w:val="0"/>
          <w:w w:val="110"/>
        </w:rPr>
        <w:t>P</w:t>
      </w:r>
      <w:r>
        <w:rPr>
          <w:rFonts w:ascii="Times New Roman" w:hAnsi="Times New Roman" w:cs="Times New Roman" w:eastAsia="Times New Roman"/>
          <w:sz w:val="18"/>
          <w:szCs w:val="18"/>
          <w:color w:val="0000FF"/>
          <w:spacing w:val="0"/>
          <w:w w:val="106"/>
        </w:rPr>
        <w:t>ROGRAM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50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nizations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ntly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sted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partnerships.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14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ources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ay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useful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involving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at-r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out-of-school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83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4-H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unities.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Initiative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focuses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effecti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governance.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library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references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type,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title,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author.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hyperlink r:id="rId9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6"/>
          </w:rPr>
          <w:t>http://www.fourh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6"/>
          </w:rPr>
          <w:t>c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6"/>
          </w:rPr>
          <w:t>ouncil.edu/YouthInGove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6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11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8"/>
          </w:rPr>
          <w:t>anceProgram.aspx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878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Points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itute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Institute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encourage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networks,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necessary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them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meaningful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contribut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ons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unities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begin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j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ourn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information,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visit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hyperlink r:id="rId10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4"/>
          </w:rPr>
          <w:t>http://www.pyli.or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4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4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4"/>
          </w:rPr>
          <w:t> </w:t>
        </w:r>
        <w:r>
          <w:rPr>
            <w:rFonts w:ascii="Times New Roman" w:hAnsi="Times New Roman" w:cs="Times New Roman" w:eastAsia="Times New Roman"/>
            <w:sz w:val="22"/>
            <w:szCs w:val="22"/>
            <w:spacing w:val="11"/>
            <w:w w:val="104"/>
          </w:rPr>
          <w:t> </w:t>
        </w:r>
      </w:hyperlink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oundation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also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blished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3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9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ice: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8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ngag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92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2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92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Decis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8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on-Making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Service-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Learning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Pr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7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rams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52" w:lineRule="exact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hyperlink r:id="rId11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5"/>
          </w:rPr>
          <w:t>http://www.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5"/>
          </w:rPr>
          <w:t>s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4"/>
          </w:rPr>
          <w:t>ervic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4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l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7"/>
          </w:rPr>
          <w:t>earning.org/f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6"/>
          </w:rPr>
          <w:t>ilemanager</w:t>
        </w:r>
        <w:r>
          <w:rPr>
            <w:rFonts w:ascii="Times New Roman" w:hAnsi="Times New Roman" w:cs="Times New Roman" w:eastAsia="Times New Roman"/>
            <w:sz w:val="22"/>
            <w:szCs w:val="22"/>
            <w:spacing w:val="2"/>
            <w:w w:val="106"/>
          </w:rPr>
          <w:t>/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4"/>
          </w:rPr>
          <w:t>download/7/YVGui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4"/>
          </w:rPr>
          <w:t>d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e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6"/>
          </w:rPr>
          <w:t>.pdf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Partnerships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esource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ten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ears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experience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voice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communities.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offers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directed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helping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derstand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trustees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portant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participants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governance.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hyperlink r:id="rId12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4"/>
          </w:rPr>
          <w:t>http://www.cpyinc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4"/>
          </w:rPr>
          <w:t>.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99"/>
          </w:rPr>
          <w:t>o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13"/>
          </w:rPr>
          <w:t>rg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1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Instit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8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(YLI)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YL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ities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people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together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YLI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designs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ements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-based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drug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alcohol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abuse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prevention,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philanthropy,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civic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eng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Building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real-world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exp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riences,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YLI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creat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curri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programs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foster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social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change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2901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efforts,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while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oting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practices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field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development.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hyperlink r:id="rId13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5"/>
          </w:rPr>
          <w:t>http://www.yli.org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774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National</w:t>
      </w:r>
      <w:r>
        <w:rPr>
          <w:rFonts w:ascii="Times New Roman" w:hAnsi="Times New Roman" w:cs="Times New Roman" w:eastAsia="Times New Roman"/>
          <w:sz w:val="22"/>
          <w:szCs w:val="22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Leadership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Council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(NYLC)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NYLC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provid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technical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assis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99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9"/>
        </w:rPr>
        <w:t>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seeking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plement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adership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service-learning</w:t>
      </w:r>
      <w:r>
        <w:rPr>
          <w:rFonts w:ascii="Times New Roman" w:hAnsi="Times New Roman" w:cs="Times New Roman" w:eastAsia="Times New Roman"/>
          <w:sz w:val="22"/>
          <w:szCs w:val="22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activities.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training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sessions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tailored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needs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client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dult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least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person.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hyperlink r:id="rId14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5"/>
          </w:rPr>
          <w:t>http://www.nylc.o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5"/>
          </w:rPr>
          <w:t>r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99"/>
          </w:rPr>
          <w:t>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923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7"/>
        </w:rPr>
        <w:t>Innovation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Youth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center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ief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ople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ave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role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enting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community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progra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policies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affect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outh-adult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rtnerships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connections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developed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resources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partnerships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based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tual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spe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Available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online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hyperlink r:id="rId15"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6"/>
          </w:rPr>
          <w:t>http://www.thein</w:t>
        </w:r>
        <w:r>
          <w:rPr>
            <w:rFonts w:ascii="Times New Roman" w:hAnsi="Times New Roman" w:cs="Times New Roman" w:eastAsia="Times New Roman"/>
            <w:sz w:val="22"/>
            <w:szCs w:val="22"/>
            <w:spacing w:val="1"/>
            <w:w w:val="106"/>
          </w:rPr>
          <w:t>n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6"/>
          </w:rPr>
          <w:t>ovationcenter.org</w:t>
        </w:r>
        <w:r>
          <w:rPr>
            <w:rFonts w:ascii="Times New Roman" w:hAnsi="Times New Roman" w:cs="Times New Roman" w:eastAsia="Times New Roman"/>
            <w:sz w:val="22"/>
            <w:szCs w:val="22"/>
            <w:spacing w:val="0"/>
            <w:w w:val="100"/>
          </w:rPr>
        </w:r>
      </w:hyperlink>
    </w:p>
    <w:p>
      <w:pPr>
        <w:jc w:val="left"/>
        <w:spacing w:after="0"/>
        <w:sectPr>
          <w:pgNumType w:start="7"/>
          <w:pgMar w:footer="767" w:header="0" w:top="1360" w:bottom="960" w:left="1680" w:right="1040"/>
          <w:footerReference w:type="default" r:id="rId8"/>
          <w:pgSz w:w="12240" w:h="15840"/>
        </w:sectPr>
      </w:pPr>
      <w:rPr/>
    </w:p>
    <w:p>
      <w:pPr>
        <w:spacing w:before="59" w:after="0" w:line="240" w:lineRule="auto"/>
        <w:ind w:left="120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0000FF"/>
          <w:spacing w:val="-1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1"/>
          <w:w w:val="109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0000FF"/>
          <w:spacing w:val="0"/>
          <w:w w:val="106"/>
        </w:rPr>
        <w:t>ERENCES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20" w:right="124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4.202238pt;width:144pt;height:.1pt;mso-position-horizontal-relative:page;mso-position-vertical-relative:paragraph;z-index:-518" coordorigin="1800,-84" coordsize="2880,2">
            <v:shape style="position:absolute;left:1800;top:-84;width:2880;height:2" coordorigin="1800,-84" coordsize="2880,0" path="m1800,-84l4680,-84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Research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Project.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ngs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HFRP’s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Partici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t-of-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eet.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Retrie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10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hyperlink r:id="rId16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w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gse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ar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.e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u/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/c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tent/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jects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afters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ool/re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ources/fact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et.pdf</w:t>
        </w:r>
      </w:hyperlink>
    </w:p>
    <w:p>
      <w:pPr>
        <w:spacing w:before="3" w:after="0" w:line="230" w:lineRule="exact"/>
        <w:ind w:left="120" w:right="9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ore,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Kah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ily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borho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how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relate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t-of-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ities.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antoo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rds</w:t>
      </w:r>
    </w:p>
    <w:p>
      <w:pPr>
        <w:spacing w:before="0" w:after="0" w:line="240" w:lineRule="auto"/>
        <w:ind w:left="120" w:right="273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ittees.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Retrieved,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Septe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 </w:t>
      </w:r>
      <w:hyperlink r:id="rId17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http://www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utextensi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utk.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u/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H/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thg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v/S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f</w:t>
        </w:r>
      </w:hyperlink>
    </w:p>
    <w:p>
      <w:pPr>
        <w:spacing w:before="0" w:after="0" w:line="225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4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120" w:right="21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5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antoo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ittees.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Retrieved,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Septe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</w:p>
    <w:p>
      <w:pPr>
        <w:spacing w:before="0" w:after="0" w:line="22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hyperlink r:id="rId18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http://www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utextensi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utk.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u/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H/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thg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v/S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6" w:after="0" w:line="230" w:lineRule="exact"/>
        <w:ind w:left="120" w:right="17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6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91).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stering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resilie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tecti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Fact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ity.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rtla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Northwest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Regi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ratory.</w:t>
      </w:r>
    </w:p>
    <w:p>
      <w:pPr>
        <w:spacing w:before="0" w:after="0" w:line="22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7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8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9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Mantooth,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Ibi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14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Jus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Voice: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gag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</w:p>
    <w:p>
      <w:pPr>
        <w:spacing w:before="2" w:after="0" w:line="230" w:lineRule="exact"/>
        <w:ind w:left="120" w:right="171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Decision-M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earn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Pro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D.C.: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Lig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le</w:t>
      </w:r>
      <w:hyperlink r:id="rId19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at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://www.ysa.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/pdffiles/YV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_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ide.p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  <w:t>f</w:t>
        </w:r>
      </w:hyperlink>
    </w:p>
    <w:p>
      <w:pPr>
        <w:spacing w:before="0" w:after="0" w:line="230" w:lineRule="exact"/>
        <w:ind w:left="120" w:right="107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Petr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ubi,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Neil,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Partn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hips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Decision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Practice?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MD: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4H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at:</w:t>
      </w:r>
    </w:p>
    <w:p>
      <w:pPr>
        <w:spacing w:before="0" w:after="0" w:line="22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hyperlink r:id="rId20"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tt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://www.four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c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cil.e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position w:val="-1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Yo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u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thI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-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v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er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a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cePro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-1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ra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position w:val="-1"/>
          </w:rPr>
          <w:t>m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-1"/>
          </w:rPr>
          <w:t>.aspx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</w:r>
      </w:hyperlink>
    </w:p>
    <w:p>
      <w:pPr>
        <w:spacing w:before="6" w:after="0" w:line="230" w:lineRule="exact"/>
        <w:ind w:left="120" w:right="605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16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Linda.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Pitfalls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practices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th-a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ator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'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reflectio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Psych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logy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75</w:t>
      </w:r>
    </w:p>
    <w:p>
      <w:pPr>
        <w:spacing w:before="0" w:after="0" w:line="223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17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3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R.,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2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earce,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ult-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Balanci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rom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dults.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cho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33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19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3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20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International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Youth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Foundation.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May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2007.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Field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Notes: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eachi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Youth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High-risk</w:t>
      </w:r>
    </w:p>
    <w:p>
      <w:pPr>
        <w:spacing w:before="0" w:after="0" w:line="226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vir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21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antoo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h,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22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Ibid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23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Linda.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24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iann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rer,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120" w:right="20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25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Daniel,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pitzes,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D.,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art,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cision-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aki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pacts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z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ations.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ase,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uncil.</w:t>
      </w:r>
    </w:p>
    <w:p>
      <w:pPr>
        <w:spacing w:before="0" w:after="0" w:line="230" w:lineRule="exact"/>
        <w:ind w:left="120" w:right="1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26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ips: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Science,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0.</w:t>
      </w:r>
    </w:p>
    <w:p>
      <w:pPr>
        <w:spacing w:before="0" w:after="0" w:line="22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27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Cami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nda.</w:t>
      </w:r>
      <w:r>
        <w:rPr>
          <w:rFonts w:ascii="Times New Roman" w:hAnsi="Times New Roman" w:cs="Times New Roman" w:eastAsia="Times New Roman"/>
          <w:sz w:val="20"/>
          <w:szCs w:val="20"/>
          <w:spacing w:val="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28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120" w:right="14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29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ino,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adult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par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ner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ips: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work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resear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velop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Science,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0.</w:t>
      </w:r>
    </w:p>
    <w:p>
      <w:pPr>
        <w:spacing w:before="0" w:after="0" w:line="230" w:lineRule="exact"/>
        <w:ind w:left="120" w:right="116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30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Bell,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J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ersta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ltist: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Key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3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siti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h-A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Relatio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Retrieve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hyperlink r:id="rId21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: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 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//www.freedc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il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d</w:t>
        </w:r>
      </w:hyperlink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hyperlink r:id="rId22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b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ell.h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position w:val="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position w:val="0"/>
          </w:rPr>
          <w:t>m</w:t>
        </w:r>
      </w:hyperlink>
    </w:p>
    <w:p>
      <w:pPr>
        <w:spacing w:before="0" w:after="0" w:line="223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31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Zeldin,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al.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005)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32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Zel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(2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04)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33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4" w:lineRule="exact"/>
        <w:ind w:left="1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34</w:t>
      </w:r>
      <w:r>
        <w:rPr>
          <w:rFonts w:ascii="Times New Roman" w:hAnsi="Times New Roman" w:cs="Times New Roman" w:eastAsia="Times New Roman"/>
          <w:sz w:val="13"/>
          <w:szCs w:val="13"/>
          <w:spacing w:val="-1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Cami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L.,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k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(200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).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ation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anizati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s:</w:t>
      </w:r>
    </w:p>
    <w:p>
      <w:pPr>
        <w:jc w:val="left"/>
        <w:spacing w:after="0"/>
        <w:sectPr>
          <w:pgMar w:header="0" w:footer="767" w:top="1380" w:bottom="960" w:left="1680" w:right="1680"/>
          <w:pgSz w:w="12240" w:h="15840"/>
        </w:sectPr>
      </w:pPr>
      <w:rPr/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4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0pt;margin-top:-3.724043pt;width:432pt;height:.1pt;mso-position-horizontal-relative:page;mso-position-vertical-relative:paragraph;z-index:-517" coordorigin="1800,-74" coordsize="8640,2">
            <v:shape style="position:absolute;left:1800;top:-74;width:8640;height:2" coordorigin="1800,-74" coordsize="8640,0" path="m1800,-74l10440,-74e" filled="f" stroked="t" strokeweight=".7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Creati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th-ad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rtners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Jour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Psyc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3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4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35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Zeldin,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herd.</w:t>
      </w:r>
    </w:p>
    <w:p>
      <w:pPr>
        <w:spacing w:before="0" w:after="0" w:line="229" w:lineRule="exact"/>
        <w:ind w:left="15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dult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unity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Devel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ent: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appi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roce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ses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f</w:t>
      </w:r>
    </w:p>
    <w:p>
      <w:pPr>
        <w:spacing w:before="0" w:after="0" w:line="226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ng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ganizational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ce.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plied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vel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ental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Science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-1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2,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5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9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0" w:after="0" w:line="230" w:lineRule="exact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36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-1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>id.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</w:r>
    </w:p>
    <w:p>
      <w:pPr>
        <w:spacing w:before="6" w:after="0" w:line="230" w:lineRule="exact"/>
        <w:ind w:left="100" w:right="129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37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L.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ov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ce: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Gu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ults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Decisi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akers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rds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ittees.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Un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ers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ess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e.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Deve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op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ent.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Retrieved,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Septe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ber,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0000FF"/>
          <w:spacing w:val="0"/>
          <w:w w:val="100"/>
          <w:position w:val="0"/>
        </w:rPr>
      </w:r>
      <w:hyperlink r:id="rId23"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http://www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utexte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utk.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u/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4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/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y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thg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o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v/S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6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  <w:t>5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0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.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p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-1"/>
            <w:w w:val="100"/>
            <w:u w:val="single" w:color="0000FF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u w:val="single" w:color="0000FF"/>
            <w:position w:val="0"/>
          </w:rPr>
          <w:t>f</w:t>
        </w:r>
        <w:r>
          <w:rPr>
            <w:rFonts w:ascii="Times New Roman" w:hAnsi="Times New Roman" w:cs="Times New Roman" w:eastAsia="Times New Roman"/>
            <w:sz w:val="20"/>
            <w:szCs w:val="20"/>
            <w:color w:val="0000FF"/>
            <w:spacing w:val="0"/>
            <w:w w:val="100"/>
            <w:position w:val="0"/>
          </w:rPr>
        </w:r>
        <w:r>
          <w:rPr>
            <w:rFonts w:ascii="Times New Roman" w:hAnsi="Times New Roman" w:cs="Times New Roman" w:eastAsia="Times New Roman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4" w:after="0" w:line="240" w:lineRule="auto"/>
        <w:ind w:left="2622" w:right="2623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PONSOR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6"/>
          <w:szCs w:val="1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Atla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thr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ies</w:t>
      </w:r>
    </w:p>
    <w:p>
      <w:pPr>
        <w:spacing w:before="0" w:after="0" w:line="229" w:lineRule="exact"/>
        <w:ind w:left="2237" w:right="2236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ild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Tren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ted</w:t>
      </w:r>
      <w:r>
        <w:rPr>
          <w:rFonts w:ascii="Times New Roman" w:hAnsi="Times New Roman" w:cs="Times New Roman" w:eastAsia="Times New Roman"/>
          <w:sz w:val="20"/>
          <w:szCs w:val="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wi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4"/>
        </w:rPr>
        <w:t>cit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tio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.</w:t>
      </w:r>
    </w:p>
    <w:p>
      <w:pPr>
        <w:spacing w:before="0" w:after="0" w:line="240" w:lineRule="auto"/>
        <w:ind w:left="946" w:right="94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301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ectic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e,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NW,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ite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35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DC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spacing w:val="1"/>
          <w:w w:val="100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spacing w:val="-1"/>
          <w:w w:val="100"/>
        </w:rPr>
        <w:t> </w:t>
      </w:r>
      <w:hyperlink r:id="rId24"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ww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w.c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u w:val="single" w:color="000000"/>
          </w:rPr>
          <w:t>h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u w:val="single" w:color="000000"/>
          </w:rPr>
          <w:t>i</w:t>
        </w:r>
        <w:r>
          <w:rPr>
            <w:rFonts w:ascii="Times New Roman" w:hAnsi="Times New Roman" w:cs="Times New Roman" w:eastAsia="Times New Roman"/>
            <w:sz w:val="20"/>
            <w:szCs w:val="20"/>
            <w:spacing w:val="-2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l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t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e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n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u w:val="single" w:color="000000"/>
          </w:rPr>
          <w:t>d</w:t>
        </w:r>
        <w:r>
          <w:rPr>
            <w:rFonts w:ascii="Times New Roman" w:hAnsi="Times New Roman" w:cs="Times New Roman" w:eastAsia="Times New Roman"/>
            <w:sz w:val="20"/>
            <w:szCs w:val="20"/>
            <w:spacing w:val="1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s.or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  <w:u w:val="single" w:color="000000"/>
          </w:rPr>
          <w:t>g</w:t>
        </w:r>
        <w:r>
          <w:rPr>
            <w:rFonts w:ascii="Times New Roman" w:hAnsi="Times New Roman" w:cs="Times New Roman" w:eastAsia="Times New Roman"/>
            <w:sz w:val="20"/>
            <w:szCs w:val="20"/>
            <w:spacing w:val="0"/>
            <w:w w:val="100"/>
          </w:rPr>
        </w:r>
      </w:hyperlink>
    </w:p>
    <w:sectPr>
      <w:pgMar w:header="0" w:footer="767" w:top="1480" w:bottom="960" w:left="1700" w:right="168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 MT">
    <w:altName w:val="Symbol MT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pt;margin-top:742.643921pt;width:10.0pt;height:14pt;mso-position-horizontal-relative:page;mso-position-vertical-relative:page;z-index:-529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pt;margin-top:742.643921pt;width:10.0pt;height:14pt;mso-position-horizontal-relative:page;mso-position-vertical-relative:page;z-index:-528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hyperlink" Target="http://www.fourhcouncil.edu/YouthInGovernanceProgram.aspx" TargetMode="External"/><Relationship Id="rId10" Type="http://schemas.openxmlformats.org/officeDocument/2006/relationships/hyperlink" Target="http://www.pyli.org/" TargetMode="External"/><Relationship Id="rId11" Type="http://schemas.openxmlformats.org/officeDocument/2006/relationships/hyperlink" Target="http://www.servicelearning.org/filemanager/download/7/YVGuide.pdf" TargetMode="External"/><Relationship Id="rId12" Type="http://schemas.openxmlformats.org/officeDocument/2006/relationships/hyperlink" Target="http://www.cpyinc.org/" TargetMode="External"/><Relationship Id="rId13" Type="http://schemas.openxmlformats.org/officeDocument/2006/relationships/hyperlink" Target="http://www.yli.org/" TargetMode="External"/><Relationship Id="rId14" Type="http://schemas.openxmlformats.org/officeDocument/2006/relationships/hyperlink" Target="http://www.nylc.org/" TargetMode="External"/><Relationship Id="rId15" Type="http://schemas.openxmlformats.org/officeDocument/2006/relationships/hyperlink" Target="http://www.theinnovationcenter.org/" TargetMode="External"/><Relationship Id="rId16" Type="http://schemas.openxmlformats.org/officeDocument/2006/relationships/hyperlink" Target="http://www.gse.harvard.edu/hfrp/content/projects/afterschool/resources/factsheet.pdf" TargetMode="External"/><Relationship Id="rId17" Type="http://schemas.openxmlformats.org/officeDocument/2006/relationships/hyperlink" Target="http://www.utextension.utk.edu/4H/ythgov/SP650.pdf" TargetMode="External"/><Relationship Id="rId18" Type="http://schemas.openxmlformats.org/officeDocument/2006/relationships/hyperlink" Target="http://www.utextension.utk.edu/4H/ythgov/SP650.pdf" TargetMode="External"/><Relationship Id="rId19" Type="http://schemas.openxmlformats.org/officeDocument/2006/relationships/hyperlink" Target="http://www.ysa.org/pdffiles/YV_Guide.pdf" TargetMode="External"/><Relationship Id="rId20" Type="http://schemas.openxmlformats.org/officeDocument/2006/relationships/hyperlink" Target="http://www.fourhcouncil.edu/YouthInGovernanceProgram.aspx" TargetMode="External"/><Relationship Id="rId21" Type="http://schemas.openxmlformats.org/officeDocument/2006/relationships/hyperlink" Target="http://www.freedchild.org/bell.htm" TargetMode="External"/><Relationship Id="rId22" Type="http://schemas.openxmlformats.org/officeDocument/2006/relationships/hyperlink" Target="http://www.freedchild.org/bell.htm" TargetMode="External"/><Relationship Id="rId23" Type="http://schemas.openxmlformats.org/officeDocument/2006/relationships/hyperlink" Target="http://www.utextension.utk.edu/4H/ythgov/SP650.pdf" TargetMode="External"/><Relationship Id="rId24" Type="http://schemas.openxmlformats.org/officeDocument/2006/relationships/hyperlink" Target="http://www.childtrend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dcarrier</dc:creator>
  <dc:title>Microsoft Word - Youth Governance.doc</dc:title>
  <dcterms:created xsi:type="dcterms:W3CDTF">2012-05-25T10:22:20Z</dcterms:created>
  <dcterms:modified xsi:type="dcterms:W3CDTF">2012-05-25T10:22:20Z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2008-06-13T00:00:00Z</vt:filetime>
  </property>
  <property fmtid="{D5CDD505-2E9C-101B-9397-08002B2CF9AE}" pid="3" name="LastSaved">
    <vt:filetime>2012-05-25T00:00:00Z</vt:filetime>
  </property>
</Properties>
</file>